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5ADF" w14:textId="42B3E80D" w:rsidR="00370844" w:rsidRPr="00AA1DF7" w:rsidRDefault="00370844" w:rsidP="000F42C2">
      <w:pPr>
        <w:ind w:right="227"/>
      </w:pPr>
    </w:p>
    <w:p w14:paraId="46FAE338" w14:textId="6585EA44" w:rsidR="00370844" w:rsidRPr="00AA1DF7" w:rsidRDefault="00370844" w:rsidP="000F42C2">
      <w:pPr>
        <w:ind w:right="227"/>
      </w:pPr>
    </w:p>
    <w:p w14:paraId="21EBBCC1" w14:textId="7688D409" w:rsidR="00370844" w:rsidRPr="00AA1DF7" w:rsidRDefault="00370844" w:rsidP="000F42C2">
      <w:pPr>
        <w:ind w:right="227"/>
      </w:pPr>
    </w:p>
    <w:p w14:paraId="6BB4F0AF" w14:textId="332C44D1" w:rsidR="00370844" w:rsidRPr="00AA1DF7" w:rsidRDefault="00370844" w:rsidP="000F42C2">
      <w:pPr>
        <w:ind w:right="227"/>
      </w:pPr>
    </w:p>
    <w:p w14:paraId="178248BC" w14:textId="7A19ADF8" w:rsidR="00370844" w:rsidRPr="00AA1DF7" w:rsidRDefault="00370844" w:rsidP="000F42C2">
      <w:pPr>
        <w:ind w:right="227"/>
      </w:pPr>
    </w:p>
    <w:p w14:paraId="7C2D2225" w14:textId="479C6FBB" w:rsidR="00370844" w:rsidRPr="00AA1DF7" w:rsidRDefault="00370844" w:rsidP="000F42C2">
      <w:pPr>
        <w:ind w:right="227"/>
      </w:pPr>
    </w:p>
    <w:p w14:paraId="6A83DB14" w14:textId="3A4B1E85" w:rsidR="00370844" w:rsidRPr="00AA1DF7" w:rsidRDefault="00370844" w:rsidP="000F42C2">
      <w:pPr>
        <w:ind w:right="227"/>
      </w:pPr>
    </w:p>
    <w:p w14:paraId="5F786EFF" w14:textId="6E84F733" w:rsidR="00370844" w:rsidRPr="00AA1DF7" w:rsidRDefault="00370844" w:rsidP="000F42C2">
      <w:pPr>
        <w:ind w:right="227"/>
      </w:pPr>
    </w:p>
    <w:p w14:paraId="2A471996" w14:textId="0043A89C" w:rsidR="00370844" w:rsidRPr="00AA1DF7" w:rsidRDefault="00370844" w:rsidP="000F42C2">
      <w:pPr>
        <w:ind w:right="227"/>
      </w:pPr>
    </w:p>
    <w:p w14:paraId="068A2EC9" w14:textId="36BB824D" w:rsidR="00370844" w:rsidRPr="00AA1DF7" w:rsidRDefault="00370844" w:rsidP="000F42C2">
      <w:pPr>
        <w:ind w:right="227"/>
      </w:pPr>
    </w:p>
    <w:p w14:paraId="7E318FAF" w14:textId="77F7D7DB" w:rsidR="00370844" w:rsidRPr="00AA1DF7" w:rsidRDefault="00370844" w:rsidP="000F42C2">
      <w:pPr>
        <w:ind w:right="227"/>
      </w:pPr>
    </w:p>
    <w:p w14:paraId="4E623565" w14:textId="28C919E4" w:rsidR="00370844" w:rsidRPr="00AA1DF7" w:rsidRDefault="00370844" w:rsidP="000F42C2">
      <w:pPr>
        <w:ind w:right="227"/>
      </w:pPr>
    </w:p>
    <w:p w14:paraId="28A7313E" w14:textId="1C204B5A" w:rsidR="00370844" w:rsidRPr="00AA1DF7" w:rsidRDefault="00370844" w:rsidP="000F42C2">
      <w:pPr>
        <w:ind w:right="227"/>
      </w:pPr>
    </w:p>
    <w:p w14:paraId="3118F14A" w14:textId="423FC348" w:rsidR="00370844" w:rsidRPr="00AA1DF7" w:rsidRDefault="00370844" w:rsidP="000F42C2">
      <w:pPr>
        <w:ind w:right="227"/>
      </w:pPr>
    </w:p>
    <w:p w14:paraId="24ED6E97" w14:textId="77777777" w:rsidR="00370844" w:rsidRPr="00AA1DF7" w:rsidRDefault="00370844" w:rsidP="000F42C2">
      <w:pPr>
        <w:ind w:right="227"/>
      </w:pPr>
    </w:p>
    <w:p w14:paraId="52828A2E" w14:textId="77777777" w:rsidR="003A39FD" w:rsidRPr="00AA1DF7" w:rsidRDefault="003A39FD" w:rsidP="000F42C2">
      <w:pPr>
        <w:ind w:right="227"/>
      </w:pPr>
    </w:p>
    <w:p w14:paraId="794E92F6" w14:textId="77777777" w:rsidR="00832A17" w:rsidRPr="00AA1DF7" w:rsidRDefault="00832A17" w:rsidP="00A843C4">
      <w:pPr>
        <w:pStyle w:val="Style2"/>
      </w:pPr>
      <w:bookmarkStart w:id="0" w:name="_Toc511833489"/>
      <w:bookmarkStart w:id="1" w:name="_Toc511836070"/>
    </w:p>
    <w:bookmarkEnd w:id="0"/>
    <w:bookmarkEnd w:id="1"/>
    <w:p w14:paraId="34D05485" w14:textId="4159D5D2" w:rsidR="004E5B5B" w:rsidRPr="00AA1DF7" w:rsidRDefault="00DC6A80" w:rsidP="00692E03">
      <w:pPr>
        <w:pStyle w:val="Style2"/>
      </w:pPr>
      <w:r>
        <w:t>Innovation Project Proposal</w:t>
      </w:r>
      <w:r>
        <w:br/>
      </w:r>
      <w:r w:rsidRPr="00DC6A80">
        <w:rPr>
          <w:sz w:val="36"/>
          <w:szCs w:val="36"/>
        </w:rPr>
        <w:t>Template</w:t>
      </w:r>
    </w:p>
    <w:p w14:paraId="075B97AA" w14:textId="5FD6066F" w:rsidR="003A39FD" w:rsidRPr="00AA1DF7" w:rsidRDefault="003A39FD" w:rsidP="000F42C2">
      <w:pPr>
        <w:ind w:right="227"/>
      </w:pPr>
      <w:r w:rsidRPr="00AA1DF7">
        <w:br w:type="page"/>
      </w:r>
    </w:p>
    <w:p w14:paraId="7B950F86" w14:textId="2E74C9BD" w:rsidR="008D2679" w:rsidRDefault="008D2679" w:rsidP="00C40437">
      <w:pPr>
        <w:pStyle w:val="04Bodytext"/>
        <w:sectPr w:rsidR="008D2679" w:rsidSect="00224B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094" w:right="1134" w:bottom="2268" w:left="1701" w:header="0" w:footer="420" w:gutter="0"/>
          <w:cols w:space="720"/>
          <w:titlePg/>
          <w:docGrid w:linePitch="360"/>
        </w:sectPr>
      </w:pPr>
    </w:p>
    <w:p w14:paraId="3E8E6EDA" w14:textId="2AB14298" w:rsidR="008D2679" w:rsidRDefault="008D2679" w:rsidP="008D2679">
      <w:pPr>
        <w:pStyle w:val="Heading1"/>
        <w:rPr>
          <w:rStyle w:val="SubtleReference"/>
          <w:b/>
          <w:u w:val="single"/>
        </w:rPr>
      </w:pPr>
      <w:r w:rsidRPr="00A15DB8">
        <w:lastRenderedPageBreak/>
        <w:t>Exhibit 1.1 – Project Plan</w:t>
      </w:r>
    </w:p>
    <w:p w14:paraId="670C7777" w14:textId="77777777" w:rsidR="008D2679" w:rsidRPr="009E555A" w:rsidRDefault="008D2679" w:rsidP="008D2679">
      <w:pPr>
        <w:rPr>
          <w:rStyle w:val="SubtleReference"/>
          <w:b/>
          <w:u w:val="single"/>
        </w:rPr>
      </w:pPr>
      <w:r w:rsidRPr="009E555A">
        <w:rPr>
          <w:rStyle w:val="SubtleReference"/>
          <w:b/>
          <w:u w:val="single"/>
        </w:rPr>
        <w:t xml:space="preserve">NB: This </w:t>
      </w:r>
      <w:r>
        <w:rPr>
          <w:rStyle w:val="SubtleReference"/>
          <w:b/>
          <w:u w:val="single"/>
        </w:rPr>
        <w:t>template</w:t>
      </w:r>
      <w:r w:rsidRPr="009E555A">
        <w:rPr>
          <w:rStyle w:val="SubtleReference"/>
          <w:b/>
          <w:u w:val="single"/>
        </w:rPr>
        <w:t xml:space="preserve"> is provided for reference and preparation purposes only</w:t>
      </w:r>
    </w:p>
    <w:p w14:paraId="644FF708" w14:textId="57FB85D1" w:rsidR="008D2679" w:rsidRPr="009E555A" w:rsidRDefault="008D2679" w:rsidP="008D2679">
      <w:pPr>
        <w:jc w:val="center"/>
        <w:rPr>
          <w:rStyle w:val="SubtleReference"/>
        </w:rPr>
      </w:pPr>
    </w:p>
    <w:tbl>
      <w:tblPr>
        <w:tblStyle w:val="TableGrid"/>
        <w:tblW w:w="15276" w:type="dxa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4536"/>
        <w:gridCol w:w="4678"/>
      </w:tblGrid>
      <w:tr w:rsidR="008D2679" w:rsidRPr="00A15DB8" w14:paraId="1B662E18" w14:textId="77777777" w:rsidTr="0016586F">
        <w:trPr>
          <w:trHeight w:val="423"/>
        </w:trPr>
        <w:tc>
          <w:tcPr>
            <w:tcW w:w="15276" w:type="dxa"/>
            <w:gridSpan w:val="3"/>
            <w:vAlign w:val="center"/>
          </w:tcPr>
          <w:p w14:paraId="6749994F" w14:textId="05388E2B" w:rsidR="003B08B2" w:rsidRDefault="00EB7214" w:rsidP="008D2679">
            <w:pPr>
              <w:pStyle w:val="04Bodytext"/>
            </w:pPr>
            <w:r>
              <w:t xml:space="preserve">Max 24 pages all </w:t>
            </w:r>
            <w:proofErr w:type="spellStart"/>
            <w:r>
              <w:t>inclUSIVE</w:t>
            </w:r>
            <w:proofErr w:type="spellEnd"/>
            <w:r>
              <w:br/>
            </w:r>
          </w:p>
          <w:p w14:paraId="6AC4CFD6" w14:textId="77777777" w:rsidR="008D2679" w:rsidRPr="00A15DB8" w:rsidRDefault="008D2679" w:rsidP="008D2679">
            <w:pPr>
              <w:pStyle w:val="04Bodytext"/>
            </w:pPr>
            <w:r w:rsidRPr="00A15DB8">
              <w:t xml:space="preserve">Project Title: </w:t>
            </w:r>
            <w:r w:rsidRPr="00A15DB8">
              <w:rPr>
                <w:sz w:val="22"/>
              </w:rPr>
              <w:tab/>
            </w:r>
          </w:p>
        </w:tc>
      </w:tr>
      <w:tr w:rsidR="008D2679" w:rsidRPr="00A15DB8" w14:paraId="22B6EFF9" w14:textId="77777777" w:rsidTr="0016586F">
        <w:trPr>
          <w:trHeight w:val="423"/>
        </w:trPr>
        <w:tc>
          <w:tcPr>
            <w:tcW w:w="15276" w:type="dxa"/>
            <w:gridSpan w:val="3"/>
            <w:vAlign w:val="center"/>
          </w:tcPr>
          <w:p w14:paraId="3A03112E" w14:textId="77777777" w:rsidR="008D2679" w:rsidRPr="00A15DB8" w:rsidRDefault="008D2679" w:rsidP="008D2679">
            <w:pPr>
              <w:pStyle w:val="04Bodytext"/>
            </w:pPr>
            <w:r w:rsidRPr="00A15DB8">
              <w:t>Project acronym:</w:t>
            </w:r>
            <w:r w:rsidRPr="00A15DB8">
              <w:rPr>
                <w:sz w:val="22"/>
              </w:rPr>
              <w:t xml:space="preserve"> </w:t>
            </w:r>
            <w:r w:rsidRPr="00A15DB8">
              <w:rPr>
                <w:sz w:val="22"/>
              </w:rPr>
              <w:tab/>
            </w:r>
          </w:p>
        </w:tc>
      </w:tr>
      <w:tr w:rsidR="008D2679" w:rsidRPr="00A15DB8" w14:paraId="0CC7FF22" w14:textId="77777777" w:rsidTr="0016586F">
        <w:tc>
          <w:tcPr>
            <w:tcW w:w="15276" w:type="dxa"/>
            <w:gridSpan w:val="3"/>
            <w:vAlign w:val="center"/>
          </w:tcPr>
          <w:p w14:paraId="5F20EA43" w14:textId="641360E6" w:rsidR="008D2679" w:rsidRPr="00A15DB8" w:rsidRDefault="008D2679" w:rsidP="008D2679">
            <w:pPr>
              <w:pStyle w:val="04Bodytext"/>
            </w:pPr>
            <w:r w:rsidRPr="00A15DB8">
              <w:rPr>
                <w:b/>
              </w:rPr>
              <w:t xml:space="preserve">Thematic Field:  </w:t>
            </w:r>
            <w:r w:rsidRPr="00A15DB8">
              <w:rPr>
                <w:rStyle w:val="SubtleReference"/>
              </w:rPr>
              <w:t>Select one of the following</w:t>
            </w:r>
            <w:r w:rsidRPr="00A15DB8">
              <w:rPr>
                <w:i/>
                <w:color w:val="00B050"/>
              </w:rPr>
              <w:t>:</w:t>
            </w:r>
            <w:r w:rsidRPr="00A15DB8">
              <w:t xml:space="preserve"> </w:t>
            </w:r>
            <w:r>
              <w:br/>
            </w:r>
            <w:r w:rsidRPr="00A15DB8">
              <w:t>[Energy from Chemical Fuels / Renewable Energy /Smart Building and Cities / Smart Grids and Storage / Clean Coal Technologies / Convergence Nuclear-Renewables]</w:t>
            </w:r>
          </w:p>
        </w:tc>
      </w:tr>
      <w:tr w:rsidR="008D2679" w:rsidRPr="00A15DB8" w14:paraId="07A1FA96" w14:textId="77777777" w:rsidTr="0016586F">
        <w:trPr>
          <w:trHeight w:val="454"/>
        </w:trPr>
        <w:tc>
          <w:tcPr>
            <w:tcW w:w="15276" w:type="dxa"/>
            <w:gridSpan w:val="3"/>
            <w:vAlign w:val="center"/>
          </w:tcPr>
          <w:p w14:paraId="6F937951" w14:textId="77777777" w:rsidR="008D2679" w:rsidRPr="00A15DB8" w:rsidRDefault="008D2679" w:rsidP="008D2679">
            <w:pPr>
              <w:pStyle w:val="04Bodytext"/>
            </w:pPr>
            <w:r w:rsidRPr="00A15DB8">
              <w:t xml:space="preserve">Topic addressed from technology roadmap:   </w:t>
            </w:r>
          </w:p>
        </w:tc>
      </w:tr>
      <w:tr w:rsidR="008D2679" w:rsidRPr="00A15DB8" w14:paraId="34E03652" w14:textId="77777777" w:rsidTr="0016586F">
        <w:trPr>
          <w:trHeight w:val="454"/>
        </w:trPr>
        <w:tc>
          <w:tcPr>
            <w:tcW w:w="6062" w:type="dxa"/>
            <w:vAlign w:val="center"/>
          </w:tcPr>
          <w:p w14:paraId="6C16FE2B" w14:textId="77777777" w:rsidR="008D2679" w:rsidRPr="00A15DB8" w:rsidRDefault="008D2679" w:rsidP="008D2679">
            <w:pPr>
              <w:pStyle w:val="04Bodytext"/>
            </w:pPr>
            <w:r w:rsidRPr="00A15DB8">
              <w:t xml:space="preserve">Expected project starting date: </w:t>
            </w:r>
          </w:p>
        </w:tc>
        <w:tc>
          <w:tcPr>
            <w:tcW w:w="4536" w:type="dxa"/>
            <w:vAlign w:val="center"/>
          </w:tcPr>
          <w:p w14:paraId="4921A1DF" w14:textId="77777777" w:rsidR="008D2679" w:rsidRPr="00A15DB8" w:rsidRDefault="008D2679" w:rsidP="008D2679">
            <w:pPr>
              <w:pStyle w:val="04Bodytext"/>
            </w:pPr>
            <w:r w:rsidRPr="00A15DB8">
              <w:t xml:space="preserve">Expected project end date: </w:t>
            </w:r>
          </w:p>
        </w:tc>
        <w:tc>
          <w:tcPr>
            <w:tcW w:w="4678" w:type="dxa"/>
            <w:vAlign w:val="center"/>
          </w:tcPr>
          <w:p w14:paraId="2A4BB15E" w14:textId="77777777" w:rsidR="008D2679" w:rsidRPr="00A15DB8" w:rsidRDefault="008D2679" w:rsidP="0016586F">
            <w:r w:rsidRPr="00A15DB8">
              <w:t xml:space="preserve">Project duration (months):  </w:t>
            </w:r>
          </w:p>
        </w:tc>
      </w:tr>
      <w:tr w:rsidR="008D2679" w:rsidRPr="00A15DB8" w14:paraId="0C25046A" w14:textId="77777777" w:rsidTr="0016586F">
        <w:trPr>
          <w:trHeight w:val="454"/>
        </w:trPr>
        <w:tc>
          <w:tcPr>
            <w:tcW w:w="6062" w:type="dxa"/>
            <w:vAlign w:val="center"/>
          </w:tcPr>
          <w:p w14:paraId="1890B318" w14:textId="77777777" w:rsidR="008D2679" w:rsidRPr="00A15DB8" w:rsidRDefault="008D2679" w:rsidP="008D2679">
            <w:pPr>
              <w:pStyle w:val="04Bodytext"/>
            </w:pPr>
            <w:r w:rsidRPr="00A15DB8">
              <w:t xml:space="preserve">Name of proposal manager: </w:t>
            </w:r>
          </w:p>
        </w:tc>
        <w:tc>
          <w:tcPr>
            <w:tcW w:w="4536" w:type="dxa"/>
            <w:vAlign w:val="center"/>
          </w:tcPr>
          <w:p w14:paraId="02336841" w14:textId="77777777" w:rsidR="008D2679" w:rsidRPr="00A15DB8" w:rsidRDefault="008D2679" w:rsidP="008D2679">
            <w:pPr>
              <w:pStyle w:val="04Bodytext"/>
            </w:pPr>
            <w:r w:rsidRPr="00A15DB8">
              <w:t xml:space="preserve">E-mail: </w:t>
            </w:r>
          </w:p>
        </w:tc>
        <w:tc>
          <w:tcPr>
            <w:tcW w:w="4678" w:type="dxa"/>
            <w:vAlign w:val="center"/>
          </w:tcPr>
          <w:p w14:paraId="09333280" w14:textId="77777777" w:rsidR="008D2679" w:rsidRPr="00A15DB8" w:rsidRDefault="008D2679" w:rsidP="0016586F">
            <w:r w:rsidRPr="00A15DB8">
              <w:t xml:space="preserve">Telephone number: </w:t>
            </w:r>
          </w:p>
        </w:tc>
      </w:tr>
    </w:tbl>
    <w:p w14:paraId="7EDC5233" w14:textId="77777777" w:rsidR="008D2679" w:rsidRPr="00A15DB8" w:rsidRDefault="008D2679" w:rsidP="008D2679">
      <w:pPr>
        <w:rPr>
          <w:u w:val="single"/>
        </w:rPr>
      </w:pPr>
      <w:r w:rsidRPr="00A15DB8">
        <w:t xml:space="preserve"> </w:t>
      </w:r>
    </w:p>
    <w:p w14:paraId="5122EAA6" w14:textId="77777777" w:rsidR="00943D25" w:rsidRDefault="00943D25">
      <w:pPr>
        <w:spacing w:line="240" w:lineRule="auto"/>
        <w:rPr>
          <w:rFonts w:eastAsiaTheme="majorEastAsia" w:cstheme="majorBidi"/>
          <w:color w:val="365F91" w:themeColor="accent1" w:themeShade="BF"/>
          <w:sz w:val="40"/>
          <w:szCs w:val="40"/>
        </w:rPr>
      </w:pPr>
      <w:r>
        <w:br w:type="page"/>
      </w:r>
    </w:p>
    <w:p w14:paraId="654A6EBF" w14:textId="4CDEBCDB" w:rsidR="008D2679" w:rsidRPr="00943D25" w:rsidRDefault="008D2679" w:rsidP="00943D25">
      <w:pPr>
        <w:pStyle w:val="Heading1"/>
        <w:numPr>
          <w:ilvl w:val="0"/>
          <w:numId w:val="37"/>
        </w:numPr>
      </w:pPr>
      <w:r w:rsidRPr="00943D25">
        <w:lastRenderedPageBreak/>
        <w:t>Lis</w:t>
      </w:r>
      <w:r w:rsidR="00943D25" w:rsidRPr="00943D25">
        <w:t>t of participating institutions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554"/>
        <w:gridCol w:w="2483"/>
        <w:gridCol w:w="1535"/>
        <w:gridCol w:w="1958"/>
        <w:gridCol w:w="1179"/>
        <w:gridCol w:w="2890"/>
        <w:gridCol w:w="2601"/>
        <w:gridCol w:w="2076"/>
      </w:tblGrid>
      <w:tr w:rsidR="008D2679" w:rsidRPr="00A15DB8" w14:paraId="1044536F" w14:textId="77777777" w:rsidTr="0016586F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738785B4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31212EF2" w14:textId="77777777" w:rsidR="008D2679" w:rsidRPr="00A15DB8" w:rsidRDefault="008D2679" w:rsidP="001214E5">
            <w:pPr>
              <w:pStyle w:val="04Bodytext"/>
            </w:pPr>
            <w:r w:rsidRPr="00A15DB8">
              <w:t>Participant legal name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14:paraId="6112CAC3" w14:textId="77777777" w:rsidR="008D2679" w:rsidRPr="00A15DB8" w:rsidRDefault="008D2679" w:rsidP="001214E5">
            <w:pPr>
              <w:pStyle w:val="04Bodytext"/>
            </w:pPr>
            <w:r w:rsidRPr="00A15DB8">
              <w:t>Country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14:paraId="28F9744E" w14:textId="77777777" w:rsidR="008D2679" w:rsidRPr="00A15DB8" w:rsidRDefault="008D2679" w:rsidP="001214E5">
            <w:pPr>
              <w:pStyle w:val="04Bodytext"/>
            </w:pPr>
            <w:r w:rsidRPr="00A15DB8">
              <w:t>Organization type (*)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04EFA989" w14:textId="77777777" w:rsidR="008D2679" w:rsidRPr="00A15DB8" w:rsidRDefault="008D2679" w:rsidP="001214E5">
            <w:pPr>
              <w:pStyle w:val="04Bodytext"/>
            </w:pPr>
            <w:r w:rsidRPr="00A15DB8">
              <w:t>Existing KIC partner?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14:paraId="79478E09" w14:textId="77777777" w:rsidR="008D2679" w:rsidRPr="00A15DB8" w:rsidRDefault="008D2679" w:rsidP="001214E5">
            <w:pPr>
              <w:pStyle w:val="04Bodytext"/>
            </w:pPr>
            <w:r w:rsidRPr="00A15DB8">
              <w:t>Accountable person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4920E1FC" w14:textId="77777777" w:rsidR="008D2679" w:rsidRPr="00A15DB8" w:rsidRDefault="008D2679" w:rsidP="001214E5">
            <w:pPr>
              <w:pStyle w:val="04Bodytext"/>
            </w:pPr>
            <w:r w:rsidRPr="00A15DB8">
              <w:t>e-mail or phone number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0D8A5DFC" w14:textId="77777777" w:rsidR="008D2679" w:rsidRPr="00A15DB8" w:rsidRDefault="008D2679" w:rsidP="001214E5">
            <w:pPr>
              <w:pStyle w:val="04Bodytext"/>
            </w:pPr>
            <w:r w:rsidRPr="00A15DB8">
              <w:t>Signature</w:t>
            </w:r>
          </w:p>
        </w:tc>
      </w:tr>
      <w:tr w:rsidR="008D2679" w:rsidRPr="00A15DB8" w14:paraId="4FFD49A5" w14:textId="77777777" w:rsidTr="0016586F">
        <w:trPr>
          <w:trHeight w:val="424"/>
        </w:trPr>
        <w:tc>
          <w:tcPr>
            <w:tcW w:w="392" w:type="dxa"/>
            <w:vAlign w:val="center"/>
          </w:tcPr>
          <w:p w14:paraId="2841765C" w14:textId="77777777" w:rsidR="008D2679" w:rsidRPr="00A15DB8" w:rsidRDefault="008D2679" w:rsidP="001214E5">
            <w:pPr>
              <w:pStyle w:val="04Bodytext"/>
            </w:pPr>
            <w:r w:rsidRPr="00A15DB8">
              <w:t>1</w:t>
            </w:r>
          </w:p>
        </w:tc>
        <w:tc>
          <w:tcPr>
            <w:tcW w:w="2551" w:type="dxa"/>
            <w:vAlign w:val="center"/>
          </w:tcPr>
          <w:p w14:paraId="72666144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560" w:type="dxa"/>
            <w:vAlign w:val="center"/>
          </w:tcPr>
          <w:p w14:paraId="5CAE503B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984" w:type="dxa"/>
            <w:vAlign w:val="center"/>
          </w:tcPr>
          <w:p w14:paraId="2648E23E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992" w:type="dxa"/>
            <w:vAlign w:val="center"/>
          </w:tcPr>
          <w:p w14:paraId="551C3332" w14:textId="77777777" w:rsidR="008D2679" w:rsidRPr="00A15DB8" w:rsidRDefault="008D2679" w:rsidP="001214E5">
            <w:pPr>
              <w:pStyle w:val="04Bodytext"/>
            </w:pPr>
            <w:r w:rsidRPr="00A15DB8">
              <w:t>Yes/No</w:t>
            </w:r>
          </w:p>
        </w:tc>
        <w:tc>
          <w:tcPr>
            <w:tcW w:w="2977" w:type="dxa"/>
            <w:vAlign w:val="center"/>
          </w:tcPr>
          <w:p w14:paraId="35E4FABA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693" w:type="dxa"/>
            <w:vAlign w:val="center"/>
          </w:tcPr>
          <w:p w14:paraId="2C738B30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127" w:type="dxa"/>
            <w:vAlign w:val="center"/>
          </w:tcPr>
          <w:p w14:paraId="67AF6D34" w14:textId="77777777" w:rsidR="008D2679" w:rsidRPr="00A15DB8" w:rsidRDefault="008D2679" w:rsidP="001214E5">
            <w:pPr>
              <w:pStyle w:val="04Bodytext"/>
            </w:pPr>
          </w:p>
        </w:tc>
      </w:tr>
      <w:tr w:rsidR="008D2679" w:rsidRPr="00A15DB8" w14:paraId="027B2F51" w14:textId="77777777" w:rsidTr="0016586F">
        <w:trPr>
          <w:trHeight w:val="424"/>
        </w:trPr>
        <w:tc>
          <w:tcPr>
            <w:tcW w:w="392" w:type="dxa"/>
            <w:vAlign w:val="center"/>
          </w:tcPr>
          <w:p w14:paraId="42FF0C0B" w14:textId="77777777" w:rsidR="008D2679" w:rsidRPr="00A15DB8" w:rsidRDefault="008D2679" w:rsidP="001214E5">
            <w:pPr>
              <w:pStyle w:val="04Bodytext"/>
            </w:pPr>
            <w:r w:rsidRPr="00A15DB8">
              <w:t>2</w:t>
            </w:r>
          </w:p>
        </w:tc>
        <w:tc>
          <w:tcPr>
            <w:tcW w:w="2551" w:type="dxa"/>
            <w:vAlign w:val="center"/>
          </w:tcPr>
          <w:p w14:paraId="4D7DD850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560" w:type="dxa"/>
            <w:vAlign w:val="center"/>
          </w:tcPr>
          <w:p w14:paraId="6FE0587D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984" w:type="dxa"/>
            <w:vAlign w:val="center"/>
          </w:tcPr>
          <w:p w14:paraId="0CAFB50A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992" w:type="dxa"/>
            <w:vAlign w:val="center"/>
          </w:tcPr>
          <w:p w14:paraId="4BC0FD66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977" w:type="dxa"/>
            <w:vAlign w:val="center"/>
          </w:tcPr>
          <w:p w14:paraId="45C617CF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693" w:type="dxa"/>
            <w:vAlign w:val="center"/>
          </w:tcPr>
          <w:p w14:paraId="5B8C2D4D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127" w:type="dxa"/>
            <w:vAlign w:val="center"/>
          </w:tcPr>
          <w:p w14:paraId="2BB2B94B" w14:textId="77777777" w:rsidR="008D2679" w:rsidRPr="00A15DB8" w:rsidRDefault="008D2679" w:rsidP="001214E5">
            <w:pPr>
              <w:pStyle w:val="04Bodytext"/>
            </w:pPr>
          </w:p>
        </w:tc>
      </w:tr>
      <w:tr w:rsidR="008D2679" w:rsidRPr="00A15DB8" w14:paraId="19AB3246" w14:textId="77777777" w:rsidTr="0016586F">
        <w:trPr>
          <w:trHeight w:val="424"/>
        </w:trPr>
        <w:tc>
          <w:tcPr>
            <w:tcW w:w="392" w:type="dxa"/>
            <w:vAlign w:val="center"/>
          </w:tcPr>
          <w:p w14:paraId="4AD2EB53" w14:textId="77777777" w:rsidR="008D2679" w:rsidRPr="00A15DB8" w:rsidRDefault="008D2679" w:rsidP="001214E5">
            <w:pPr>
              <w:pStyle w:val="04Bodytext"/>
            </w:pPr>
            <w:r w:rsidRPr="00A15DB8">
              <w:t>3</w:t>
            </w:r>
          </w:p>
        </w:tc>
        <w:tc>
          <w:tcPr>
            <w:tcW w:w="2551" w:type="dxa"/>
            <w:vAlign w:val="center"/>
          </w:tcPr>
          <w:p w14:paraId="189AB223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560" w:type="dxa"/>
            <w:vAlign w:val="center"/>
          </w:tcPr>
          <w:p w14:paraId="01B0B12D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984" w:type="dxa"/>
            <w:vAlign w:val="center"/>
          </w:tcPr>
          <w:p w14:paraId="7289B142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992" w:type="dxa"/>
            <w:vAlign w:val="center"/>
          </w:tcPr>
          <w:p w14:paraId="27622DBD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977" w:type="dxa"/>
            <w:vAlign w:val="center"/>
          </w:tcPr>
          <w:p w14:paraId="7C816055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693" w:type="dxa"/>
            <w:vAlign w:val="center"/>
          </w:tcPr>
          <w:p w14:paraId="0A599152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127" w:type="dxa"/>
            <w:vAlign w:val="center"/>
          </w:tcPr>
          <w:p w14:paraId="2928B4C2" w14:textId="77777777" w:rsidR="008D2679" w:rsidRPr="00A15DB8" w:rsidRDefault="008D2679" w:rsidP="001214E5">
            <w:pPr>
              <w:pStyle w:val="04Bodytext"/>
            </w:pPr>
          </w:p>
        </w:tc>
      </w:tr>
      <w:tr w:rsidR="008D2679" w:rsidRPr="00A15DB8" w14:paraId="7B98E903" w14:textId="77777777" w:rsidTr="0016586F">
        <w:trPr>
          <w:trHeight w:val="424"/>
        </w:trPr>
        <w:tc>
          <w:tcPr>
            <w:tcW w:w="392" w:type="dxa"/>
            <w:vAlign w:val="center"/>
          </w:tcPr>
          <w:p w14:paraId="57B458F5" w14:textId="77777777" w:rsidR="008D2679" w:rsidRPr="00A15DB8" w:rsidRDefault="008D2679" w:rsidP="001214E5">
            <w:pPr>
              <w:pStyle w:val="04Bodytext"/>
            </w:pPr>
            <w:r w:rsidRPr="00A15DB8">
              <w:t>4</w:t>
            </w:r>
          </w:p>
        </w:tc>
        <w:tc>
          <w:tcPr>
            <w:tcW w:w="2551" w:type="dxa"/>
            <w:vAlign w:val="center"/>
          </w:tcPr>
          <w:p w14:paraId="3CC58B51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560" w:type="dxa"/>
            <w:vAlign w:val="center"/>
          </w:tcPr>
          <w:p w14:paraId="017E73E1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984" w:type="dxa"/>
            <w:vAlign w:val="center"/>
          </w:tcPr>
          <w:p w14:paraId="6B301CDB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992" w:type="dxa"/>
            <w:vAlign w:val="center"/>
          </w:tcPr>
          <w:p w14:paraId="2FCFFE83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977" w:type="dxa"/>
            <w:vAlign w:val="center"/>
          </w:tcPr>
          <w:p w14:paraId="5963BDD5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693" w:type="dxa"/>
            <w:vAlign w:val="center"/>
          </w:tcPr>
          <w:p w14:paraId="627670D7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127" w:type="dxa"/>
            <w:vAlign w:val="center"/>
          </w:tcPr>
          <w:p w14:paraId="74D3C77C" w14:textId="77777777" w:rsidR="008D2679" w:rsidRPr="00A15DB8" w:rsidRDefault="008D2679" w:rsidP="001214E5">
            <w:pPr>
              <w:pStyle w:val="04Bodytext"/>
            </w:pPr>
          </w:p>
        </w:tc>
      </w:tr>
      <w:tr w:rsidR="008D2679" w:rsidRPr="00A15DB8" w14:paraId="0E2DF47A" w14:textId="77777777" w:rsidTr="0016586F">
        <w:trPr>
          <w:trHeight w:val="424"/>
        </w:trPr>
        <w:tc>
          <w:tcPr>
            <w:tcW w:w="392" w:type="dxa"/>
            <w:vAlign w:val="center"/>
          </w:tcPr>
          <w:p w14:paraId="343019CB" w14:textId="77777777" w:rsidR="008D2679" w:rsidRPr="00A15DB8" w:rsidRDefault="008D2679" w:rsidP="001214E5">
            <w:pPr>
              <w:pStyle w:val="04Bodytext"/>
            </w:pPr>
            <w:r w:rsidRPr="00A15DB8">
              <w:t>5</w:t>
            </w:r>
          </w:p>
        </w:tc>
        <w:tc>
          <w:tcPr>
            <w:tcW w:w="2551" w:type="dxa"/>
            <w:vAlign w:val="center"/>
          </w:tcPr>
          <w:p w14:paraId="345A4468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560" w:type="dxa"/>
            <w:vAlign w:val="center"/>
          </w:tcPr>
          <w:p w14:paraId="05FF2473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984" w:type="dxa"/>
            <w:vAlign w:val="center"/>
          </w:tcPr>
          <w:p w14:paraId="2825FB03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992" w:type="dxa"/>
            <w:vAlign w:val="center"/>
          </w:tcPr>
          <w:p w14:paraId="541B7483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977" w:type="dxa"/>
            <w:vAlign w:val="center"/>
          </w:tcPr>
          <w:p w14:paraId="3C5197F0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693" w:type="dxa"/>
            <w:vAlign w:val="center"/>
          </w:tcPr>
          <w:p w14:paraId="213E9D91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127" w:type="dxa"/>
            <w:vAlign w:val="center"/>
          </w:tcPr>
          <w:p w14:paraId="7A2F932C" w14:textId="77777777" w:rsidR="008D2679" w:rsidRPr="00A15DB8" w:rsidRDefault="008D2679" w:rsidP="001214E5">
            <w:pPr>
              <w:pStyle w:val="04Bodytext"/>
            </w:pPr>
          </w:p>
        </w:tc>
      </w:tr>
      <w:tr w:rsidR="008D2679" w:rsidRPr="00A15DB8" w14:paraId="5EF3FCB9" w14:textId="77777777" w:rsidTr="0016586F">
        <w:trPr>
          <w:trHeight w:val="424"/>
        </w:trPr>
        <w:tc>
          <w:tcPr>
            <w:tcW w:w="392" w:type="dxa"/>
            <w:vAlign w:val="center"/>
          </w:tcPr>
          <w:p w14:paraId="1408989B" w14:textId="77777777" w:rsidR="008D2679" w:rsidRPr="00A15DB8" w:rsidRDefault="008D2679" w:rsidP="001214E5">
            <w:pPr>
              <w:pStyle w:val="04Bodytext"/>
            </w:pPr>
            <w:r w:rsidRPr="00A15DB8">
              <w:t>6</w:t>
            </w:r>
          </w:p>
        </w:tc>
        <w:tc>
          <w:tcPr>
            <w:tcW w:w="2551" w:type="dxa"/>
            <w:vAlign w:val="center"/>
          </w:tcPr>
          <w:p w14:paraId="28D33333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560" w:type="dxa"/>
            <w:vAlign w:val="center"/>
          </w:tcPr>
          <w:p w14:paraId="495FEA8B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984" w:type="dxa"/>
            <w:vAlign w:val="center"/>
          </w:tcPr>
          <w:p w14:paraId="7FB5A71E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992" w:type="dxa"/>
            <w:vAlign w:val="center"/>
          </w:tcPr>
          <w:p w14:paraId="76D914D1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977" w:type="dxa"/>
            <w:vAlign w:val="center"/>
          </w:tcPr>
          <w:p w14:paraId="01009DED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693" w:type="dxa"/>
            <w:vAlign w:val="center"/>
          </w:tcPr>
          <w:p w14:paraId="0FB7344A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127" w:type="dxa"/>
            <w:vAlign w:val="center"/>
          </w:tcPr>
          <w:p w14:paraId="025DAE4A" w14:textId="77777777" w:rsidR="008D2679" w:rsidRPr="00A15DB8" w:rsidRDefault="008D2679" w:rsidP="001214E5">
            <w:pPr>
              <w:pStyle w:val="04Bodytext"/>
            </w:pPr>
          </w:p>
        </w:tc>
      </w:tr>
      <w:tr w:rsidR="008D2679" w:rsidRPr="00A15DB8" w14:paraId="438D6D79" w14:textId="77777777" w:rsidTr="0016586F">
        <w:trPr>
          <w:trHeight w:val="424"/>
        </w:trPr>
        <w:tc>
          <w:tcPr>
            <w:tcW w:w="392" w:type="dxa"/>
            <w:vAlign w:val="center"/>
          </w:tcPr>
          <w:p w14:paraId="5133315E" w14:textId="77777777" w:rsidR="008D2679" w:rsidRPr="00A15DB8" w:rsidRDefault="008D2679" w:rsidP="001214E5">
            <w:pPr>
              <w:pStyle w:val="04Bodytext"/>
            </w:pPr>
            <w:r w:rsidRPr="00A15DB8">
              <w:t>7</w:t>
            </w:r>
          </w:p>
        </w:tc>
        <w:tc>
          <w:tcPr>
            <w:tcW w:w="2551" w:type="dxa"/>
            <w:vAlign w:val="center"/>
          </w:tcPr>
          <w:p w14:paraId="33F9C861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560" w:type="dxa"/>
            <w:vAlign w:val="center"/>
          </w:tcPr>
          <w:p w14:paraId="1088F3ED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1984" w:type="dxa"/>
            <w:vAlign w:val="center"/>
          </w:tcPr>
          <w:p w14:paraId="710297E6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992" w:type="dxa"/>
            <w:vAlign w:val="center"/>
          </w:tcPr>
          <w:p w14:paraId="0B8A335E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977" w:type="dxa"/>
            <w:vAlign w:val="center"/>
          </w:tcPr>
          <w:p w14:paraId="4FE14456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693" w:type="dxa"/>
            <w:vAlign w:val="center"/>
          </w:tcPr>
          <w:p w14:paraId="10077102" w14:textId="77777777" w:rsidR="008D2679" w:rsidRPr="00A15DB8" w:rsidRDefault="008D2679" w:rsidP="001214E5">
            <w:pPr>
              <w:pStyle w:val="04Bodytext"/>
            </w:pPr>
          </w:p>
        </w:tc>
        <w:tc>
          <w:tcPr>
            <w:tcW w:w="2127" w:type="dxa"/>
            <w:vAlign w:val="center"/>
          </w:tcPr>
          <w:p w14:paraId="0887246F" w14:textId="77777777" w:rsidR="008D2679" w:rsidRPr="00A15DB8" w:rsidRDefault="008D2679" w:rsidP="001214E5">
            <w:pPr>
              <w:pStyle w:val="04Bodytext"/>
            </w:pPr>
          </w:p>
        </w:tc>
      </w:tr>
    </w:tbl>
    <w:p w14:paraId="23AD88CF" w14:textId="5E9D51AF" w:rsidR="008D2679" w:rsidRPr="00A15DB8" w:rsidRDefault="001214E5" w:rsidP="001214E5">
      <w:pPr>
        <w:pStyle w:val="04Bodytext"/>
      </w:pPr>
      <w:r>
        <w:rPr>
          <w:rStyle w:val="SubtleReference"/>
        </w:rPr>
        <w:br/>
      </w:r>
      <w:r w:rsidR="008D2679" w:rsidRPr="00AB377A">
        <w:rPr>
          <w:rStyle w:val="SubtleReference"/>
        </w:rPr>
        <w:t xml:space="preserve">(*) </w:t>
      </w:r>
      <w:r w:rsidR="00AB377A" w:rsidRPr="00AB377A">
        <w:rPr>
          <w:rStyle w:val="SubtleReference"/>
        </w:rPr>
        <w:t>select:</w:t>
      </w:r>
      <w:r w:rsidR="008D2679" w:rsidRPr="00AB377A">
        <w:rPr>
          <w:color w:val="00B050"/>
        </w:rPr>
        <w:t xml:space="preserve"> University/Research</w:t>
      </w:r>
      <w:r w:rsidR="00AE4016">
        <w:rPr>
          <w:color w:val="00B050"/>
        </w:rPr>
        <w:t xml:space="preserve"> </w:t>
      </w:r>
      <w:r w:rsidR="008D2679" w:rsidRPr="00AB377A">
        <w:rPr>
          <w:color w:val="00B050"/>
        </w:rPr>
        <w:t>(RTO) / SME / Large industry / Venture / other…</w:t>
      </w:r>
    </w:p>
    <w:p w14:paraId="53663C79" w14:textId="77777777" w:rsidR="008D2679" w:rsidRPr="00A15DB8" w:rsidRDefault="008D2679" w:rsidP="008D2679">
      <w:r w:rsidRPr="00A15DB8">
        <w:br w:type="page"/>
      </w:r>
    </w:p>
    <w:p w14:paraId="142ACE8B" w14:textId="40902F12" w:rsidR="008D2679" w:rsidRPr="00A15DB8" w:rsidRDefault="00A45554" w:rsidP="008D2679">
      <w:pPr>
        <w:pStyle w:val="Heading1"/>
      </w:pPr>
      <w:r>
        <w:lastRenderedPageBreak/>
        <w:t>2.</w:t>
      </w:r>
      <w:r w:rsidR="008D2679" w:rsidRPr="00A15DB8">
        <w:t xml:space="preserve"> Executive summary </w:t>
      </w:r>
    </w:p>
    <w:p w14:paraId="49426324" w14:textId="441EC721" w:rsidR="008D2679" w:rsidRPr="00A15DB8" w:rsidRDefault="00A45554" w:rsidP="00A40135">
      <w:pPr>
        <w:pStyle w:val="Heading2"/>
      </w:pPr>
      <w:r>
        <w:t xml:space="preserve">2.1. </w:t>
      </w:r>
      <w:r w:rsidR="008D2679" w:rsidRPr="00A15DB8">
        <w:t>New products, services and associated Total Addressable Market (TAM)</w:t>
      </w:r>
    </w:p>
    <w:p w14:paraId="12E24235" w14:textId="77777777" w:rsidR="008D2679" w:rsidRPr="00A15DB8" w:rsidRDefault="008D2679" w:rsidP="008D2679"/>
    <w:tbl>
      <w:tblPr>
        <w:tblW w:w="14921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261"/>
        <w:gridCol w:w="581"/>
        <w:gridCol w:w="581"/>
        <w:gridCol w:w="581"/>
        <w:gridCol w:w="581"/>
        <w:gridCol w:w="581"/>
        <w:gridCol w:w="581"/>
        <w:gridCol w:w="435"/>
        <w:gridCol w:w="436"/>
        <w:gridCol w:w="436"/>
        <w:gridCol w:w="435"/>
        <w:gridCol w:w="435"/>
        <w:gridCol w:w="436"/>
        <w:gridCol w:w="435"/>
        <w:gridCol w:w="438"/>
        <w:gridCol w:w="435"/>
        <w:gridCol w:w="436"/>
        <w:gridCol w:w="435"/>
        <w:gridCol w:w="436"/>
        <w:gridCol w:w="437"/>
        <w:gridCol w:w="1017"/>
        <w:gridCol w:w="1017"/>
      </w:tblGrid>
      <w:tr w:rsidR="00D06A2E" w:rsidRPr="00A15DB8" w14:paraId="7A5DE856" w14:textId="5D860EB2" w:rsidTr="00867CB7">
        <w:trPr>
          <w:trHeight w:val="675"/>
        </w:trPr>
        <w:tc>
          <w:tcPr>
            <w:tcW w:w="373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0D12B4D6" w14:textId="77777777" w:rsidR="00D06A2E" w:rsidRPr="00D10F6A" w:rsidRDefault="00D06A2E" w:rsidP="0016586F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10F6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Innovative Product/Service created as output of project</w:t>
            </w:r>
          </w:p>
        </w:tc>
        <w:tc>
          <w:tcPr>
            <w:tcW w:w="1162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1B03775" w14:textId="77777777" w:rsidR="00D06A2E" w:rsidRPr="00D10F6A" w:rsidRDefault="00D06A2E" w:rsidP="0016586F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10F6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Product or service</w:t>
            </w:r>
          </w:p>
        </w:tc>
        <w:tc>
          <w:tcPr>
            <w:tcW w:w="1162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04C4273" w14:textId="77777777" w:rsidR="00D06A2E" w:rsidRPr="00D10F6A" w:rsidRDefault="00D06A2E" w:rsidP="0016586F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10F6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Depends on </w:t>
            </w:r>
            <w:proofErr w:type="spellStart"/>
            <w:r w:rsidRPr="00D10F6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regula-tion</w:t>
            </w:r>
            <w:proofErr w:type="spellEnd"/>
            <w:r w:rsidRPr="00D10F6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162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89DD913" w14:textId="77777777" w:rsidR="00D06A2E" w:rsidRPr="00D10F6A" w:rsidRDefault="00D06A2E" w:rsidP="0016586F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proofErr w:type="spellStart"/>
            <w:r w:rsidRPr="00D10F6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Innova-tion</w:t>
            </w:r>
            <w:proofErr w:type="spellEnd"/>
          </w:p>
        </w:tc>
        <w:tc>
          <w:tcPr>
            <w:tcW w:w="130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A9D5039" w14:textId="77777777" w:rsidR="00D06A2E" w:rsidRPr="00D10F6A" w:rsidRDefault="00D06A2E" w:rsidP="0016586F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10F6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Impact</w:t>
            </w:r>
          </w:p>
        </w:tc>
        <w:tc>
          <w:tcPr>
            <w:tcW w:w="4358" w:type="dxa"/>
            <w:gridSpan w:val="10"/>
            <w:shd w:val="clear" w:color="auto" w:fill="F2F2F2" w:themeFill="background1" w:themeFillShade="F2"/>
            <w:hideMark/>
          </w:tcPr>
          <w:p w14:paraId="701B63E6" w14:textId="77777777" w:rsidR="00D06A2E" w:rsidRPr="00D10F6A" w:rsidRDefault="00D06A2E" w:rsidP="0016586F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10F6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 xml:space="preserve">Buyer of the product/service in the energy value chain </w:t>
            </w:r>
          </w:p>
        </w:tc>
        <w:tc>
          <w:tcPr>
            <w:tcW w:w="101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5D47144" w14:textId="77777777" w:rsidR="00D06A2E" w:rsidRPr="00D10F6A" w:rsidRDefault="00D06A2E" w:rsidP="0016586F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10F6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TAM - Total Addressable Market (M€)</w:t>
            </w:r>
          </w:p>
        </w:tc>
        <w:tc>
          <w:tcPr>
            <w:tcW w:w="1017" w:type="dxa"/>
            <w:vMerge w:val="restart"/>
            <w:shd w:val="clear" w:color="auto" w:fill="F2F2F2" w:themeFill="background1" w:themeFillShade="F2"/>
            <w:vAlign w:val="center"/>
          </w:tcPr>
          <w:p w14:paraId="220A25EE" w14:textId="017F1B93" w:rsidR="00D06A2E" w:rsidRPr="00D10F6A" w:rsidRDefault="00D06A2E" w:rsidP="0016586F">
            <w:pPr>
              <w:rPr>
                <w:rFonts w:asciiTheme="minorHAnsi" w:hAnsiTheme="minorHAnsi" w:cstheme="minorHAnsi"/>
                <w:sz w:val="18"/>
                <w:szCs w:val="18"/>
                <w:lang w:eastAsia="es-ES"/>
              </w:rPr>
            </w:pPr>
            <w:r w:rsidRPr="00D10F6A">
              <w:rPr>
                <w:rFonts w:asciiTheme="minorHAnsi" w:hAnsiTheme="minorHAnsi" w:cstheme="minorHAnsi"/>
                <w:sz w:val="18"/>
                <w:szCs w:val="18"/>
                <w:lang w:eastAsia="es-ES"/>
              </w:rPr>
              <w:t>Expected market launch (YYYY)</w:t>
            </w:r>
          </w:p>
        </w:tc>
      </w:tr>
      <w:tr w:rsidR="00D06A2E" w:rsidRPr="00A15DB8" w14:paraId="447FD952" w14:textId="30780135" w:rsidTr="00867CB7">
        <w:trPr>
          <w:trHeight w:val="321"/>
        </w:trPr>
        <w:tc>
          <w:tcPr>
            <w:tcW w:w="3736" w:type="dxa"/>
            <w:gridSpan w:val="2"/>
            <w:vMerge/>
            <w:vAlign w:val="center"/>
            <w:hideMark/>
          </w:tcPr>
          <w:p w14:paraId="7FA7130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47917052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Product</w:t>
            </w:r>
          </w:p>
        </w:tc>
        <w:tc>
          <w:tcPr>
            <w:tcW w:w="581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318EDAF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Service</w:t>
            </w:r>
          </w:p>
        </w:tc>
        <w:tc>
          <w:tcPr>
            <w:tcW w:w="581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50734C7C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Current </w:t>
            </w:r>
          </w:p>
        </w:tc>
        <w:tc>
          <w:tcPr>
            <w:tcW w:w="581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724A1C91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Future</w:t>
            </w:r>
          </w:p>
        </w:tc>
        <w:tc>
          <w:tcPr>
            <w:tcW w:w="581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2036D99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Incremental</w:t>
            </w:r>
          </w:p>
        </w:tc>
        <w:tc>
          <w:tcPr>
            <w:tcW w:w="581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73474E7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Disruptive</w:t>
            </w:r>
          </w:p>
        </w:tc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119979A2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Decrease Energy cost </w:t>
            </w:r>
          </w:p>
        </w:tc>
        <w:tc>
          <w:tcPr>
            <w:tcW w:w="436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47DBE60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Operational security</w:t>
            </w:r>
          </w:p>
        </w:tc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5A14CB3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Lower </w:t>
            </w:r>
            <w:proofErr w:type="spellStart"/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Green house</w:t>
            </w:r>
            <w:proofErr w:type="spellEnd"/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gas Emissions</w:t>
            </w:r>
          </w:p>
        </w:tc>
        <w:tc>
          <w:tcPr>
            <w:tcW w:w="2179" w:type="dxa"/>
            <w:gridSpan w:val="5"/>
            <w:shd w:val="clear" w:color="auto" w:fill="F2F2F2" w:themeFill="background1" w:themeFillShade="F2"/>
            <w:hideMark/>
          </w:tcPr>
          <w:p w14:paraId="6AC52F62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Utility</w:t>
            </w:r>
          </w:p>
        </w:tc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29B7AF1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proofErr w:type="spellStart"/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FeedStock</w:t>
            </w:r>
            <w:proofErr w:type="spellEnd"/>
          </w:p>
        </w:tc>
        <w:tc>
          <w:tcPr>
            <w:tcW w:w="1307" w:type="dxa"/>
            <w:gridSpan w:val="3"/>
            <w:shd w:val="clear" w:color="auto" w:fill="F2F2F2" w:themeFill="background1" w:themeFillShade="F2"/>
            <w:hideMark/>
          </w:tcPr>
          <w:p w14:paraId="06C52C86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Eq. Manufacturer</w:t>
            </w:r>
          </w:p>
        </w:tc>
        <w:tc>
          <w:tcPr>
            <w:tcW w:w="436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5549CD5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Other</w:t>
            </w:r>
          </w:p>
        </w:tc>
        <w:tc>
          <w:tcPr>
            <w:tcW w:w="1017" w:type="dxa"/>
            <w:vMerge/>
            <w:vAlign w:val="center"/>
            <w:hideMark/>
          </w:tcPr>
          <w:p w14:paraId="0B58944D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</w:tcPr>
          <w:p w14:paraId="603DF8D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</w:tr>
      <w:tr w:rsidR="00D06A2E" w:rsidRPr="00A15DB8" w14:paraId="607EFF98" w14:textId="6B600D4A" w:rsidTr="00867CB7">
        <w:trPr>
          <w:trHeight w:val="1260"/>
        </w:trPr>
        <w:tc>
          <w:tcPr>
            <w:tcW w:w="3736" w:type="dxa"/>
            <w:gridSpan w:val="2"/>
            <w:vMerge/>
            <w:vAlign w:val="center"/>
            <w:hideMark/>
          </w:tcPr>
          <w:p w14:paraId="77C105BD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14:paraId="43061387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14:paraId="5B28033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14:paraId="2910921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14:paraId="7BC1B49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14:paraId="513A6AE2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vMerge/>
            <w:vAlign w:val="center"/>
            <w:hideMark/>
          </w:tcPr>
          <w:p w14:paraId="4923528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6B2179CD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14:paraId="7E4AA43B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14:paraId="108B67E5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F2F2F2" w:themeFill="background1" w:themeFillShade="F2"/>
            <w:textDirection w:val="btLr"/>
            <w:vAlign w:val="center"/>
            <w:hideMark/>
          </w:tcPr>
          <w:p w14:paraId="4F1D646D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Production</w:t>
            </w:r>
          </w:p>
        </w:tc>
        <w:tc>
          <w:tcPr>
            <w:tcW w:w="435" w:type="dxa"/>
            <w:shd w:val="clear" w:color="auto" w:fill="F2F2F2" w:themeFill="background1" w:themeFillShade="F2"/>
            <w:textDirection w:val="btLr"/>
            <w:vAlign w:val="center"/>
            <w:hideMark/>
          </w:tcPr>
          <w:p w14:paraId="35A29831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Transport</w:t>
            </w:r>
          </w:p>
        </w:tc>
        <w:tc>
          <w:tcPr>
            <w:tcW w:w="436" w:type="dxa"/>
            <w:shd w:val="clear" w:color="auto" w:fill="F2F2F2" w:themeFill="background1" w:themeFillShade="F2"/>
            <w:textDirection w:val="btLr"/>
            <w:vAlign w:val="center"/>
            <w:hideMark/>
          </w:tcPr>
          <w:p w14:paraId="39B56D8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Distribution</w:t>
            </w:r>
          </w:p>
        </w:tc>
        <w:tc>
          <w:tcPr>
            <w:tcW w:w="435" w:type="dxa"/>
            <w:shd w:val="clear" w:color="auto" w:fill="F2F2F2" w:themeFill="background1" w:themeFillShade="F2"/>
            <w:textDirection w:val="btLr"/>
            <w:vAlign w:val="center"/>
            <w:hideMark/>
          </w:tcPr>
          <w:p w14:paraId="00380387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Retail</w:t>
            </w:r>
          </w:p>
        </w:tc>
        <w:tc>
          <w:tcPr>
            <w:tcW w:w="436" w:type="dxa"/>
            <w:shd w:val="clear" w:color="auto" w:fill="F2F2F2" w:themeFill="background1" w:themeFillShade="F2"/>
            <w:textDirection w:val="btLr"/>
            <w:vAlign w:val="center"/>
            <w:hideMark/>
          </w:tcPr>
          <w:p w14:paraId="7FEC14F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Storage</w:t>
            </w:r>
          </w:p>
        </w:tc>
        <w:tc>
          <w:tcPr>
            <w:tcW w:w="435" w:type="dxa"/>
            <w:vMerge/>
            <w:shd w:val="clear" w:color="auto" w:fill="F2F2F2" w:themeFill="background1" w:themeFillShade="F2"/>
            <w:vAlign w:val="center"/>
            <w:hideMark/>
          </w:tcPr>
          <w:p w14:paraId="1EECB65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textDirection w:val="btLr"/>
            <w:vAlign w:val="center"/>
            <w:hideMark/>
          </w:tcPr>
          <w:p w14:paraId="7A1C572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Big </w:t>
            </w:r>
          </w:p>
        </w:tc>
        <w:tc>
          <w:tcPr>
            <w:tcW w:w="435" w:type="dxa"/>
            <w:shd w:val="clear" w:color="auto" w:fill="F2F2F2" w:themeFill="background1" w:themeFillShade="F2"/>
            <w:textDirection w:val="btLr"/>
            <w:vAlign w:val="center"/>
            <w:hideMark/>
          </w:tcPr>
          <w:p w14:paraId="2C48B02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Medium </w:t>
            </w:r>
          </w:p>
        </w:tc>
        <w:tc>
          <w:tcPr>
            <w:tcW w:w="435" w:type="dxa"/>
            <w:shd w:val="clear" w:color="auto" w:fill="F2F2F2" w:themeFill="background1" w:themeFillShade="F2"/>
            <w:textDirection w:val="btLr"/>
            <w:vAlign w:val="center"/>
            <w:hideMark/>
          </w:tcPr>
          <w:p w14:paraId="7B9A0C72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Small </w:t>
            </w:r>
          </w:p>
        </w:tc>
        <w:tc>
          <w:tcPr>
            <w:tcW w:w="436" w:type="dxa"/>
            <w:vMerge/>
            <w:vAlign w:val="center"/>
            <w:hideMark/>
          </w:tcPr>
          <w:p w14:paraId="5FDC7A88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  <w:vAlign w:val="center"/>
            <w:hideMark/>
          </w:tcPr>
          <w:p w14:paraId="28559CD5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Merge/>
          </w:tcPr>
          <w:p w14:paraId="776E60A8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</w:tr>
      <w:tr w:rsidR="00D06A2E" w:rsidRPr="00A15DB8" w14:paraId="0188E848" w14:textId="6D6699F7" w:rsidTr="00D06A2E">
        <w:trPr>
          <w:trHeight w:val="644"/>
        </w:trPr>
        <w:tc>
          <w:tcPr>
            <w:tcW w:w="475" w:type="dxa"/>
            <w:shd w:val="clear" w:color="auto" w:fill="auto"/>
            <w:vAlign w:val="center"/>
            <w:hideMark/>
          </w:tcPr>
          <w:p w14:paraId="03206016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No: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C12D4C2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Description</w:t>
            </w:r>
          </w:p>
        </w:tc>
        <w:tc>
          <w:tcPr>
            <w:tcW w:w="1162" w:type="dxa"/>
            <w:gridSpan w:val="2"/>
            <w:shd w:val="clear" w:color="auto" w:fill="auto"/>
            <w:hideMark/>
          </w:tcPr>
          <w:p w14:paraId="4978C2C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Select with X</w:t>
            </w:r>
          </w:p>
        </w:tc>
        <w:tc>
          <w:tcPr>
            <w:tcW w:w="1162" w:type="dxa"/>
            <w:gridSpan w:val="2"/>
            <w:shd w:val="clear" w:color="auto" w:fill="auto"/>
            <w:hideMark/>
          </w:tcPr>
          <w:p w14:paraId="38D48AB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Select with X</w:t>
            </w:r>
          </w:p>
        </w:tc>
        <w:tc>
          <w:tcPr>
            <w:tcW w:w="1162" w:type="dxa"/>
            <w:gridSpan w:val="2"/>
            <w:shd w:val="clear" w:color="auto" w:fill="auto"/>
            <w:hideMark/>
          </w:tcPr>
          <w:p w14:paraId="4CDAA83C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Select with X</w:t>
            </w:r>
          </w:p>
        </w:tc>
        <w:tc>
          <w:tcPr>
            <w:tcW w:w="1307" w:type="dxa"/>
            <w:gridSpan w:val="3"/>
            <w:shd w:val="clear" w:color="auto" w:fill="auto"/>
            <w:hideMark/>
          </w:tcPr>
          <w:p w14:paraId="7B74D525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Select </w:t>
            </w:r>
          </w:p>
          <w:p w14:paraId="4C21D3F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with X</w:t>
            </w:r>
          </w:p>
        </w:tc>
        <w:tc>
          <w:tcPr>
            <w:tcW w:w="4358" w:type="dxa"/>
            <w:gridSpan w:val="10"/>
            <w:shd w:val="clear" w:color="auto" w:fill="auto"/>
            <w:hideMark/>
          </w:tcPr>
          <w:p w14:paraId="48CE9250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Select </w:t>
            </w:r>
          </w:p>
          <w:p w14:paraId="37CFD52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with X</w:t>
            </w:r>
          </w:p>
        </w:tc>
        <w:tc>
          <w:tcPr>
            <w:tcW w:w="1017" w:type="dxa"/>
            <w:shd w:val="clear" w:color="auto" w:fill="auto"/>
            <w:hideMark/>
          </w:tcPr>
          <w:p w14:paraId="3B3083E5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Fill with number</w:t>
            </w:r>
          </w:p>
        </w:tc>
        <w:tc>
          <w:tcPr>
            <w:tcW w:w="1017" w:type="dxa"/>
          </w:tcPr>
          <w:p w14:paraId="4F40BC6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Fill with Year</w:t>
            </w:r>
          </w:p>
        </w:tc>
      </w:tr>
      <w:tr w:rsidR="00D06A2E" w:rsidRPr="00A15DB8" w14:paraId="7F0B1753" w14:textId="33C9C093" w:rsidTr="00D06A2E">
        <w:trPr>
          <w:trHeight w:val="614"/>
        </w:trPr>
        <w:tc>
          <w:tcPr>
            <w:tcW w:w="475" w:type="dxa"/>
            <w:shd w:val="clear" w:color="auto" w:fill="auto"/>
            <w:vAlign w:val="center"/>
            <w:hideMark/>
          </w:tcPr>
          <w:p w14:paraId="7C43C75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43C68D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624E22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005686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A824CA5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3C33601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2FB8075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57BD5E7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0AC9F11D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0033921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557965A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2D3DD94B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38C5CC6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173EF05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64983065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3D85824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45E3099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31F31FF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571D750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20209ABD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1DDD19C8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4632CE52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Align w:val="center"/>
          </w:tcPr>
          <w:p w14:paraId="2621F04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</w:tr>
      <w:tr w:rsidR="00D06A2E" w:rsidRPr="00A15DB8" w14:paraId="519E31B7" w14:textId="008636BE" w:rsidTr="00D06A2E">
        <w:trPr>
          <w:trHeight w:val="614"/>
        </w:trPr>
        <w:tc>
          <w:tcPr>
            <w:tcW w:w="475" w:type="dxa"/>
            <w:shd w:val="clear" w:color="auto" w:fill="auto"/>
            <w:vAlign w:val="center"/>
            <w:hideMark/>
          </w:tcPr>
          <w:p w14:paraId="678AB4F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F4CBA66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D97B90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0A19FC0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37A65A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99AE73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6A565F2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4244F8DD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6B0C0B2D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4815B5D5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03ED8938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4AB5DED8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3E32D278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3EC122C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1261112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30DCCB1B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2168A9E5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474A7CEC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0FA7558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218A110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48BC680D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EF09622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Align w:val="center"/>
          </w:tcPr>
          <w:p w14:paraId="6EBC874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</w:tr>
      <w:tr w:rsidR="00D06A2E" w:rsidRPr="00A15DB8" w14:paraId="47E10D05" w14:textId="5E8DC5AA" w:rsidTr="00D06A2E">
        <w:trPr>
          <w:trHeight w:val="614"/>
        </w:trPr>
        <w:tc>
          <w:tcPr>
            <w:tcW w:w="475" w:type="dxa"/>
            <w:shd w:val="clear" w:color="auto" w:fill="auto"/>
            <w:vAlign w:val="center"/>
            <w:hideMark/>
          </w:tcPr>
          <w:p w14:paraId="3CE6169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1FE7CC5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B057571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B777520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0D516E1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9DB8FC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728920D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A77C9C1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30839A1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43BB98A2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0EDB59B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100E8E2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1970A752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11CFA1E6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6582B55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6274B58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326603B2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0EA887D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727074E8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5F41E9C1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7EB18C8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C68AA5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Align w:val="center"/>
          </w:tcPr>
          <w:p w14:paraId="565CF99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</w:tr>
      <w:tr w:rsidR="00D06A2E" w:rsidRPr="00A15DB8" w14:paraId="6F9568BB" w14:textId="0C3686D8" w:rsidTr="00D06A2E">
        <w:trPr>
          <w:trHeight w:val="614"/>
        </w:trPr>
        <w:tc>
          <w:tcPr>
            <w:tcW w:w="475" w:type="dxa"/>
            <w:shd w:val="clear" w:color="auto" w:fill="auto"/>
            <w:vAlign w:val="center"/>
            <w:hideMark/>
          </w:tcPr>
          <w:p w14:paraId="1FBD64D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FD34947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7AEFE37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F5B3A26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9D2D085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7965CF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E78BFED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967C54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5D08415B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20C036F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0909AC0D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531A2E0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2E64FBC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731B68A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7D8A3EA1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3B91ABC9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5E781D40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41071B48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48AE7CBC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68F4217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78B5DFD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45A6CF0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Align w:val="center"/>
          </w:tcPr>
          <w:p w14:paraId="4C122800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</w:tr>
      <w:tr w:rsidR="00D06A2E" w:rsidRPr="00A15DB8" w14:paraId="733065D2" w14:textId="7AFC0DCB" w:rsidTr="00D06A2E">
        <w:trPr>
          <w:trHeight w:val="614"/>
        </w:trPr>
        <w:tc>
          <w:tcPr>
            <w:tcW w:w="475" w:type="dxa"/>
            <w:shd w:val="clear" w:color="auto" w:fill="auto"/>
            <w:vAlign w:val="center"/>
            <w:hideMark/>
          </w:tcPr>
          <w:p w14:paraId="51DFBAE1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F1127C7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202FAF3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060E9F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0FC18D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2520330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F5137C7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9D5D5C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4B78649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64B85231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0E36115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4B452EB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381F28E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1E72209C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1B59B49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5B7226B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4543880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4AC7518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5B90B7E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59ED359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7C2F00E1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241BC10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Align w:val="center"/>
          </w:tcPr>
          <w:p w14:paraId="1ED88343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</w:tr>
      <w:tr w:rsidR="00D06A2E" w:rsidRPr="00A15DB8" w14:paraId="513F870C" w14:textId="4213AA26" w:rsidTr="00D06A2E">
        <w:trPr>
          <w:trHeight w:val="614"/>
        </w:trPr>
        <w:tc>
          <w:tcPr>
            <w:tcW w:w="475" w:type="dxa"/>
            <w:shd w:val="clear" w:color="auto" w:fill="auto"/>
            <w:vAlign w:val="center"/>
            <w:hideMark/>
          </w:tcPr>
          <w:p w14:paraId="22BF2A3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8D267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AC4573B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953299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66F06FC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6C6B9A88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77143AF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5E26A40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0B700826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63F55E96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573A96F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7DBDEF25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7A8C5CD8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75D2B4CA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2F6E9FF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41FCC1CB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18A35F84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4E940B77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2088BD22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38CC8038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185FA708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436" w:type="dxa"/>
            <w:shd w:val="clear" w:color="auto" w:fill="auto"/>
            <w:vAlign w:val="center"/>
            <w:hideMark/>
          </w:tcPr>
          <w:p w14:paraId="2897AAB6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5D7CC28F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  <w:tc>
          <w:tcPr>
            <w:tcW w:w="1017" w:type="dxa"/>
            <w:vAlign w:val="center"/>
          </w:tcPr>
          <w:p w14:paraId="1640DBDE" w14:textId="77777777" w:rsidR="00D06A2E" w:rsidRPr="008D2679" w:rsidRDefault="00D06A2E" w:rsidP="0016586F">
            <w:pPr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</w:p>
        </w:tc>
      </w:tr>
    </w:tbl>
    <w:p w14:paraId="0D2CC86E" w14:textId="77777777" w:rsidR="008D2679" w:rsidRPr="00A15DB8" w:rsidRDefault="008D2679" w:rsidP="008D2679"/>
    <w:p w14:paraId="0A11DB1D" w14:textId="77777777" w:rsidR="008D2679" w:rsidRPr="00A15DB8" w:rsidRDefault="008D2679" w:rsidP="008D2679">
      <w:pPr>
        <w:sectPr w:rsidR="008D2679" w:rsidRPr="00A15DB8" w:rsidSect="008D2679">
          <w:type w:val="continuous"/>
          <w:pgSz w:w="16838" w:h="11906" w:orient="landscape" w:code="9"/>
          <w:pgMar w:top="720" w:right="1701" w:bottom="720" w:left="851" w:header="142" w:footer="567" w:gutter="0"/>
          <w:cols w:space="708"/>
          <w:docGrid w:linePitch="360"/>
        </w:sectPr>
      </w:pPr>
    </w:p>
    <w:p w14:paraId="1B99BA55" w14:textId="1DC35F3A" w:rsidR="005720CB" w:rsidRDefault="005720CB" w:rsidP="00A40135">
      <w:pPr>
        <w:pStyle w:val="Heading2"/>
      </w:pPr>
      <w:r>
        <w:lastRenderedPageBreak/>
        <w:t xml:space="preserve">2.2. </w:t>
      </w:r>
      <w:r w:rsidR="008D2679" w:rsidRPr="00A15DB8">
        <w:t>Narrative summary of proposal</w:t>
      </w:r>
    </w:p>
    <w:p w14:paraId="715C7A4A" w14:textId="4E5790D5" w:rsidR="008D2679" w:rsidRPr="00A15DB8" w:rsidRDefault="005720CB" w:rsidP="00C636BB">
      <w:pPr>
        <w:pStyle w:val="04Bodytext"/>
      </w:pPr>
      <w:r>
        <w:t xml:space="preserve"> </w:t>
      </w:r>
      <w:r w:rsidR="008D2679" w:rsidRPr="00A15DB8">
        <w:rPr>
          <w:rStyle w:val="SubtleReference"/>
        </w:rPr>
        <w:t>Max ½ page</w:t>
      </w:r>
      <w:r w:rsidR="00C636BB">
        <w:rPr>
          <w:rStyle w:val="SubtleReference"/>
        </w:rPr>
        <w:br/>
      </w:r>
    </w:p>
    <w:p w14:paraId="03CC560F" w14:textId="4CA5C41E" w:rsidR="008D2679" w:rsidRDefault="00311D7D" w:rsidP="00A40135">
      <w:pPr>
        <w:pStyle w:val="Heading2"/>
      </w:pPr>
      <w:r>
        <w:t xml:space="preserve">2.3. </w:t>
      </w:r>
      <w:r w:rsidR="008D2679" w:rsidRPr="00A15DB8">
        <w:t>Key Performance Indicators (KPIs)</w:t>
      </w:r>
    </w:p>
    <w:p w14:paraId="0955FA76" w14:textId="77777777" w:rsidR="005720CB" w:rsidRPr="005720CB" w:rsidRDefault="005720CB" w:rsidP="00572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8D2679" w:rsidRPr="00A15DB8" w14:paraId="68F54F6A" w14:textId="77777777" w:rsidTr="0016586F">
        <w:trPr>
          <w:trHeight w:val="300"/>
        </w:trPr>
        <w:tc>
          <w:tcPr>
            <w:tcW w:w="4786" w:type="dxa"/>
            <w:noWrap/>
            <w:hideMark/>
          </w:tcPr>
          <w:p w14:paraId="510E2396" w14:textId="77777777" w:rsidR="008D2679" w:rsidRPr="00A15DB8" w:rsidRDefault="008D2679" w:rsidP="005720CB">
            <w:pPr>
              <w:pStyle w:val="04Bodytext"/>
            </w:pPr>
            <w:r w:rsidRPr="00A15DB8">
              <w:t>KPI</w:t>
            </w:r>
          </w:p>
        </w:tc>
        <w:tc>
          <w:tcPr>
            <w:tcW w:w="4253" w:type="dxa"/>
            <w:noWrap/>
            <w:hideMark/>
          </w:tcPr>
          <w:p w14:paraId="26781CCB" w14:textId="77777777" w:rsidR="008D2679" w:rsidRPr="00A15DB8" w:rsidRDefault="008D2679" w:rsidP="005720CB">
            <w:pPr>
              <w:pStyle w:val="04Bodytext"/>
            </w:pPr>
            <w:r w:rsidRPr="00A15DB8">
              <w:t>Contribution</w:t>
            </w:r>
          </w:p>
        </w:tc>
      </w:tr>
      <w:tr w:rsidR="008D2679" w:rsidRPr="00A15DB8" w14:paraId="6A68C711" w14:textId="77777777" w:rsidTr="0016586F">
        <w:trPr>
          <w:trHeight w:val="300"/>
        </w:trPr>
        <w:tc>
          <w:tcPr>
            <w:tcW w:w="4786" w:type="dxa"/>
            <w:noWrap/>
            <w:hideMark/>
          </w:tcPr>
          <w:p w14:paraId="25F49423" w14:textId="77777777" w:rsidR="008D2679" w:rsidRPr="00A15DB8" w:rsidRDefault="008D2679" w:rsidP="005720CB">
            <w:pPr>
              <w:pStyle w:val="04Bodytext"/>
            </w:pPr>
            <w:proofErr w:type="spellStart"/>
            <w:r w:rsidRPr="00A15DB8">
              <w:t>Qty</w:t>
            </w:r>
            <w:proofErr w:type="spellEnd"/>
            <w:r w:rsidRPr="00A15DB8">
              <w:t xml:space="preserve"> of IP FG disclosed</w:t>
            </w:r>
          </w:p>
        </w:tc>
        <w:tc>
          <w:tcPr>
            <w:tcW w:w="4253" w:type="dxa"/>
            <w:noWrap/>
            <w:hideMark/>
          </w:tcPr>
          <w:p w14:paraId="32E3DB82" w14:textId="77777777" w:rsidR="008D2679" w:rsidRPr="00A15DB8" w:rsidRDefault="008D2679" w:rsidP="005720CB">
            <w:pPr>
              <w:pStyle w:val="04Bodytext"/>
            </w:pPr>
          </w:p>
        </w:tc>
      </w:tr>
      <w:tr w:rsidR="008D2679" w:rsidRPr="00A15DB8" w14:paraId="260CB977" w14:textId="77777777" w:rsidTr="0016586F">
        <w:trPr>
          <w:trHeight w:val="300"/>
        </w:trPr>
        <w:tc>
          <w:tcPr>
            <w:tcW w:w="4786" w:type="dxa"/>
            <w:noWrap/>
            <w:hideMark/>
          </w:tcPr>
          <w:p w14:paraId="50A9C3E5" w14:textId="77777777" w:rsidR="008D2679" w:rsidRPr="00A15DB8" w:rsidRDefault="008D2679" w:rsidP="005720CB">
            <w:pPr>
              <w:pStyle w:val="04Bodytext"/>
            </w:pPr>
            <w:proofErr w:type="spellStart"/>
            <w:r w:rsidRPr="00A15DB8">
              <w:t>Qty</w:t>
            </w:r>
            <w:proofErr w:type="spellEnd"/>
            <w:r w:rsidRPr="00A15DB8">
              <w:t xml:space="preserve"> of patents filed</w:t>
            </w:r>
          </w:p>
        </w:tc>
        <w:tc>
          <w:tcPr>
            <w:tcW w:w="4253" w:type="dxa"/>
            <w:noWrap/>
            <w:hideMark/>
          </w:tcPr>
          <w:p w14:paraId="1BCD178A" w14:textId="77777777" w:rsidR="008D2679" w:rsidRPr="00A15DB8" w:rsidRDefault="008D2679" w:rsidP="005720CB">
            <w:pPr>
              <w:pStyle w:val="04Bodytext"/>
            </w:pPr>
          </w:p>
        </w:tc>
      </w:tr>
      <w:tr w:rsidR="008D2679" w:rsidRPr="00A15DB8" w14:paraId="41D5A222" w14:textId="77777777" w:rsidTr="0016586F">
        <w:trPr>
          <w:trHeight w:val="300"/>
        </w:trPr>
        <w:tc>
          <w:tcPr>
            <w:tcW w:w="4786" w:type="dxa"/>
            <w:noWrap/>
            <w:hideMark/>
          </w:tcPr>
          <w:p w14:paraId="5133C3C6" w14:textId="77777777" w:rsidR="008D2679" w:rsidRPr="00A15DB8" w:rsidRDefault="008D2679" w:rsidP="005720CB">
            <w:pPr>
              <w:pStyle w:val="04Bodytext"/>
            </w:pPr>
            <w:proofErr w:type="spellStart"/>
            <w:r w:rsidRPr="00A15DB8">
              <w:t>Qty</w:t>
            </w:r>
            <w:proofErr w:type="spellEnd"/>
            <w:r w:rsidRPr="00A15DB8">
              <w:t xml:space="preserve"> of patents granted</w:t>
            </w:r>
          </w:p>
        </w:tc>
        <w:tc>
          <w:tcPr>
            <w:tcW w:w="4253" w:type="dxa"/>
            <w:noWrap/>
            <w:hideMark/>
          </w:tcPr>
          <w:p w14:paraId="49EA6FF3" w14:textId="77777777" w:rsidR="008D2679" w:rsidRPr="00A15DB8" w:rsidRDefault="008D2679" w:rsidP="005720CB">
            <w:pPr>
              <w:pStyle w:val="04Bodytext"/>
            </w:pPr>
          </w:p>
        </w:tc>
      </w:tr>
      <w:tr w:rsidR="008D2679" w:rsidRPr="00A15DB8" w14:paraId="57F4ACFE" w14:textId="77777777" w:rsidTr="0016586F">
        <w:trPr>
          <w:trHeight w:val="300"/>
        </w:trPr>
        <w:tc>
          <w:tcPr>
            <w:tcW w:w="4786" w:type="dxa"/>
            <w:noWrap/>
            <w:hideMark/>
          </w:tcPr>
          <w:p w14:paraId="3BB9B88F" w14:textId="77777777" w:rsidR="008D2679" w:rsidRPr="00A15DB8" w:rsidRDefault="008D2679" w:rsidP="005720CB">
            <w:pPr>
              <w:pStyle w:val="04Bodytext"/>
            </w:pPr>
            <w:proofErr w:type="spellStart"/>
            <w:r w:rsidRPr="00A15DB8">
              <w:t>Qty</w:t>
            </w:r>
            <w:proofErr w:type="spellEnd"/>
            <w:r w:rsidRPr="00A15DB8">
              <w:t xml:space="preserve"> of Other IP FG secured (TM's, copyrights, secret knowledge, ...)</w:t>
            </w:r>
          </w:p>
        </w:tc>
        <w:tc>
          <w:tcPr>
            <w:tcW w:w="4253" w:type="dxa"/>
            <w:noWrap/>
            <w:hideMark/>
          </w:tcPr>
          <w:p w14:paraId="5EEA275B" w14:textId="77777777" w:rsidR="008D2679" w:rsidRPr="00A15DB8" w:rsidRDefault="008D2679" w:rsidP="005720CB">
            <w:pPr>
              <w:pStyle w:val="04Bodytext"/>
            </w:pPr>
          </w:p>
        </w:tc>
      </w:tr>
      <w:tr w:rsidR="008D2679" w:rsidRPr="00A15DB8" w14:paraId="3BF780E2" w14:textId="77777777" w:rsidTr="0016586F">
        <w:trPr>
          <w:trHeight w:val="300"/>
        </w:trPr>
        <w:tc>
          <w:tcPr>
            <w:tcW w:w="4786" w:type="dxa"/>
            <w:noWrap/>
            <w:hideMark/>
          </w:tcPr>
          <w:p w14:paraId="609D6B6E" w14:textId="77777777" w:rsidR="008D2679" w:rsidRPr="00A15DB8" w:rsidRDefault="008D2679" w:rsidP="005720CB">
            <w:pPr>
              <w:pStyle w:val="04Bodytext"/>
            </w:pPr>
            <w:proofErr w:type="spellStart"/>
            <w:r w:rsidRPr="00A15DB8">
              <w:t>Qty</w:t>
            </w:r>
            <w:proofErr w:type="spellEnd"/>
            <w:r w:rsidRPr="00A15DB8">
              <w:t xml:space="preserve"> of IP FG transfers</w:t>
            </w:r>
          </w:p>
        </w:tc>
        <w:tc>
          <w:tcPr>
            <w:tcW w:w="4253" w:type="dxa"/>
            <w:noWrap/>
            <w:hideMark/>
          </w:tcPr>
          <w:p w14:paraId="122F4F07" w14:textId="77777777" w:rsidR="008D2679" w:rsidRPr="00A15DB8" w:rsidRDefault="008D2679" w:rsidP="005720CB">
            <w:pPr>
              <w:pStyle w:val="04Bodytext"/>
            </w:pPr>
          </w:p>
        </w:tc>
      </w:tr>
      <w:tr w:rsidR="008D2679" w:rsidRPr="00A15DB8" w14:paraId="3F235836" w14:textId="77777777" w:rsidTr="0016586F">
        <w:trPr>
          <w:trHeight w:val="300"/>
        </w:trPr>
        <w:tc>
          <w:tcPr>
            <w:tcW w:w="4786" w:type="dxa"/>
            <w:noWrap/>
            <w:hideMark/>
          </w:tcPr>
          <w:p w14:paraId="21182091" w14:textId="77777777" w:rsidR="008D2679" w:rsidRPr="00A15DB8" w:rsidRDefault="008D2679" w:rsidP="005720CB">
            <w:pPr>
              <w:pStyle w:val="04Bodytext"/>
            </w:pPr>
            <w:proofErr w:type="spellStart"/>
            <w:r w:rsidRPr="00A15DB8">
              <w:t>Qty</w:t>
            </w:r>
            <w:proofErr w:type="spellEnd"/>
            <w:r w:rsidRPr="00A15DB8">
              <w:t xml:space="preserve"> of IP FG adoptions</w:t>
            </w:r>
          </w:p>
        </w:tc>
        <w:tc>
          <w:tcPr>
            <w:tcW w:w="4253" w:type="dxa"/>
            <w:noWrap/>
            <w:hideMark/>
          </w:tcPr>
          <w:p w14:paraId="35A61293" w14:textId="77777777" w:rsidR="008D2679" w:rsidRPr="00A15DB8" w:rsidRDefault="008D2679" w:rsidP="005720CB">
            <w:pPr>
              <w:pStyle w:val="04Bodytext"/>
            </w:pPr>
          </w:p>
        </w:tc>
      </w:tr>
      <w:tr w:rsidR="008D2679" w:rsidRPr="00A15DB8" w14:paraId="4409304F" w14:textId="77777777" w:rsidTr="0016586F">
        <w:trPr>
          <w:trHeight w:val="300"/>
        </w:trPr>
        <w:tc>
          <w:tcPr>
            <w:tcW w:w="4786" w:type="dxa"/>
            <w:noWrap/>
            <w:hideMark/>
          </w:tcPr>
          <w:p w14:paraId="49FBDC0B" w14:textId="77777777" w:rsidR="008D2679" w:rsidRPr="00A15DB8" w:rsidRDefault="008D2679" w:rsidP="005720CB">
            <w:pPr>
              <w:pStyle w:val="04Bodytext"/>
            </w:pPr>
            <w:proofErr w:type="spellStart"/>
            <w:r w:rsidRPr="00A15DB8">
              <w:t>Qty</w:t>
            </w:r>
            <w:proofErr w:type="spellEnd"/>
            <w:r w:rsidRPr="00A15DB8">
              <w:t xml:space="preserve"> of improved products/services</w:t>
            </w:r>
          </w:p>
        </w:tc>
        <w:tc>
          <w:tcPr>
            <w:tcW w:w="4253" w:type="dxa"/>
            <w:noWrap/>
            <w:hideMark/>
          </w:tcPr>
          <w:p w14:paraId="5E357653" w14:textId="77777777" w:rsidR="008D2679" w:rsidRPr="00A15DB8" w:rsidRDefault="008D2679" w:rsidP="005720CB">
            <w:pPr>
              <w:pStyle w:val="04Bodytext"/>
            </w:pPr>
          </w:p>
        </w:tc>
      </w:tr>
      <w:tr w:rsidR="008D2679" w:rsidRPr="00A15DB8" w14:paraId="1E0A3A12" w14:textId="77777777" w:rsidTr="0016586F">
        <w:trPr>
          <w:trHeight w:val="300"/>
        </w:trPr>
        <w:tc>
          <w:tcPr>
            <w:tcW w:w="4786" w:type="dxa"/>
            <w:noWrap/>
            <w:hideMark/>
          </w:tcPr>
          <w:p w14:paraId="2F8F1E97" w14:textId="77777777" w:rsidR="008D2679" w:rsidRPr="00A15DB8" w:rsidRDefault="008D2679" w:rsidP="005720CB">
            <w:pPr>
              <w:pStyle w:val="04Bodytext"/>
            </w:pPr>
            <w:proofErr w:type="spellStart"/>
            <w:r w:rsidRPr="00A15DB8">
              <w:t>Qty</w:t>
            </w:r>
            <w:proofErr w:type="spellEnd"/>
            <w:r w:rsidRPr="00A15DB8">
              <w:t xml:space="preserve"> of new products/services</w:t>
            </w:r>
          </w:p>
        </w:tc>
        <w:tc>
          <w:tcPr>
            <w:tcW w:w="4253" w:type="dxa"/>
            <w:noWrap/>
            <w:hideMark/>
          </w:tcPr>
          <w:p w14:paraId="2095632B" w14:textId="77777777" w:rsidR="008D2679" w:rsidRPr="00A15DB8" w:rsidRDefault="008D2679" w:rsidP="005720CB">
            <w:pPr>
              <w:pStyle w:val="04Bodytext"/>
            </w:pPr>
          </w:p>
        </w:tc>
      </w:tr>
      <w:tr w:rsidR="008D2679" w:rsidRPr="00A15DB8" w14:paraId="4E2BA132" w14:textId="77777777" w:rsidTr="0016586F">
        <w:trPr>
          <w:trHeight w:val="300"/>
        </w:trPr>
        <w:tc>
          <w:tcPr>
            <w:tcW w:w="4786" w:type="dxa"/>
            <w:noWrap/>
            <w:hideMark/>
          </w:tcPr>
          <w:p w14:paraId="09628907" w14:textId="77777777" w:rsidR="008D2679" w:rsidRPr="00A15DB8" w:rsidRDefault="008D2679" w:rsidP="005720CB">
            <w:pPr>
              <w:pStyle w:val="04Bodytext"/>
            </w:pPr>
            <w:r w:rsidRPr="00A15DB8">
              <w:t>ROI IRR (Internal Rate of Return)</w:t>
            </w:r>
          </w:p>
        </w:tc>
        <w:tc>
          <w:tcPr>
            <w:tcW w:w="4253" w:type="dxa"/>
            <w:noWrap/>
            <w:hideMark/>
          </w:tcPr>
          <w:p w14:paraId="242F85C5" w14:textId="77777777" w:rsidR="008D2679" w:rsidRPr="00A15DB8" w:rsidRDefault="008D2679" w:rsidP="005720CB">
            <w:pPr>
              <w:pStyle w:val="04Bodytext"/>
            </w:pPr>
          </w:p>
        </w:tc>
      </w:tr>
      <w:tr w:rsidR="008D2679" w:rsidRPr="00A15DB8" w14:paraId="270D549F" w14:textId="77777777" w:rsidTr="0016586F">
        <w:trPr>
          <w:trHeight w:val="300"/>
        </w:trPr>
        <w:tc>
          <w:tcPr>
            <w:tcW w:w="4786" w:type="dxa"/>
            <w:noWrap/>
            <w:hideMark/>
          </w:tcPr>
          <w:p w14:paraId="7AD3D1B4" w14:textId="77777777" w:rsidR="008D2679" w:rsidRPr="00A15DB8" w:rsidRDefault="008D2679" w:rsidP="005720CB">
            <w:pPr>
              <w:pStyle w:val="04Bodytext"/>
            </w:pPr>
            <w:r w:rsidRPr="00A15DB8">
              <w:t>ROI NPV (Net Present Value)</w:t>
            </w:r>
          </w:p>
        </w:tc>
        <w:tc>
          <w:tcPr>
            <w:tcW w:w="4253" w:type="dxa"/>
            <w:noWrap/>
            <w:hideMark/>
          </w:tcPr>
          <w:p w14:paraId="2B20DEBA" w14:textId="77777777" w:rsidR="008D2679" w:rsidRPr="00A15DB8" w:rsidRDefault="008D2679" w:rsidP="005720CB">
            <w:pPr>
              <w:pStyle w:val="04Bodytext"/>
            </w:pPr>
          </w:p>
        </w:tc>
      </w:tr>
    </w:tbl>
    <w:p w14:paraId="32F14B99" w14:textId="5CA56F50" w:rsidR="008D2679" w:rsidRDefault="008D2679" w:rsidP="005720CB">
      <w:pPr>
        <w:pStyle w:val="Heading1"/>
      </w:pPr>
      <w:r>
        <w:br w:type="page"/>
      </w:r>
    </w:p>
    <w:p w14:paraId="4DE558B2" w14:textId="161E25D7" w:rsidR="008D2679" w:rsidRPr="008D2679" w:rsidRDefault="005720CB" w:rsidP="008D2679">
      <w:pPr>
        <w:pStyle w:val="Heading1"/>
      </w:pPr>
      <w:r>
        <w:lastRenderedPageBreak/>
        <w:t xml:space="preserve">3. </w:t>
      </w:r>
      <w:r w:rsidR="008D2679" w:rsidRPr="008D2679">
        <w:t>Project Description</w:t>
      </w:r>
    </w:p>
    <w:p w14:paraId="40980374" w14:textId="495BC7CB" w:rsidR="008D2679" w:rsidRPr="00A15DB8" w:rsidRDefault="00D46E81" w:rsidP="00D46E81">
      <w:pPr>
        <w:pStyle w:val="04Bodytext"/>
      </w:pPr>
      <w:r>
        <w:t xml:space="preserve"> </w:t>
      </w:r>
      <w:r w:rsidR="008D2679" w:rsidRPr="00A15DB8">
        <w:rPr>
          <w:rStyle w:val="SubtleReference"/>
        </w:rPr>
        <w:t>Max 3 page</w:t>
      </w:r>
    </w:p>
    <w:p w14:paraId="74341A92" w14:textId="78681AB0" w:rsidR="008D2679" w:rsidRPr="00334E58" w:rsidRDefault="00D46E81" w:rsidP="00334E58">
      <w:pPr>
        <w:pStyle w:val="04Bodytext"/>
        <w:rPr>
          <w:i/>
          <w:color w:val="00B050"/>
        </w:rPr>
      </w:pPr>
      <w:r>
        <w:rPr>
          <w:rStyle w:val="SubtleReference"/>
        </w:rPr>
        <w:t>P</w:t>
      </w:r>
      <w:r w:rsidR="008D2679" w:rsidRPr="00A15DB8">
        <w:rPr>
          <w:rStyle w:val="SubtleReference"/>
        </w:rPr>
        <w:t>lease provide a detailed description of the project. Include a clear description of the product or service that will be developed and commercialized.</w:t>
      </w:r>
    </w:p>
    <w:p w14:paraId="40D1C128" w14:textId="77777777" w:rsidR="00DE0D85" w:rsidRDefault="00DE0D85">
      <w:pPr>
        <w:spacing w:line="240" w:lineRule="auto"/>
        <w:rPr>
          <w:rFonts w:eastAsiaTheme="majorEastAsia" w:cstheme="majorBidi"/>
          <w:color w:val="365F91" w:themeColor="accent1" w:themeShade="BF"/>
          <w:sz w:val="40"/>
          <w:szCs w:val="40"/>
        </w:rPr>
      </w:pPr>
      <w:r>
        <w:br w:type="page"/>
      </w:r>
    </w:p>
    <w:p w14:paraId="38ACD6EF" w14:textId="5E14035C" w:rsidR="008D2679" w:rsidRPr="008D2679" w:rsidRDefault="008D2679" w:rsidP="008D2679">
      <w:pPr>
        <w:pStyle w:val="Heading1"/>
      </w:pPr>
      <w:r w:rsidRPr="008D2679">
        <w:lastRenderedPageBreak/>
        <w:t xml:space="preserve">4. Description of Project Consortium </w:t>
      </w:r>
    </w:p>
    <w:p w14:paraId="0DEC3E91" w14:textId="0FB30812" w:rsidR="008D2679" w:rsidRPr="00A15DB8" w:rsidRDefault="008D2679" w:rsidP="001A40DF">
      <w:pPr>
        <w:pStyle w:val="04Bodytext"/>
      </w:pPr>
      <w:r w:rsidRPr="00A15DB8">
        <w:rPr>
          <w:rStyle w:val="SubtleReference"/>
        </w:rPr>
        <w:t>Max 1 page</w:t>
      </w:r>
    </w:p>
    <w:p w14:paraId="3B28E6F7" w14:textId="4FCD9026" w:rsidR="008D2679" w:rsidRPr="00A40135" w:rsidRDefault="00DE50FC" w:rsidP="00A40135">
      <w:pPr>
        <w:pStyle w:val="Heading2"/>
      </w:pPr>
      <w:r w:rsidRPr="00A40135">
        <w:t xml:space="preserve">4.1. </w:t>
      </w:r>
      <w:r w:rsidR="008D2679" w:rsidRPr="00A40135">
        <w:t>Key activities of each partner</w:t>
      </w:r>
    </w:p>
    <w:p w14:paraId="2B31649A" w14:textId="77777777" w:rsidR="008D2679" w:rsidRPr="00A15DB8" w:rsidRDefault="008D2679" w:rsidP="008D2679">
      <w:pPr>
        <w:rPr>
          <w:rStyle w:val="SubtleReference"/>
          <w:i w:val="0"/>
        </w:rPr>
      </w:pPr>
      <w:r w:rsidRPr="00A15DB8">
        <w:rPr>
          <w:rStyle w:val="SubtleReference"/>
          <w:b/>
          <w:i w:val="0"/>
        </w:rPr>
        <w:t>AAA</w:t>
      </w:r>
      <w:r w:rsidRPr="00A15DB8">
        <w:rPr>
          <w:rStyle w:val="SubtleReference"/>
          <w:i w:val="0"/>
        </w:rPr>
        <w:t xml:space="preserve"> – established in 19XX – YYY employees – subsidiary of ZZZ group </w:t>
      </w:r>
    </w:p>
    <w:p w14:paraId="20ED3DBE" w14:textId="77777777" w:rsidR="008D2679" w:rsidRPr="00A15DB8" w:rsidRDefault="008D2679" w:rsidP="008D2679">
      <w:pPr>
        <w:rPr>
          <w:rStyle w:val="SubtleReference"/>
          <w:i w:val="0"/>
        </w:rPr>
      </w:pPr>
      <w:r w:rsidRPr="00A15DB8">
        <w:rPr>
          <w:rStyle w:val="SubtleReference"/>
          <w:i w:val="0"/>
        </w:rPr>
        <w:t>Turnover: 2012 = XX M€    /   2013 = XX M€   / 2014 = XX M €</w:t>
      </w:r>
    </w:p>
    <w:p w14:paraId="486654AD" w14:textId="77777777" w:rsidR="008D2679" w:rsidRPr="00A15DB8" w:rsidRDefault="008D2679" w:rsidP="008D2679">
      <w:pPr>
        <w:rPr>
          <w:rStyle w:val="SubtleReference"/>
          <w:i w:val="0"/>
        </w:rPr>
      </w:pPr>
      <w:r w:rsidRPr="00A15DB8">
        <w:rPr>
          <w:rStyle w:val="SubtleReference"/>
          <w:i w:val="0"/>
        </w:rPr>
        <w:t>AAA conceives and commercializes …</w:t>
      </w:r>
    </w:p>
    <w:p w14:paraId="18CB4299" w14:textId="77777777" w:rsidR="008D2679" w:rsidRPr="00A15DB8" w:rsidRDefault="008D2679" w:rsidP="008D2679">
      <w:pPr>
        <w:rPr>
          <w:rStyle w:val="SubtleReference"/>
          <w:i w:val="0"/>
        </w:rPr>
      </w:pPr>
      <w:r w:rsidRPr="00A15DB8">
        <w:rPr>
          <w:rStyle w:val="SubtleReference"/>
          <w:i w:val="0"/>
        </w:rPr>
        <w:t>In this project, AAA will …</w:t>
      </w:r>
    </w:p>
    <w:p w14:paraId="48C6A194" w14:textId="77777777" w:rsidR="008D2679" w:rsidRPr="00BA250F" w:rsidRDefault="008D2679" w:rsidP="008D2679">
      <w:pPr>
        <w:rPr>
          <w:rStyle w:val="SubtleReference"/>
          <w:i w:val="0"/>
          <w:lang w:val="fr-FR"/>
        </w:rPr>
      </w:pPr>
      <w:r w:rsidRPr="00BA250F">
        <w:rPr>
          <w:rStyle w:val="SubtleReference"/>
          <w:i w:val="0"/>
          <w:lang w:val="fr-FR"/>
        </w:rPr>
        <w:t>Contribution typology: MA, T&amp;V, IPR, PM, COM …</w:t>
      </w:r>
    </w:p>
    <w:p w14:paraId="073174E0" w14:textId="77777777" w:rsidR="008D2679" w:rsidRPr="00BA250F" w:rsidRDefault="008D2679" w:rsidP="008D2679">
      <w:pPr>
        <w:rPr>
          <w:rStyle w:val="SubtleReference"/>
          <w:i w:val="0"/>
          <w:lang w:val="fr-FR"/>
        </w:rPr>
      </w:pPr>
    </w:p>
    <w:p w14:paraId="0F5D5B24" w14:textId="77777777" w:rsidR="008D2679" w:rsidRPr="00A15DB8" w:rsidRDefault="008D2679" w:rsidP="008D2679">
      <w:pPr>
        <w:rPr>
          <w:rStyle w:val="SubtleReference"/>
          <w:i w:val="0"/>
        </w:rPr>
      </w:pPr>
      <w:r w:rsidRPr="00A15DB8">
        <w:rPr>
          <w:rStyle w:val="SubtleReference"/>
          <w:b/>
          <w:i w:val="0"/>
        </w:rPr>
        <w:t>BBB</w:t>
      </w:r>
      <w:r w:rsidRPr="00A15DB8">
        <w:rPr>
          <w:rStyle w:val="SubtleReference"/>
          <w:i w:val="0"/>
        </w:rPr>
        <w:t xml:space="preserve"> – research center established in 19XX – YYY employees </w:t>
      </w:r>
    </w:p>
    <w:p w14:paraId="0B7E3C8A" w14:textId="77777777" w:rsidR="008D2679" w:rsidRPr="00A15DB8" w:rsidRDefault="008D2679" w:rsidP="008D2679">
      <w:pPr>
        <w:rPr>
          <w:rStyle w:val="SubtleReference"/>
          <w:i w:val="0"/>
        </w:rPr>
      </w:pPr>
      <w:r w:rsidRPr="00A15DB8">
        <w:rPr>
          <w:rStyle w:val="SubtleReference"/>
          <w:i w:val="0"/>
        </w:rPr>
        <w:t>BBB is a research organization active in the fields of …</w:t>
      </w:r>
    </w:p>
    <w:p w14:paraId="04E5200D" w14:textId="77777777" w:rsidR="008D2679" w:rsidRPr="00A15DB8" w:rsidRDefault="008D2679" w:rsidP="008D2679">
      <w:pPr>
        <w:rPr>
          <w:rStyle w:val="SubtleReference"/>
          <w:i w:val="0"/>
        </w:rPr>
      </w:pPr>
      <w:r w:rsidRPr="00A15DB8">
        <w:rPr>
          <w:rStyle w:val="SubtleReference"/>
          <w:i w:val="0"/>
        </w:rPr>
        <w:t>In this project, BBB will …</w:t>
      </w:r>
    </w:p>
    <w:p w14:paraId="650B42C0" w14:textId="77777777" w:rsidR="008D2679" w:rsidRPr="00BA250F" w:rsidRDefault="008D2679" w:rsidP="008D2679">
      <w:pPr>
        <w:rPr>
          <w:rStyle w:val="SubtleReference"/>
          <w:i w:val="0"/>
          <w:lang w:val="fr-FR"/>
        </w:rPr>
      </w:pPr>
      <w:r w:rsidRPr="00BA250F">
        <w:rPr>
          <w:rStyle w:val="SubtleReference"/>
          <w:i w:val="0"/>
          <w:lang w:val="fr-FR"/>
        </w:rPr>
        <w:t>Contribution typology: R, D&amp;D, T&amp;V, IPR …</w:t>
      </w:r>
    </w:p>
    <w:p w14:paraId="7C0CAA25" w14:textId="77777777" w:rsidR="008D2679" w:rsidRPr="00BA250F" w:rsidRDefault="008D2679" w:rsidP="008D2679">
      <w:pPr>
        <w:rPr>
          <w:rStyle w:val="SubtleReference"/>
          <w:i w:val="0"/>
          <w:lang w:val="fr-FR"/>
        </w:rPr>
      </w:pPr>
    </w:p>
    <w:p w14:paraId="0CE84AF3" w14:textId="77777777" w:rsidR="008D2679" w:rsidRPr="00A15DB8" w:rsidRDefault="008D2679" w:rsidP="008D2679">
      <w:pPr>
        <w:rPr>
          <w:rStyle w:val="SubtleReference"/>
          <w:i w:val="0"/>
        </w:rPr>
      </w:pPr>
      <w:r w:rsidRPr="00A15DB8">
        <w:rPr>
          <w:rStyle w:val="SubtleReference"/>
          <w:b/>
          <w:i w:val="0"/>
        </w:rPr>
        <w:t>CCC</w:t>
      </w:r>
      <w:r w:rsidRPr="00A15DB8">
        <w:rPr>
          <w:rStyle w:val="SubtleReference"/>
          <w:i w:val="0"/>
        </w:rPr>
        <w:t xml:space="preserve"> -</w:t>
      </w:r>
      <w:r w:rsidRPr="00A15DB8">
        <w:rPr>
          <w:i/>
        </w:rPr>
        <w:t xml:space="preserve"> </w:t>
      </w:r>
      <w:r w:rsidRPr="00A15DB8">
        <w:rPr>
          <w:rStyle w:val="SubtleReference"/>
          <w:i w:val="0"/>
        </w:rPr>
        <w:t>established in 20XX – YYY employees</w:t>
      </w:r>
    </w:p>
    <w:p w14:paraId="46900958" w14:textId="77777777" w:rsidR="008D2679" w:rsidRPr="00A15DB8" w:rsidRDefault="008D2679" w:rsidP="008D2679">
      <w:pPr>
        <w:rPr>
          <w:rStyle w:val="SubtleReference"/>
          <w:i w:val="0"/>
        </w:rPr>
      </w:pPr>
      <w:r w:rsidRPr="00A15DB8">
        <w:rPr>
          <w:rStyle w:val="SubtleReference"/>
          <w:i w:val="0"/>
        </w:rPr>
        <w:t>CCC is an innovative start-up which has developed expertise in …</w:t>
      </w:r>
    </w:p>
    <w:p w14:paraId="1EC3503C" w14:textId="77777777" w:rsidR="008D2679" w:rsidRPr="00A15DB8" w:rsidRDefault="008D2679" w:rsidP="008D2679">
      <w:pPr>
        <w:rPr>
          <w:rStyle w:val="SubtleReference"/>
          <w:i w:val="0"/>
        </w:rPr>
      </w:pPr>
      <w:r w:rsidRPr="00A15DB8">
        <w:rPr>
          <w:rStyle w:val="SubtleReference"/>
          <w:i w:val="0"/>
        </w:rPr>
        <w:t>CCC is a start-up supported by KIC InnoEnergy through the Business Creation Services.</w:t>
      </w:r>
    </w:p>
    <w:p w14:paraId="45E9CA6A" w14:textId="77777777" w:rsidR="008D2679" w:rsidRPr="00A15DB8" w:rsidRDefault="008D2679" w:rsidP="008D2679">
      <w:pPr>
        <w:rPr>
          <w:rStyle w:val="SubtleReference"/>
          <w:i w:val="0"/>
        </w:rPr>
      </w:pPr>
      <w:r w:rsidRPr="00A15DB8">
        <w:rPr>
          <w:rStyle w:val="SubtleReference"/>
          <w:i w:val="0"/>
        </w:rPr>
        <w:t>In this project, CCC will …</w:t>
      </w:r>
    </w:p>
    <w:p w14:paraId="35071C53" w14:textId="77777777" w:rsidR="008D2679" w:rsidRPr="00A15DB8" w:rsidRDefault="008D2679" w:rsidP="008D2679">
      <w:pPr>
        <w:rPr>
          <w:rStyle w:val="SubtleReference"/>
          <w:i w:val="0"/>
        </w:rPr>
      </w:pPr>
      <w:r w:rsidRPr="00A15DB8">
        <w:rPr>
          <w:rStyle w:val="SubtleReference"/>
          <w:i w:val="0"/>
        </w:rPr>
        <w:t>Contribution typology: T&amp;V, PM, COM …</w:t>
      </w:r>
    </w:p>
    <w:p w14:paraId="6CD6717E" w14:textId="77777777" w:rsidR="008D2679" w:rsidRPr="00A15DB8" w:rsidRDefault="008D2679" w:rsidP="008D2679"/>
    <w:p w14:paraId="79CCEAB4" w14:textId="6F33EFC9" w:rsidR="008D2679" w:rsidRPr="00A15DB8" w:rsidRDefault="00272D1B" w:rsidP="00A40135">
      <w:pPr>
        <w:pStyle w:val="Heading2"/>
      </w:pPr>
      <w:r>
        <w:t>4.2</w:t>
      </w:r>
      <w:r w:rsidR="00275865">
        <w:t>.</w:t>
      </w:r>
      <w:r>
        <w:t xml:space="preserve"> V</w:t>
      </w:r>
      <w:r w:rsidR="008D2679" w:rsidRPr="00A15DB8">
        <w:t>alue chain</w:t>
      </w:r>
    </w:p>
    <w:p w14:paraId="7EED27F3" w14:textId="61B98AA7" w:rsidR="0018584D" w:rsidRPr="00F93CA8" w:rsidRDefault="00121447" w:rsidP="0018584D">
      <w:pPr>
        <w:pStyle w:val="04Bodytext"/>
        <w:rPr>
          <w:b/>
          <w:color w:val="00B050"/>
        </w:rPr>
      </w:pPr>
      <w:r>
        <w:rPr>
          <w:rStyle w:val="SubtleReference"/>
        </w:rPr>
        <w:t>Max 15 l</w:t>
      </w:r>
      <w:r w:rsidR="0018584D">
        <w:rPr>
          <w:rStyle w:val="SubtleReference"/>
        </w:rPr>
        <w:t>ines</w:t>
      </w:r>
    </w:p>
    <w:p w14:paraId="4554E603" w14:textId="14C905B8" w:rsidR="008D2679" w:rsidRPr="00F93CA8" w:rsidRDefault="008D2679" w:rsidP="00F93CA8">
      <w:pPr>
        <w:pStyle w:val="04Bodytext"/>
        <w:rPr>
          <w:b/>
          <w:color w:val="00B050"/>
        </w:rPr>
      </w:pPr>
      <w:r w:rsidRPr="00F93CA8">
        <w:rPr>
          <w:color w:val="00B050"/>
        </w:rPr>
        <w:t xml:space="preserve">Describe the value chain related to your product/service. Are all the required partners available? </w:t>
      </w:r>
    </w:p>
    <w:p w14:paraId="6508ED36" w14:textId="77777777" w:rsidR="008D2679" w:rsidRPr="00A15DB8" w:rsidRDefault="008D2679" w:rsidP="008D2679">
      <w:pPr>
        <w:pStyle w:val="ListParagraph"/>
      </w:pPr>
    </w:p>
    <w:p w14:paraId="22810E94" w14:textId="77777777" w:rsidR="008D2679" w:rsidRPr="00A15DB8" w:rsidRDefault="008D2679" w:rsidP="008D2679">
      <w:pPr>
        <w:pStyle w:val="ListParagraph"/>
      </w:pPr>
    </w:p>
    <w:p w14:paraId="4C191510" w14:textId="77777777" w:rsidR="008D2679" w:rsidRDefault="008D2679" w:rsidP="008D2679">
      <w:pPr>
        <w:pStyle w:val="Heading1"/>
      </w:pPr>
      <w:r>
        <w:br w:type="page"/>
      </w:r>
    </w:p>
    <w:p w14:paraId="78A9EE1E" w14:textId="7F750566" w:rsidR="00123C11" w:rsidRDefault="00123C11" w:rsidP="008D2679">
      <w:pPr>
        <w:pStyle w:val="Heading1"/>
      </w:pPr>
      <w:r>
        <w:lastRenderedPageBreak/>
        <w:t xml:space="preserve">5. </w:t>
      </w:r>
      <w:r w:rsidR="009C3046" w:rsidRPr="00A15DB8">
        <w:t>Overall project</w:t>
      </w:r>
      <w:r w:rsidR="008D2679" w:rsidRPr="00A15DB8">
        <w:t xml:space="preserve"> plan</w:t>
      </w:r>
    </w:p>
    <w:p w14:paraId="24913097" w14:textId="6C236CF3" w:rsidR="008D2679" w:rsidRPr="00B95795" w:rsidRDefault="00123C11" w:rsidP="00B95795">
      <w:pPr>
        <w:pStyle w:val="04Bodytext"/>
        <w:rPr>
          <w:color w:val="00B050"/>
        </w:rPr>
      </w:pPr>
      <w:r w:rsidRPr="00123C11">
        <w:rPr>
          <w:color w:val="00B050"/>
        </w:rPr>
        <w:t>Max 1 page</w:t>
      </w:r>
    </w:p>
    <w:p w14:paraId="7101CF0B" w14:textId="77777777" w:rsidR="008D2679" w:rsidRPr="00A15DB8" w:rsidRDefault="008D2679" w:rsidP="008D2679">
      <w:pPr>
        <w:pStyle w:val="ListParagraph"/>
      </w:pPr>
    </w:p>
    <w:p w14:paraId="6D70D00E" w14:textId="77777777" w:rsidR="008D2679" w:rsidRPr="00A15DB8" w:rsidRDefault="008D2679" w:rsidP="008D2679">
      <w:pPr>
        <w:pStyle w:val="ListParagraph"/>
      </w:pPr>
    </w:p>
    <w:p w14:paraId="1BEA9B0E" w14:textId="77777777" w:rsidR="008D2679" w:rsidRPr="00A15DB8" w:rsidRDefault="008D2679" w:rsidP="008D2679">
      <w:pPr>
        <w:pStyle w:val="ListParagraph"/>
      </w:pPr>
    </w:p>
    <w:p w14:paraId="53420684" w14:textId="77777777" w:rsidR="00096F32" w:rsidRDefault="00096F32">
      <w:pPr>
        <w:spacing w:line="240" w:lineRule="auto"/>
        <w:rPr>
          <w:rStyle w:val="Heading1Char"/>
          <w:lang w:eastAsia="zh-CN"/>
        </w:rPr>
      </w:pPr>
      <w:r>
        <w:rPr>
          <w:rStyle w:val="Heading1Char"/>
          <w:lang w:eastAsia="zh-CN"/>
        </w:rPr>
        <w:br w:type="page"/>
      </w:r>
    </w:p>
    <w:p w14:paraId="6805629E" w14:textId="6586AC89" w:rsidR="008D2679" w:rsidRPr="00096F32" w:rsidRDefault="00096F32" w:rsidP="00096F32">
      <w:pPr>
        <w:pStyle w:val="Heading1"/>
        <w:rPr>
          <w:rStyle w:val="Heading1Char"/>
          <w:lang w:eastAsia="zh-CN"/>
        </w:rPr>
      </w:pPr>
      <w:r>
        <w:rPr>
          <w:rStyle w:val="Heading1Char"/>
          <w:lang w:eastAsia="zh-CN"/>
        </w:rPr>
        <w:lastRenderedPageBreak/>
        <w:t>6.</w:t>
      </w:r>
      <w:r w:rsidR="008D2679" w:rsidRPr="00096F32">
        <w:rPr>
          <w:rStyle w:val="Heading1Char"/>
          <w:lang w:eastAsia="zh-CN"/>
        </w:rPr>
        <w:t xml:space="preserve"> Work packages</w:t>
      </w:r>
    </w:p>
    <w:p w14:paraId="31A53D69" w14:textId="77777777" w:rsidR="008D2679" w:rsidRPr="004C05C9" w:rsidRDefault="008D2679" w:rsidP="004C05C9">
      <w:pPr>
        <w:pStyle w:val="04Bodytext"/>
        <w:rPr>
          <w:rStyle w:val="SubtleReference"/>
          <w:smallCaps/>
        </w:rPr>
      </w:pPr>
      <w:r w:rsidRPr="004C05C9">
        <w:rPr>
          <w:rStyle w:val="SubtleReference"/>
          <w:smallCaps/>
        </w:rPr>
        <w:t>Please use Max 1 page per WP; refer to guideline (CIP16-1 – Annex 15) for the Feasibility Study (WP0)</w:t>
      </w:r>
    </w:p>
    <w:p w14:paraId="2B31C235" w14:textId="77777777" w:rsidR="008D2679" w:rsidRPr="00A15DB8" w:rsidRDefault="008D2679" w:rsidP="008D2679"/>
    <w:tbl>
      <w:tblPr>
        <w:tblW w:w="49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54"/>
        <w:gridCol w:w="4984"/>
        <w:gridCol w:w="1109"/>
        <w:gridCol w:w="723"/>
      </w:tblGrid>
      <w:tr w:rsidR="008D2679" w:rsidRPr="00A15DB8" w14:paraId="024CCB4E" w14:textId="77777777" w:rsidTr="006E3AF9">
        <w:trPr>
          <w:cantSplit/>
        </w:trPr>
        <w:tc>
          <w:tcPr>
            <w:tcW w:w="3979" w:type="pct"/>
            <w:gridSpan w:val="2"/>
            <w:shd w:val="clear" w:color="auto" w:fill="F2F2F2" w:themeFill="background1" w:themeFillShade="F2"/>
          </w:tcPr>
          <w:p w14:paraId="2EF435A9" w14:textId="77777777" w:rsidR="008D2679" w:rsidRPr="00C33070" w:rsidRDefault="008D2679" w:rsidP="00C33070">
            <w:pPr>
              <w:pStyle w:val="04Bodytext"/>
            </w:pPr>
            <w:r w:rsidRPr="00C33070">
              <w:t>WORK PACKAGE DESCRIPTION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14:paraId="69BB5608" w14:textId="77777777" w:rsidR="008D2679" w:rsidRPr="00C33070" w:rsidRDefault="008D2679" w:rsidP="00C33070">
            <w:pPr>
              <w:pStyle w:val="04Bodytext"/>
            </w:pPr>
            <w:r w:rsidRPr="00C33070">
              <w:t xml:space="preserve">WP No </w:t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14:paraId="52E04F3D" w14:textId="77777777" w:rsidR="008D2679" w:rsidRPr="00C33070" w:rsidRDefault="008D2679" w:rsidP="00C33070">
            <w:pPr>
              <w:pStyle w:val="04Bodytext"/>
            </w:pPr>
            <w:r w:rsidRPr="00C33070">
              <w:t>0</w:t>
            </w:r>
          </w:p>
        </w:tc>
      </w:tr>
      <w:tr w:rsidR="008D2679" w:rsidRPr="00A15DB8" w14:paraId="20FE8A9A" w14:textId="77777777" w:rsidTr="0016586F">
        <w:trPr>
          <w:trHeight w:val="529"/>
        </w:trPr>
        <w:tc>
          <w:tcPr>
            <w:tcW w:w="1201" w:type="pct"/>
          </w:tcPr>
          <w:p w14:paraId="57201147" w14:textId="77777777" w:rsidR="008D2679" w:rsidRPr="00C33070" w:rsidRDefault="008D2679" w:rsidP="00C33070">
            <w:pPr>
              <w:pStyle w:val="04Bodytext"/>
            </w:pPr>
          </w:p>
          <w:p w14:paraId="0443B581" w14:textId="77777777" w:rsidR="008D2679" w:rsidRPr="00C33070" w:rsidRDefault="008D2679" w:rsidP="00C33070">
            <w:pPr>
              <w:pStyle w:val="04Bodytext"/>
            </w:pPr>
            <w:r w:rsidRPr="00C33070">
              <w:t>Work package Title</w:t>
            </w:r>
          </w:p>
        </w:tc>
        <w:tc>
          <w:tcPr>
            <w:tcW w:w="2778" w:type="pct"/>
          </w:tcPr>
          <w:p w14:paraId="3496BEC6" w14:textId="77777777" w:rsidR="008D2679" w:rsidRPr="00C33070" w:rsidRDefault="008D2679" w:rsidP="00C33070">
            <w:pPr>
              <w:pStyle w:val="04Bodytext"/>
            </w:pPr>
          </w:p>
        </w:tc>
        <w:tc>
          <w:tcPr>
            <w:tcW w:w="1021" w:type="pct"/>
            <w:gridSpan w:val="2"/>
          </w:tcPr>
          <w:p w14:paraId="16219284" w14:textId="77777777" w:rsidR="008D2679" w:rsidRPr="00C33070" w:rsidRDefault="008D2679" w:rsidP="00C33070">
            <w:pPr>
              <w:pStyle w:val="04Bodytext"/>
            </w:pPr>
            <w:r w:rsidRPr="00C33070">
              <w:rPr>
                <w:rStyle w:val="SubtleReference"/>
                <w:i w:val="0"/>
              </w:rPr>
              <w:t>[Select]</w:t>
            </w:r>
            <w:r w:rsidRPr="00C33070">
              <w:t xml:space="preserve"> KAVA or KCA</w:t>
            </w:r>
          </w:p>
        </w:tc>
      </w:tr>
      <w:tr w:rsidR="008D2679" w:rsidRPr="00A15DB8" w14:paraId="589F64BD" w14:textId="77777777" w:rsidTr="0016586F">
        <w:trPr>
          <w:trHeight w:val="400"/>
        </w:trPr>
        <w:tc>
          <w:tcPr>
            <w:tcW w:w="1201" w:type="pct"/>
            <w:vAlign w:val="center"/>
          </w:tcPr>
          <w:p w14:paraId="6017F5B5" w14:textId="77777777" w:rsidR="008D2679" w:rsidRPr="00C33070" w:rsidRDefault="008D2679" w:rsidP="00C33070">
            <w:pPr>
              <w:pStyle w:val="04Bodytext"/>
            </w:pPr>
            <w:r w:rsidRPr="00C33070">
              <w:t>Partners</w:t>
            </w:r>
          </w:p>
        </w:tc>
        <w:tc>
          <w:tcPr>
            <w:tcW w:w="3799" w:type="pct"/>
            <w:gridSpan w:val="3"/>
            <w:vAlign w:val="center"/>
          </w:tcPr>
          <w:p w14:paraId="123A10B3" w14:textId="77777777" w:rsidR="008D2679" w:rsidRPr="00C33070" w:rsidRDefault="008D2679" w:rsidP="00C33070">
            <w:pPr>
              <w:pStyle w:val="04Bodytext"/>
              <w:rPr>
                <w:rStyle w:val="SubtleReference"/>
                <w:i w:val="0"/>
                <w:color w:val="auto"/>
              </w:rPr>
            </w:pPr>
            <w:r w:rsidRPr="00C33070">
              <w:t xml:space="preserve">AAA, BBB, CCC </w:t>
            </w:r>
            <w:r w:rsidRPr="00C33070">
              <w:rPr>
                <w:rStyle w:val="SubtleReference"/>
                <w:i w:val="0"/>
                <w:color w:val="auto"/>
              </w:rPr>
              <w:t xml:space="preserve">   </w:t>
            </w:r>
            <w:r w:rsidRPr="00C33070">
              <w:rPr>
                <w:rStyle w:val="SubtleReference"/>
                <w:i w:val="0"/>
              </w:rPr>
              <w:t>(please list all partners involved in this WP)</w:t>
            </w:r>
          </w:p>
        </w:tc>
      </w:tr>
      <w:tr w:rsidR="008D2679" w:rsidRPr="00A15DB8" w14:paraId="57D53AB8" w14:textId="77777777" w:rsidTr="0016586F">
        <w:trPr>
          <w:trHeight w:val="407"/>
        </w:trPr>
        <w:tc>
          <w:tcPr>
            <w:tcW w:w="1201" w:type="pct"/>
            <w:vAlign w:val="center"/>
          </w:tcPr>
          <w:p w14:paraId="75E88BF6" w14:textId="77777777" w:rsidR="008D2679" w:rsidRPr="00C33070" w:rsidRDefault="008D2679" w:rsidP="00C33070">
            <w:pPr>
              <w:pStyle w:val="04Bodytext"/>
            </w:pPr>
            <w:r w:rsidRPr="00C33070">
              <w:t>Work package leader</w:t>
            </w:r>
          </w:p>
        </w:tc>
        <w:tc>
          <w:tcPr>
            <w:tcW w:w="3799" w:type="pct"/>
            <w:gridSpan w:val="3"/>
            <w:vAlign w:val="center"/>
          </w:tcPr>
          <w:p w14:paraId="754E4C62" w14:textId="77777777" w:rsidR="008D2679" w:rsidRPr="00C33070" w:rsidRDefault="008D2679" w:rsidP="00C33070">
            <w:pPr>
              <w:pStyle w:val="04Bodytext"/>
              <w:rPr>
                <w:rStyle w:val="SubtleReference"/>
                <w:i w:val="0"/>
                <w:color w:val="auto"/>
              </w:rPr>
            </w:pPr>
            <w:r w:rsidRPr="00C33070">
              <w:t xml:space="preserve">AAA             </w:t>
            </w:r>
            <w:r w:rsidRPr="00C33070">
              <w:rPr>
                <w:rStyle w:val="SubtleReference"/>
                <w:i w:val="0"/>
                <w:color w:val="auto"/>
              </w:rPr>
              <w:t xml:space="preserve"> </w:t>
            </w:r>
            <w:r w:rsidRPr="00C33070">
              <w:rPr>
                <w:rStyle w:val="SubtleReference"/>
                <w:i w:val="0"/>
              </w:rPr>
              <w:t>(please indicate the WP leader)</w:t>
            </w:r>
          </w:p>
        </w:tc>
      </w:tr>
      <w:tr w:rsidR="008D2679" w:rsidRPr="00A15DB8" w14:paraId="765CADE3" w14:textId="77777777" w:rsidTr="0016586F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5000" w:type="pct"/>
            <w:gridSpan w:val="4"/>
            <w:vAlign w:val="center"/>
          </w:tcPr>
          <w:p w14:paraId="2A3A8D12" w14:textId="77777777" w:rsidR="008D2679" w:rsidRPr="00C33070" w:rsidRDefault="008D2679" w:rsidP="00C33070">
            <w:pPr>
              <w:pStyle w:val="04Bodytext"/>
            </w:pPr>
            <w:r w:rsidRPr="00C33070">
              <w:t>Objectives:</w:t>
            </w:r>
          </w:p>
          <w:p w14:paraId="2342B86B" w14:textId="77777777" w:rsidR="008D2679" w:rsidRPr="00C33070" w:rsidRDefault="008D2679" w:rsidP="00C33070">
            <w:pPr>
              <w:pStyle w:val="04Bodytext"/>
            </w:pPr>
            <w:r w:rsidRPr="00C33070">
              <w:t>The objective of this Work Package is to …..</w:t>
            </w:r>
          </w:p>
          <w:p w14:paraId="51A9A248" w14:textId="77777777" w:rsidR="008D2679" w:rsidRPr="00C33070" w:rsidRDefault="008D2679" w:rsidP="00C33070">
            <w:pPr>
              <w:pStyle w:val="04Bodytext"/>
            </w:pPr>
          </w:p>
          <w:p w14:paraId="73C393F2" w14:textId="77777777" w:rsidR="008D2679" w:rsidRPr="00C33070" w:rsidRDefault="008D2679" w:rsidP="00C33070">
            <w:pPr>
              <w:pStyle w:val="04Bodytext"/>
            </w:pPr>
          </w:p>
          <w:p w14:paraId="310FAB6B" w14:textId="77777777" w:rsidR="008D2679" w:rsidRPr="00C33070" w:rsidRDefault="008D2679" w:rsidP="00C33070">
            <w:pPr>
              <w:pStyle w:val="04Bodytext"/>
            </w:pPr>
          </w:p>
          <w:p w14:paraId="412FEF21" w14:textId="77777777" w:rsidR="008D2679" w:rsidRPr="00C33070" w:rsidRDefault="008D2679" w:rsidP="00C33070">
            <w:pPr>
              <w:pStyle w:val="04Bodytext"/>
            </w:pPr>
          </w:p>
          <w:p w14:paraId="66F594DC" w14:textId="77777777" w:rsidR="008D2679" w:rsidRPr="00C33070" w:rsidRDefault="008D2679" w:rsidP="00C33070">
            <w:pPr>
              <w:pStyle w:val="04Bodytext"/>
            </w:pPr>
          </w:p>
        </w:tc>
      </w:tr>
      <w:tr w:rsidR="008D2679" w:rsidRPr="00A15DB8" w14:paraId="395D2DB7" w14:textId="77777777" w:rsidTr="0016586F">
        <w:tblPrEx>
          <w:tblLook w:val="04A0" w:firstRow="1" w:lastRow="0" w:firstColumn="1" w:lastColumn="0" w:noHBand="0" w:noVBand="1"/>
        </w:tblPrEx>
        <w:trPr>
          <w:trHeight w:val="2081"/>
        </w:trPr>
        <w:tc>
          <w:tcPr>
            <w:tcW w:w="5000" w:type="pct"/>
            <w:gridSpan w:val="4"/>
          </w:tcPr>
          <w:p w14:paraId="5C87C1DE" w14:textId="77777777" w:rsidR="008D2679" w:rsidRPr="00C33070" w:rsidRDefault="008D2679" w:rsidP="00C33070">
            <w:pPr>
              <w:pStyle w:val="04Bodytext"/>
            </w:pPr>
            <w:r w:rsidRPr="00C33070">
              <w:t>Tasks:</w:t>
            </w:r>
          </w:p>
          <w:p w14:paraId="5F254AC5" w14:textId="77777777" w:rsidR="008D2679" w:rsidRPr="00C33070" w:rsidRDefault="008D2679" w:rsidP="00C33070">
            <w:pPr>
              <w:pStyle w:val="04Bodytext"/>
            </w:pPr>
            <w:r w:rsidRPr="00C33070">
              <w:t>Task 0.1:  (partner AAA, BBB, …), June 2016 –&gt; Oct. 2016</w:t>
            </w:r>
          </w:p>
          <w:p w14:paraId="3A5AECB7" w14:textId="77777777" w:rsidR="008D2679" w:rsidRPr="00C33070" w:rsidRDefault="008D2679" w:rsidP="00C33070">
            <w:pPr>
              <w:pStyle w:val="04Bodytext"/>
            </w:pPr>
            <w:r w:rsidRPr="00C33070">
              <w:t>Task 0.2 (partner AAA, CCC, …), June 2016 -&gt; Nov. 2016</w:t>
            </w:r>
          </w:p>
          <w:p w14:paraId="4D37F668" w14:textId="77777777" w:rsidR="008D2679" w:rsidRPr="00C33070" w:rsidRDefault="008D2679" w:rsidP="00C33070">
            <w:pPr>
              <w:pStyle w:val="04Bodytext"/>
            </w:pPr>
            <w:r w:rsidRPr="00C33070">
              <w:t>…</w:t>
            </w:r>
          </w:p>
          <w:p w14:paraId="76F4CA05" w14:textId="77777777" w:rsidR="008D2679" w:rsidRPr="00C33070" w:rsidRDefault="008D2679" w:rsidP="00C33070">
            <w:pPr>
              <w:pStyle w:val="04Bodytext"/>
            </w:pPr>
          </w:p>
          <w:p w14:paraId="27F724A5" w14:textId="77777777" w:rsidR="008D2679" w:rsidRDefault="008D2679" w:rsidP="00C33070">
            <w:pPr>
              <w:pStyle w:val="04Bodytext"/>
            </w:pPr>
          </w:p>
          <w:p w14:paraId="010E9EC7" w14:textId="77777777" w:rsidR="0006733F" w:rsidRPr="00C33070" w:rsidRDefault="0006733F" w:rsidP="00C33070">
            <w:pPr>
              <w:pStyle w:val="04Bodytext"/>
            </w:pPr>
          </w:p>
          <w:p w14:paraId="4F45871C" w14:textId="77777777" w:rsidR="008D2679" w:rsidRPr="00C33070" w:rsidRDefault="008D2679" w:rsidP="00C33070">
            <w:pPr>
              <w:pStyle w:val="04Bodytext"/>
            </w:pPr>
          </w:p>
        </w:tc>
      </w:tr>
      <w:tr w:rsidR="008D2679" w:rsidRPr="00A15DB8" w14:paraId="6EBB2669" w14:textId="77777777" w:rsidTr="0016586F">
        <w:tblPrEx>
          <w:tblLook w:val="04A0" w:firstRow="1" w:lastRow="0" w:firstColumn="1" w:lastColumn="0" w:noHBand="0" w:noVBand="1"/>
        </w:tblPrEx>
        <w:trPr>
          <w:trHeight w:val="2686"/>
        </w:trPr>
        <w:tc>
          <w:tcPr>
            <w:tcW w:w="5000" w:type="pct"/>
            <w:gridSpan w:val="4"/>
          </w:tcPr>
          <w:p w14:paraId="46AF9893" w14:textId="77777777" w:rsidR="008D2679" w:rsidRPr="00C33070" w:rsidRDefault="008D2679" w:rsidP="00C33070">
            <w:pPr>
              <w:pStyle w:val="04Bodytext"/>
            </w:pPr>
            <w:r w:rsidRPr="00C33070">
              <w:t>Deliverables:</w:t>
            </w:r>
          </w:p>
          <w:p w14:paraId="597D2A19" w14:textId="77777777" w:rsidR="008D2679" w:rsidRPr="00C33070" w:rsidRDefault="008D2679" w:rsidP="00C33070">
            <w:pPr>
              <w:pStyle w:val="04Bodytext"/>
            </w:pPr>
            <w:r w:rsidRPr="00C33070">
              <w:t>D 0.1 : final report on task D0.1 (Oct. 2016)</w:t>
            </w:r>
          </w:p>
          <w:p w14:paraId="31C4F419" w14:textId="77777777" w:rsidR="008D2679" w:rsidRPr="00C33070" w:rsidRDefault="008D2679" w:rsidP="00C33070">
            <w:pPr>
              <w:pStyle w:val="04Bodytext"/>
            </w:pPr>
            <w:r w:rsidRPr="00C33070">
              <w:t>D 0.2  final report on task D0.2 (Nov. 2016)</w:t>
            </w:r>
          </w:p>
          <w:p w14:paraId="6BD535F3" w14:textId="77777777" w:rsidR="008D2679" w:rsidRPr="00C33070" w:rsidRDefault="008D2679" w:rsidP="00C33070">
            <w:pPr>
              <w:pStyle w:val="04Bodytext"/>
            </w:pPr>
          </w:p>
          <w:p w14:paraId="7094D2C3" w14:textId="77777777" w:rsidR="008D2679" w:rsidRDefault="008D2679" w:rsidP="00C33070">
            <w:pPr>
              <w:pStyle w:val="04Bodytext"/>
            </w:pPr>
            <w:r w:rsidRPr="00C33070">
              <w:t>…</w:t>
            </w:r>
          </w:p>
          <w:p w14:paraId="18667C3A" w14:textId="77777777" w:rsidR="00595545" w:rsidRDefault="00595545" w:rsidP="00C33070">
            <w:pPr>
              <w:pStyle w:val="04Bodytext"/>
            </w:pPr>
          </w:p>
          <w:p w14:paraId="6D83A76E" w14:textId="77777777" w:rsidR="00595545" w:rsidRPr="00C33070" w:rsidRDefault="00595545" w:rsidP="00C33070">
            <w:pPr>
              <w:pStyle w:val="04Bodytext"/>
            </w:pPr>
          </w:p>
        </w:tc>
      </w:tr>
      <w:tr w:rsidR="008D2679" w:rsidRPr="00A15DB8" w14:paraId="5CF5943A" w14:textId="77777777" w:rsidTr="006E3AF9">
        <w:trPr>
          <w:cantSplit/>
        </w:trPr>
        <w:tc>
          <w:tcPr>
            <w:tcW w:w="3979" w:type="pct"/>
            <w:gridSpan w:val="2"/>
            <w:shd w:val="clear" w:color="auto" w:fill="F2F2F2" w:themeFill="background1" w:themeFillShade="F2"/>
          </w:tcPr>
          <w:p w14:paraId="4359F727" w14:textId="77777777" w:rsidR="008D2679" w:rsidRPr="00A15DB8" w:rsidRDefault="008D2679" w:rsidP="004C05C9">
            <w:pPr>
              <w:pStyle w:val="04Bodytext"/>
              <w:rPr>
                <w:caps/>
              </w:rPr>
            </w:pPr>
            <w:r w:rsidRPr="00A15DB8">
              <w:lastRenderedPageBreak/>
              <w:t>WORK PACKAGE DESCRIPTION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14:paraId="6D6B7E63" w14:textId="77777777" w:rsidR="008D2679" w:rsidRPr="00A15DB8" w:rsidRDefault="008D2679" w:rsidP="004C05C9">
            <w:pPr>
              <w:pStyle w:val="04Bodytext"/>
            </w:pPr>
            <w:r w:rsidRPr="00A15DB8">
              <w:t xml:space="preserve">WP No </w:t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14:paraId="4FDC9965" w14:textId="77777777" w:rsidR="008D2679" w:rsidRPr="00A15DB8" w:rsidRDefault="008D2679" w:rsidP="004C05C9">
            <w:pPr>
              <w:pStyle w:val="04Bodytext"/>
            </w:pPr>
            <w:r w:rsidRPr="00A15DB8">
              <w:t>1</w:t>
            </w:r>
          </w:p>
        </w:tc>
      </w:tr>
      <w:tr w:rsidR="008D2679" w:rsidRPr="00A15DB8" w14:paraId="6464F88A" w14:textId="77777777" w:rsidTr="0016586F">
        <w:trPr>
          <w:trHeight w:val="529"/>
        </w:trPr>
        <w:tc>
          <w:tcPr>
            <w:tcW w:w="1201" w:type="pct"/>
          </w:tcPr>
          <w:p w14:paraId="54445B6C" w14:textId="77777777" w:rsidR="008D2679" w:rsidRPr="00A15DB8" w:rsidRDefault="008D2679" w:rsidP="004C05C9">
            <w:pPr>
              <w:pStyle w:val="04Bodytext"/>
              <w:rPr>
                <w:b/>
              </w:rPr>
            </w:pPr>
          </w:p>
          <w:p w14:paraId="5D741CB8" w14:textId="77777777" w:rsidR="008D2679" w:rsidRPr="00A15DB8" w:rsidRDefault="008D2679" w:rsidP="004C05C9">
            <w:pPr>
              <w:pStyle w:val="04Bodytext"/>
              <w:rPr>
                <w:b/>
              </w:rPr>
            </w:pPr>
            <w:r w:rsidRPr="00A15DB8">
              <w:rPr>
                <w:b/>
              </w:rPr>
              <w:t>Work package Title</w:t>
            </w:r>
          </w:p>
        </w:tc>
        <w:tc>
          <w:tcPr>
            <w:tcW w:w="2778" w:type="pct"/>
          </w:tcPr>
          <w:p w14:paraId="4A7E9A8E" w14:textId="77777777" w:rsidR="008D2679" w:rsidRPr="00A15DB8" w:rsidRDefault="008D2679" w:rsidP="004C05C9">
            <w:pPr>
              <w:pStyle w:val="04Bodytext"/>
            </w:pPr>
          </w:p>
        </w:tc>
        <w:tc>
          <w:tcPr>
            <w:tcW w:w="1021" w:type="pct"/>
            <w:gridSpan w:val="2"/>
          </w:tcPr>
          <w:p w14:paraId="75FC2003" w14:textId="77777777" w:rsidR="008D2679" w:rsidRPr="00A15DB8" w:rsidRDefault="008D2679" w:rsidP="004C05C9">
            <w:pPr>
              <w:pStyle w:val="04Bodytext"/>
            </w:pPr>
            <w:r w:rsidRPr="00A15DB8">
              <w:rPr>
                <w:rStyle w:val="SubtleReference"/>
              </w:rPr>
              <w:t>[Select]</w:t>
            </w:r>
            <w:r w:rsidRPr="00A15DB8">
              <w:t xml:space="preserve"> </w:t>
            </w:r>
            <w:r w:rsidRPr="00A15DB8">
              <w:rPr>
                <w:b/>
                <w:caps/>
                <w:szCs w:val="28"/>
              </w:rPr>
              <w:t xml:space="preserve">KAVA </w:t>
            </w:r>
            <w:r w:rsidRPr="00A15DB8">
              <w:t xml:space="preserve">or </w:t>
            </w:r>
            <w:r w:rsidRPr="00A15DB8">
              <w:rPr>
                <w:b/>
                <w:caps/>
                <w:szCs w:val="28"/>
              </w:rPr>
              <w:t>KCA</w:t>
            </w:r>
          </w:p>
        </w:tc>
      </w:tr>
      <w:tr w:rsidR="008D2679" w:rsidRPr="00A15DB8" w14:paraId="712B2F75" w14:textId="77777777" w:rsidTr="0016586F">
        <w:trPr>
          <w:trHeight w:val="400"/>
        </w:trPr>
        <w:tc>
          <w:tcPr>
            <w:tcW w:w="1201" w:type="pct"/>
            <w:vAlign w:val="center"/>
          </w:tcPr>
          <w:p w14:paraId="109FC43E" w14:textId="77777777" w:rsidR="008D2679" w:rsidRPr="00A15DB8" w:rsidRDefault="008D2679" w:rsidP="004C05C9">
            <w:pPr>
              <w:pStyle w:val="04Bodytext"/>
              <w:rPr>
                <w:b/>
              </w:rPr>
            </w:pPr>
            <w:r w:rsidRPr="00A15DB8">
              <w:rPr>
                <w:b/>
              </w:rPr>
              <w:t>Partners</w:t>
            </w:r>
          </w:p>
        </w:tc>
        <w:tc>
          <w:tcPr>
            <w:tcW w:w="3799" w:type="pct"/>
            <w:gridSpan w:val="3"/>
            <w:vAlign w:val="center"/>
          </w:tcPr>
          <w:p w14:paraId="5C382689" w14:textId="77777777" w:rsidR="008D2679" w:rsidRPr="00A15DB8" w:rsidRDefault="008D2679" w:rsidP="004C05C9">
            <w:pPr>
              <w:pStyle w:val="04Bodytext"/>
              <w:rPr>
                <w:rStyle w:val="SubtleReference"/>
              </w:rPr>
            </w:pPr>
            <w:r>
              <w:t>AAA</w:t>
            </w:r>
            <w:r w:rsidRPr="00A15DB8">
              <w:t xml:space="preserve">, </w:t>
            </w:r>
            <w:r>
              <w:t>BBB, CCC</w:t>
            </w:r>
            <w:r w:rsidRPr="00A15DB8">
              <w:t xml:space="preserve"> </w:t>
            </w:r>
            <w:r w:rsidRPr="00A15DB8">
              <w:rPr>
                <w:rStyle w:val="SubtleReference"/>
              </w:rPr>
              <w:t xml:space="preserve">   (please list all partners involved in this WP)</w:t>
            </w:r>
          </w:p>
        </w:tc>
      </w:tr>
      <w:tr w:rsidR="008D2679" w:rsidRPr="00A15DB8" w14:paraId="5032693E" w14:textId="77777777" w:rsidTr="0016586F">
        <w:trPr>
          <w:trHeight w:val="407"/>
        </w:trPr>
        <w:tc>
          <w:tcPr>
            <w:tcW w:w="1201" w:type="pct"/>
            <w:vAlign w:val="center"/>
          </w:tcPr>
          <w:p w14:paraId="20C8859B" w14:textId="77777777" w:rsidR="008D2679" w:rsidRPr="00A15DB8" w:rsidRDefault="008D2679" w:rsidP="004C05C9">
            <w:pPr>
              <w:pStyle w:val="04Bodytext"/>
              <w:rPr>
                <w:b/>
              </w:rPr>
            </w:pPr>
            <w:r w:rsidRPr="00A15DB8">
              <w:rPr>
                <w:b/>
              </w:rPr>
              <w:t>Work package leader</w:t>
            </w:r>
          </w:p>
        </w:tc>
        <w:tc>
          <w:tcPr>
            <w:tcW w:w="3799" w:type="pct"/>
            <w:gridSpan w:val="3"/>
            <w:vAlign w:val="center"/>
          </w:tcPr>
          <w:p w14:paraId="47BA4694" w14:textId="77777777" w:rsidR="008D2679" w:rsidRPr="00A15DB8" w:rsidRDefault="008D2679" w:rsidP="004C05C9">
            <w:pPr>
              <w:pStyle w:val="04Bodytext"/>
              <w:rPr>
                <w:rStyle w:val="SubtleReference"/>
              </w:rPr>
            </w:pPr>
            <w:r>
              <w:t>AAA</w:t>
            </w:r>
            <w:r w:rsidRPr="00A15DB8">
              <w:t xml:space="preserve">             </w:t>
            </w:r>
            <w:r w:rsidRPr="00A15DB8">
              <w:rPr>
                <w:rStyle w:val="SubtleReference"/>
              </w:rPr>
              <w:t xml:space="preserve"> (please indicate the WP leader)</w:t>
            </w:r>
          </w:p>
        </w:tc>
      </w:tr>
      <w:tr w:rsidR="008D2679" w:rsidRPr="00A15DB8" w14:paraId="65046643" w14:textId="77777777" w:rsidTr="0016586F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5000" w:type="pct"/>
            <w:gridSpan w:val="4"/>
            <w:vAlign w:val="center"/>
          </w:tcPr>
          <w:p w14:paraId="38FC4252" w14:textId="77777777" w:rsidR="008D2679" w:rsidRPr="00A15DB8" w:rsidRDefault="008D2679" w:rsidP="004C05C9">
            <w:pPr>
              <w:pStyle w:val="04Bodytext"/>
              <w:rPr>
                <w:b/>
                <w:u w:val="single"/>
              </w:rPr>
            </w:pPr>
            <w:r w:rsidRPr="00A15DB8">
              <w:rPr>
                <w:b/>
                <w:u w:val="single"/>
              </w:rPr>
              <w:t>Objectives:</w:t>
            </w:r>
          </w:p>
          <w:p w14:paraId="4089129D" w14:textId="77777777" w:rsidR="008D2679" w:rsidRPr="00A15DB8" w:rsidRDefault="008D2679" w:rsidP="004C05C9">
            <w:pPr>
              <w:pStyle w:val="04Bodytext"/>
            </w:pPr>
            <w:r w:rsidRPr="00A15DB8">
              <w:t>The objective of this Work Package is to …..</w:t>
            </w:r>
          </w:p>
          <w:p w14:paraId="659BEE2B" w14:textId="77777777" w:rsidR="008D2679" w:rsidRPr="00A15DB8" w:rsidRDefault="008D2679" w:rsidP="004C05C9">
            <w:pPr>
              <w:pStyle w:val="04Bodytext"/>
            </w:pPr>
          </w:p>
          <w:p w14:paraId="2A0CDF5C" w14:textId="77777777" w:rsidR="008D2679" w:rsidRPr="00A15DB8" w:rsidRDefault="008D2679" w:rsidP="004C05C9">
            <w:pPr>
              <w:pStyle w:val="04Bodytext"/>
            </w:pPr>
          </w:p>
          <w:p w14:paraId="4AE189F0" w14:textId="77777777" w:rsidR="008D2679" w:rsidRPr="00A15DB8" w:rsidRDefault="008D2679" w:rsidP="004C05C9">
            <w:pPr>
              <w:pStyle w:val="04Bodytext"/>
            </w:pPr>
          </w:p>
          <w:p w14:paraId="49759AE6" w14:textId="77777777" w:rsidR="008D2679" w:rsidRPr="00A15DB8" w:rsidRDefault="008D2679" w:rsidP="004C05C9">
            <w:pPr>
              <w:pStyle w:val="04Bodytext"/>
            </w:pPr>
          </w:p>
          <w:p w14:paraId="3FC433CF" w14:textId="77777777" w:rsidR="008D2679" w:rsidRPr="00A15DB8" w:rsidRDefault="008D2679" w:rsidP="004C05C9">
            <w:pPr>
              <w:pStyle w:val="04Bodytext"/>
            </w:pPr>
          </w:p>
        </w:tc>
      </w:tr>
      <w:tr w:rsidR="008D2679" w:rsidRPr="00A15DB8" w14:paraId="2478121C" w14:textId="77777777" w:rsidTr="0016586F">
        <w:tblPrEx>
          <w:tblLook w:val="04A0" w:firstRow="1" w:lastRow="0" w:firstColumn="1" w:lastColumn="0" w:noHBand="0" w:noVBand="1"/>
        </w:tblPrEx>
        <w:trPr>
          <w:trHeight w:val="2081"/>
        </w:trPr>
        <w:tc>
          <w:tcPr>
            <w:tcW w:w="5000" w:type="pct"/>
            <w:gridSpan w:val="4"/>
          </w:tcPr>
          <w:p w14:paraId="74D3FEEA" w14:textId="77777777" w:rsidR="008D2679" w:rsidRPr="00A15DB8" w:rsidRDefault="008D2679" w:rsidP="004C05C9">
            <w:pPr>
              <w:pStyle w:val="04Bodytext"/>
              <w:rPr>
                <w:b/>
                <w:u w:val="single"/>
              </w:rPr>
            </w:pPr>
            <w:r w:rsidRPr="00A15DB8">
              <w:rPr>
                <w:b/>
                <w:u w:val="single"/>
              </w:rPr>
              <w:t>Tasks:</w:t>
            </w:r>
          </w:p>
          <w:p w14:paraId="03E74A67" w14:textId="77777777" w:rsidR="008D2679" w:rsidRPr="00A15DB8" w:rsidRDefault="008D2679" w:rsidP="004C05C9">
            <w:pPr>
              <w:pStyle w:val="04Bodytext"/>
            </w:pPr>
            <w:r w:rsidRPr="00A15DB8">
              <w:rPr>
                <w:u w:val="single"/>
              </w:rPr>
              <w:t>Task 1.1</w:t>
            </w:r>
            <w:r w:rsidRPr="00A15DB8">
              <w:t xml:space="preserve">:  (partner </w:t>
            </w:r>
            <w:r>
              <w:t>AAA, BBB</w:t>
            </w:r>
            <w:r w:rsidRPr="00A15DB8">
              <w:t>, …), Jan. 2017 –&gt; June 2017</w:t>
            </w:r>
          </w:p>
          <w:p w14:paraId="5B1DFA67" w14:textId="77777777" w:rsidR="008D2679" w:rsidRPr="00A15DB8" w:rsidRDefault="008D2679" w:rsidP="004C05C9">
            <w:pPr>
              <w:pStyle w:val="04Bodytext"/>
            </w:pPr>
            <w:r w:rsidRPr="00A15DB8">
              <w:rPr>
                <w:u w:val="single"/>
              </w:rPr>
              <w:t>Task 1.2</w:t>
            </w:r>
            <w:r w:rsidRPr="00A15DB8">
              <w:t xml:space="preserve"> (partner </w:t>
            </w:r>
            <w:r>
              <w:t>AAA, CCC</w:t>
            </w:r>
            <w:r w:rsidRPr="00A15DB8">
              <w:t>, …), Jan 2017 -&gt; March 2017</w:t>
            </w:r>
          </w:p>
          <w:p w14:paraId="281C28F8" w14:textId="77777777" w:rsidR="008D2679" w:rsidRPr="00A15DB8" w:rsidRDefault="008D2679" w:rsidP="004C05C9">
            <w:pPr>
              <w:pStyle w:val="04Bodytext"/>
            </w:pPr>
          </w:p>
          <w:p w14:paraId="5B5C8CFB" w14:textId="77777777" w:rsidR="008D2679" w:rsidRPr="00A15DB8" w:rsidRDefault="008D2679" w:rsidP="004C05C9">
            <w:pPr>
              <w:pStyle w:val="04Bodytext"/>
            </w:pPr>
          </w:p>
          <w:p w14:paraId="08995FB0" w14:textId="77777777" w:rsidR="008D2679" w:rsidRPr="00A15DB8" w:rsidRDefault="008D2679" w:rsidP="004C05C9">
            <w:pPr>
              <w:pStyle w:val="04Bodytext"/>
            </w:pPr>
          </w:p>
          <w:p w14:paraId="7EF8A8FE" w14:textId="77777777" w:rsidR="008D2679" w:rsidRPr="00A15DB8" w:rsidRDefault="008D2679" w:rsidP="004C05C9">
            <w:pPr>
              <w:pStyle w:val="04Bodytext"/>
            </w:pPr>
          </w:p>
        </w:tc>
      </w:tr>
      <w:tr w:rsidR="008D2679" w:rsidRPr="00A15DB8" w14:paraId="71BB44D7" w14:textId="77777777" w:rsidTr="0016586F">
        <w:tblPrEx>
          <w:tblLook w:val="04A0" w:firstRow="1" w:lastRow="0" w:firstColumn="1" w:lastColumn="0" w:noHBand="0" w:noVBand="1"/>
        </w:tblPrEx>
        <w:trPr>
          <w:trHeight w:val="2686"/>
        </w:trPr>
        <w:tc>
          <w:tcPr>
            <w:tcW w:w="5000" w:type="pct"/>
            <w:gridSpan w:val="4"/>
          </w:tcPr>
          <w:p w14:paraId="2D5B7D23" w14:textId="77777777" w:rsidR="008D2679" w:rsidRPr="00A15DB8" w:rsidRDefault="008D2679" w:rsidP="004C05C9">
            <w:pPr>
              <w:pStyle w:val="04Bodytext"/>
              <w:rPr>
                <w:b/>
                <w:u w:val="single"/>
              </w:rPr>
            </w:pPr>
            <w:r w:rsidRPr="00A15DB8">
              <w:rPr>
                <w:b/>
                <w:u w:val="single"/>
              </w:rPr>
              <w:t>Deliverables:</w:t>
            </w:r>
          </w:p>
          <w:p w14:paraId="29DC6DB3" w14:textId="77777777" w:rsidR="008D2679" w:rsidRPr="00A15DB8" w:rsidRDefault="008D2679" w:rsidP="004C05C9">
            <w:pPr>
              <w:pStyle w:val="04Bodytext"/>
              <w:rPr>
                <w:u w:val="single"/>
              </w:rPr>
            </w:pPr>
            <w:r w:rsidRPr="00A15DB8">
              <w:rPr>
                <w:u w:val="single"/>
              </w:rPr>
              <w:t>D 1.1</w:t>
            </w:r>
            <w:r w:rsidRPr="00A15DB8">
              <w:t xml:space="preserve"> : final report on task D0.1 (June 2017)</w:t>
            </w:r>
          </w:p>
          <w:p w14:paraId="08693888" w14:textId="77777777" w:rsidR="008D2679" w:rsidRPr="00A15DB8" w:rsidRDefault="008D2679" w:rsidP="004C05C9">
            <w:pPr>
              <w:pStyle w:val="04Bodytext"/>
              <w:rPr>
                <w:u w:val="single"/>
              </w:rPr>
            </w:pPr>
            <w:r w:rsidRPr="00A15DB8">
              <w:rPr>
                <w:u w:val="single"/>
              </w:rPr>
              <w:t>D 1.2</w:t>
            </w:r>
            <w:r w:rsidRPr="00A15DB8">
              <w:t xml:space="preserve">  final report on task D0.2 (March 2017)</w:t>
            </w:r>
          </w:p>
          <w:p w14:paraId="47AA7E57" w14:textId="77777777" w:rsidR="008D2679" w:rsidRPr="00A15DB8" w:rsidRDefault="008D2679" w:rsidP="004C05C9">
            <w:pPr>
              <w:pStyle w:val="04Bodytext"/>
            </w:pPr>
          </w:p>
          <w:p w14:paraId="72BDADA3" w14:textId="77777777" w:rsidR="008D2679" w:rsidRPr="00A15DB8" w:rsidRDefault="008D2679" w:rsidP="004C05C9">
            <w:pPr>
              <w:pStyle w:val="04Bodytext"/>
            </w:pPr>
          </w:p>
        </w:tc>
      </w:tr>
    </w:tbl>
    <w:p w14:paraId="384CEB69" w14:textId="77777777" w:rsidR="008D2679" w:rsidRPr="00A15DB8" w:rsidRDefault="008D2679" w:rsidP="008D2679">
      <w:pPr>
        <w:rPr>
          <w:noProof/>
        </w:rPr>
      </w:pPr>
      <w:r w:rsidRPr="00A15DB8">
        <w:rPr>
          <w:noProof/>
        </w:rPr>
        <w:br w:type="page"/>
      </w:r>
    </w:p>
    <w:p w14:paraId="79EFE5FF" w14:textId="577D652F" w:rsidR="008D2679" w:rsidRPr="00F12CE3" w:rsidRDefault="00F12CE3" w:rsidP="00F12CE3">
      <w:pPr>
        <w:pStyle w:val="Heading1"/>
      </w:pPr>
      <w:r>
        <w:lastRenderedPageBreak/>
        <w:t>7.</w:t>
      </w:r>
      <w:r w:rsidR="008D2679" w:rsidRPr="00F12CE3">
        <w:t xml:space="preserve"> </w:t>
      </w:r>
      <w:r>
        <w:t>B</w:t>
      </w:r>
      <w:r w:rsidR="008D2679" w:rsidRPr="00F12CE3">
        <w:t>usiness development (Please answer in no more than 10 lines per question)</w:t>
      </w:r>
    </w:p>
    <w:p w14:paraId="03575317" w14:textId="1B98BF97" w:rsidR="008D2679" w:rsidRPr="00F12CE3" w:rsidRDefault="00F12CE3" w:rsidP="00A40135">
      <w:pPr>
        <w:pStyle w:val="Heading2"/>
      </w:pPr>
      <w:r w:rsidRPr="00F12CE3">
        <w:t xml:space="preserve">7.1. </w:t>
      </w:r>
      <w:r w:rsidR="008D2679" w:rsidRPr="00F12CE3">
        <w:t>Purpose of product/service</w:t>
      </w:r>
    </w:p>
    <w:p w14:paraId="481B38C0" w14:textId="3742E004" w:rsidR="008D2679" w:rsidRPr="00F12CE3" w:rsidRDefault="00F12CE3" w:rsidP="00F12CE3">
      <w:pPr>
        <w:pStyle w:val="Heading3"/>
      </w:pPr>
      <w:r w:rsidRPr="00F12CE3">
        <w:t xml:space="preserve">7.1.1. </w:t>
      </w:r>
      <w:r w:rsidR="008D2679" w:rsidRPr="00F12CE3">
        <w:t xml:space="preserve">What problem does your product/service solve? </w:t>
      </w:r>
    </w:p>
    <w:p w14:paraId="2531466B" w14:textId="005AD24F" w:rsidR="008D2679" w:rsidRPr="00F12CE3" w:rsidRDefault="00F12CE3" w:rsidP="00F12CE3">
      <w:pPr>
        <w:pStyle w:val="Heading3"/>
      </w:pPr>
      <w:r w:rsidRPr="00F12CE3">
        <w:t xml:space="preserve">7.1.2. </w:t>
      </w:r>
      <w:r w:rsidR="008D2679" w:rsidRPr="00F12CE3">
        <w:t xml:space="preserve">Which customer need does it satisfy? </w:t>
      </w:r>
    </w:p>
    <w:p w14:paraId="6E672D6B" w14:textId="77777777" w:rsidR="008D2679" w:rsidRPr="00A15DB8" w:rsidRDefault="008D2679" w:rsidP="008D2679"/>
    <w:p w14:paraId="074644B5" w14:textId="6F8629C4" w:rsidR="008D2679" w:rsidRPr="00A15DB8" w:rsidRDefault="002F24E5" w:rsidP="00A40135">
      <w:pPr>
        <w:pStyle w:val="Heading2"/>
      </w:pPr>
      <w:r>
        <w:t xml:space="preserve">7.2. </w:t>
      </w:r>
      <w:r w:rsidR="008D2679" w:rsidRPr="00A15DB8">
        <w:t>Market analysis</w:t>
      </w:r>
    </w:p>
    <w:p w14:paraId="31DD4F86" w14:textId="50D89ED2" w:rsidR="008D2679" w:rsidRPr="00A15DB8" w:rsidRDefault="00C51408" w:rsidP="00C51408">
      <w:pPr>
        <w:pStyle w:val="Heading3"/>
      </w:pPr>
      <w:r>
        <w:t xml:space="preserve">7.2.1. </w:t>
      </w:r>
      <w:r w:rsidR="008D2679" w:rsidRPr="00A15DB8">
        <w:t>How large will the Total Addressable Market (TAM) be in the following 5 years?</w:t>
      </w:r>
    </w:p>
    <w:p w14:paraId="53228CC4" w14:textId="7F9D4E7A" w:rsidR="008D2679" w:rsidRPr="00A15DB8" w:rsidRDefault="00C51408" w:rsidP="00C51408">
      <w:pPr>
        <w:pStyle w:val="Heading3"/>
      </w:pPr>
      <w:r>
        <w:t xml:space="preserve">7.2.2. </w:t>
      </w:r>
      <w:r w:rsidR="008D2679" w:rsidRPr="00A15DB8">
        <w:t>Who are your customers and what are their characteristics? (customer analysis)</w:t>
      </w:r>
    </w:p>
    <w:p w14:paraId="6F7F18A3" w14:textId="780AD1F4" w:rsidR="008D2679" w:rsidRPr="00A15DB8" w:rsidRDefault="002F24E5" w:rsidP="00C51408">
      <w:pPr>
        <w:pStyle w:val="Heading3"/>
      </w:pPr>
      <w:r>
        <w:t xml:space="preserve">7.2.3. </w:t>
      </w:r>
      <w:r w:rsidR="008D2679" w:rsidRPr="00A15DB8">
        <w:t xml:space="preserve">Are there similar products in the market? Please specify your competitive advantage/disadvantages. </w:t>
      </w:r>
    </w:p>
    <w:p w14:paraId="13696532" w14:textId="77777777" w:rsidR="00525BB2" w:rsidRDefault="008D2679" w:rsidP="008D2679">
      <w:pPr>
        <w:rPr>
          <w:b/>
        </w:rPr>
      </w:pPr>
      <w:r w:rsidRPr="00A15DB8">
        <w:rPr>
          <w:b/>
        </w:rPr>
        <w:tab/>
      </w:r>
      <w:r w:rsidRPr="00A15DB8">
        <w:rPr>
          <w:b/>
        </w:rPr>
        <w:tab/>
      </w:r>
    </w:p>
    <w:p w14:paraId="79E11275" w14:textId="3FCC71DA" w:rsidR="008D2679" w:rsidRPr="00525BB2" w:rsidRDefault="008D2679" w:rsidP="008D2679">
      <w:pPr>
        <w:rPr>
          <w:color w:val="00B050"/>
        </w:rPr>
      </w:pPr>
      <w:r w:rsidRPr="00525BB2">
        <w:rPr>
          <w:color w:val="00B050"/>
        </w:rPr>
        <w:t>Fill in the competition matrix:</w:t>
      </w:r>
      <w:r w:rsidR="00DE6A1A">
        <w:rPr>
          <w:color w:val="00B050"/>
        </w:rPr>
        <w:br/>
      </w:r>
    </w:p>
    <w:tbl>
      <w:tblPr>
        <w:tblW w:w="6651" w:type="dxa"/>
        <w:tblInd w:w="1384" w:type="dxa"/>
        <w:tblLook w:val="04A0" w:firstRow="1" w:lastRow="0" w:firstColumn="1" w:lastColumn="0" w:noHBand="0" w:noVBand="1"/>
      </w:tblPr>
      <w:tblGrid>
        <w:gridCol w:w="1851"/>
        <w:gridCol w:w="960"/>
        <w:gridCol w:w="960"/>
        <w:gridCol w:w="960"/>
        <w:gridCol w:w="960"/>
        <w:gridCol w:w="960"/>
      </w:tblGrid>
      <w:tr w:rsidR="008D2679" w:rsidRPr="00A15DB8" w14:paraId="1223FF0C" w14:textId="77777777" w:rsidTr="006E3AF9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8E0C69" w14:textId="77777777" w:rsidR="008D2679" w:rsidRPr="00A15DB8" w:rsidRDefault="008D2679" w:rsidP="0016586F">
            <w:r w:rsidRPr="00A15DB8">
              <w:t>Competition anal.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7F065D" w14:textId="77777777" w:rsidR="008D2679" w:rsidRPr="00A15DB8" w:rsidRDefault="008D2679" w:rsidP="0016586F">
            <w:r w:rsidRPr="00A15DB8">
              <w:t>Feature/</w:t>
            </w:r>
            <w:proofErr w:type="spellStart"/>
            <w:r w:rsidRPr="00A15DB8">
              <w:t>caracteristic</w:t>
            </w:r>
            <w:proofErr w:type="spellEnd"/>
          </w:p>
        </w:tc>
      </w:tr>
      <w:tr w:rsidR="008D2679" w:rsidRPr="00A15DB8" w14:paraId="675DBCEB" w14:textId="77777777" w:rsidTr="006E3AF9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FC19FF" w14:textId="77777777" w:rsidR="008D2679" w:rsidRPr="00A15DB8" w:rsidRDefault="008D2679" w:rsidP="0016586F">
            <w:r w:rsidRPr="00A15DB8">
              <w:t>Product/Company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E0CAD" w14:textId="77777777" w:rsidR="008D2679" w:rsidRPr="00A15DB8" w:rsidRDefault="008D2679" w:rsidP="0016586F">
            <w:r w:rsidRPr="00A15DB8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B915CD" w14:textId="77777777" w:rsidR="008D2679" w:rsidRPr="00A15DB8" w:rsidRDefault="008D2679" w:rsidP="0016586F">
            <w:r w:rsidRPr="00A15DB8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8621DB" w14:textId="77777777" w:rsidR="008D2679" w:rsidRPr="00A15DB8" w:rsidRDefault="008D2679" w:rsidP="0016586F">
            <w:r w:rsidRPr="00A15DB8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CD93DF" w14:textId="77777777" w:rsidR="008D2679" w:rsidRPr="00A15DB8" w:rsidRDefault="008D2679" w:rsidP="0016586F">
            <w:r w:rsidRPr="00A15DB8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AE8629" w14:textId="77777777" w:rsidR="008D2679" w:rsidRPr="00A15DB8" w:rsidRDefault="008D2679" w:rsidP="0016586F">
            <w:r w:rsidRPr="00A15DB8">
              <w:t>5</w:t>
            </w:r>
          </w:p>
        </w:tc>
      </w:tr>
      <w:tr w:rsidR="008D2679" w:rsidRPr="00A15DB8" w14:paraId="1B8E1BDA" w14:textId="77777777" w:rsidTr="006E3A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256980" w14:textId="77777777" w:rsidR="008D2679" w:rsidRPr="00A15DB8" w:rsidRDefault="008D2679" w:rsidP="0016586F">
            <w:r w:rsidRPr="00A15DB8"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1D14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7057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9EE8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1A4D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C4A8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4A84CCF0" w14:textId="77777777" w:rsidTr="006E3A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CF443A" w14:textId="77777777" w:rsidR="008D2679" w:rsidRPr="00A15DB8" w:rsidRDefault="008D2679" w:rsidP="0016586F">
            <w:r w:rsidRPr="00A15DB8"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A3A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E603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CD24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C5ED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0BDD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1EEE5787" w14:textId="77777777" w:rsidTr="006E3A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B7011B" w14:textId="77777777" w:rsidR="008D2679" w:rsidRPr="00A15DB8" w:rsidRDefault="008D2679" w:rsidP="0016586F">
            <w:r w:rsidRPr="00A15DB8"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548D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AD12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4B27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F92C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D4E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12F5226C" w14:textId="77777777" w:rsidTr="006E3A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A0A6BE" w14:textId="77777777" w:rsidR="008D2679" w:rsidRPr="00A15DB8" w:rsidRDefault="008D2679" w:rsidP="0016586F">
            <w:r w:rsidRPr="00A15DB8"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28E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08AA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246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312F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EB9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6F099AE8" w14:textId="77777777" w:rsidTr="006E3AF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363A16" w14:textId="77777777" w:rsidR="008D2679" w:rsidRPr="00A15DB8" w:rsidRDefault="008D2679" w:rsidP="0016586F">
            <w:r w:rsidRPr="00A15DB8"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4850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1B99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A435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672F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5F6D" w14:textId="77777777" w:rsidR="008D2679" w:rsidRPr="00A15DB8" w:rsidRDefault="008D2679" w:rsidP="0016586F">
            <w:r w:rsidRPr="00A15DB8">
              <w:t> </w:t>
            </w:r>
          </w:p>
        </w:tc>
      </w:tr>
    </w:tbl>
    <w:p w14:paraId="5E88ACF7" w14:textId="77777777" w:rsidR="008D2679" w:rsidRPr="00A15DB8" w:rsidRDefault="008D2679" w:rsidP="008D2679"/>
    <w:p w14:paraId="3C607525" w14:textId="77777777" w:rsidR="008D2679" w:rsidRPr="00A15DB8" w:rsidRDefault="008D2679" w:rsidP="008D2679"/>
    <w:p w14:paraId="5B7AD81E" w14:textId="03459636" w:rsidR="008D2679" w:rsidRPr="00A15DB8" w:rsidRDefault="00CC1DC5" w:rsidP="00A40135">
      <w:pPr>
        <w:pStyle w:val="Heading2"/>
      </w:pPr>
      <w:r>
        <w:t xml:space="preserve">7.3. </w:t>
      </w:r>
      <w:r w:rsidR="008D2679" w:rsidRPr="00A15DB8">
        <w:t>Value proposition for customer</w:t>
      </w:r>
    </w:p>
    <w:p w14:paraId="12C1E246" w14:textId="3C8D411A" w:rsidR="008D2679" w:rsidRPr="00DC36B2" w:rsidRDefault="008D2679" w:rsidP="008D2679">
      <w:pPr>
        <w:rPr>
          <w:color w:val="00B050"/>
        </w:rPr>
      </w:pPr>
      <w:r w:rsidRPr="00DC36B2">
        <w:rPr>
          <w:color w:val="00B050"/>
        </w:rPr>
        <w:t>Why will the customer buy your solution and what will he sacrifice? (</w:t>
      </w:r>
      <w:r w:rsidR="00FA23D6" w:rsidRPr="00DC36B2">
        <w:rPr>
          <w:color w:val="00B050"/>
        </w:rPr>
        <w:t>Cost-benefit</w:t>
      </w:r>
      <w:r w:rsidRPr="00DC36B2">
        <w:rPr>
          <w:color w:val="00B050"/>
        </w:rPr>
        <w:t xml:space="preserve"> analysis, list benefits provided to consumers vs. "sacrifices" required) </w:t>
      </w:r>
    </w:p>
    <w:p w14:paraId="33125612" w14:textId="77777777" w:rsidR="008D2679" w:rsidRPr="00A15DB8" w:rsidRDefault="008D2679" w:rsidP="008D2679"/>
    <w:p w14:paraId="617CC4AF" w14:textId="77777777" w:rsidR="008D2679" w:rsidRPr="00A15DB8" w:rsidRDefault="008D2679" w:rsidP="008D2679"/>
    <w:p w14:paraId="0A9246BE" w14:textId="5ACA9956" w:rsidR="008D2679" w:rsidRPr="00A15DB8" w:rsidRDefault="00A40135" w:rsidP="00A40135">
      <w:pPr>
        <w:pStyle w:val="Heading2"/>
      </w:pPr>
      <w:r>
        <w:t>7.4.</w:t>
      </w:r>
      <w:r w:rsidR="008D2679" w:rsidRPr="00A15DB8">
        <w:t xml:space="preserve"> Product/service definition</w:t>
      </w:r>
    </w:p>
    <w:p w14:paraId="28B0A058" w14:textId="4B76F821" w:rsidR="008D2679" w:rsidRPr="00A15DB8" w:rsidRDefault="00A40135" w:rsidP="00F12CE3">
      <w:pPr>
        <w:pStyle w:val="Heading3"/>
      </w:pPr>
      <w:r>
        <w:t>7.4.1.</w:t>
      </w:r>
      <w:r w:rsidR="008D2679" w:rsidRPr="00A15DB8">
        <w:t xml:space="preserve"> Product / service specifications</w:t>
      </w:r>
    </w:p>
    <w:p w14:paraId="09829ED9" w14:textId="31B65428" w:rsidR="008D2679" w:rsidRPr="00A15DB8" w:rsidRDefault="00A40135" w:rsidP="00F12CE3">
      <w:pPr>
        <w:pStyle w:val="Heading3"/>
      </w:pPr>
      <w:r>
        <w:t>7.4.2.</w:t>
      </w:r>
      <w:r w:rsidR="008D2679" w:rsidRPr="00A15DB8">
        <w:t xml:space="preserve"> Technology</w:t>
      </w:r>
    </w:p>
    <w:p w14:paraId="7314AFEA" w14:textId="77777777" w:rsidR="008D2679" w:rsidRPr="00A15DB8" w:rsidRDefault="008D2679" w:rsidP="008D2679"/>
    <w:p w14:paraId="7BAD8FFA" w14:textId="77777777" w:rsidR="008D2679" w:rsidRPr="00A15DB8" w:rsidRDefault="008D2679" w:rsidP="008D2679"/>
    <w:p w14:paraId="4C796048" w14:textId="77777777" w:rsidR="008D2679" w:rsidRDefault="008D2679" w:rsidP="00A40135">
      <w:pPr>
        <w:pStyle w:val="Heading2"/>
      </w:pPr>
      <w:r>
        <w:br w:type="page"/>
      </w:r>
    </w:p>
    <w:p w14:paraId="676F8ABD" w14:textId="0980A49B" w:rsidR="008D2679" w:rsidRPr="00A15DB8" w:rsidRDefault="00A40135" w:rsidP="00A40135">
      <w:pPr>
        <w:pStyle w:val="Heading2"/>
      </w:pPr>
      <w:r>
        <w:lastRenderedPageBreak/>
        <w:t>7.5.</w:t>
      </w:r>
      <w:r w:rsidR="008D2679" w:rsidRPr="00A15DB8">
        <w:t xml:space="preserve"> Intellectual Property </w:t>
      </w:r>
    </w:p>
    <w:p w14:paraId="3D2A53AB" w14:textId="18C27EF3" w:rsidR="008D2679" w:rsidRPr="00A15DB8" w:rsidRDefault="00A40135" w:rsidP="00A40135">
      <w:pPr>
        <w:pStyle w:val="Heading3"/>
      </w:pPr>
      <w:r>
        <w:t>7.5.1.</w:t>
      </w:r>
      <w:r w:rsidR="008D2679" w:rsidRPr="00A15DB8">
        <w:t xml:space="preserve"> Background IP</w:t>
      </w:r>
    </w:p>
    <w:p w14:paraId="627B39D4" w14:textId="544E83A4" w:rsidR="008D2679" w:rsidRPr="00A15DB8" w:rsidRDefault="00A40135" w:rsidP="00A40135">
      <w:pPr>
        <w:pStyle w:val="Heading3"/>
      </w:pPr>
      <w:r>
        <w:t>7.5.2.</w:t>
      </w:r>
      <w:r w:rsidR="008D2679" w:rsidRPr="00A15DB8">
        <w:t xml:space="preserve"> Foreground IP</w:t>
      </w:r>
    </w:p>
    <w:p w14:paraId="2C666218" w14:textId="77777777" w:rsidR="008D2679" w:rsidRPr="00A15DB8" w:rsidRDefault="008D2679" w:rsidP="008D2679"/>
    <w:tbl>
      <w:tblPr>
        <w:tblW w:w="100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271"/>
        <w:gridCol w:w="1539"/>
        <w:gridCol w:w="992"/>
        <w:gridCol w:w="1276"/>
        <w:gridCol w:w="1913"/>
        <w:gridCol w:w="1984"/>
      </w:tblGrid>
      <w:tr w:rsidR="008D2679" w:rsidRPr="00A15DB8" w14:paraId="79D47D7A" w14:textId="77777777" w:rsidTr="006E3AF9">
        <w:trPr>
          <w:trHeight w:val="300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CDF1A8" w14:textId="77777777" w:rsidR="008D2679" w:rsidRPr="00A15DB8" w:rsidRDefault="008D2679" w:rsidP="0016586F">
            <w:r w:rsidRPr="00A15DB8">
              <w:t>Foreground Intellectual Property</w:t>
            </w:r>
            <w:r>
              <w:t xml:space="preserve"> (*)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BCAA0C" w14:textId="77777777" w:rsidR="008D2679" w:rsidRPr="00A15DB8" w:rsidRDefault="008D2679" w:rsidP="0016586F">
            <w:r w:rsidRPr="00A15DB8">
              <w:t>Adoption /Transfer to Industrial Process</w:t>
            </w:r>
            <w:r>
              <w:t xml:space="preserve"> (*)</w:t>
            </w:r>
          </w:p>
        </w:tc>
      </w:tr>
      <w:tr w:rsidR="008D2679" w:rsidRPr="00A15DB8" w14:paraId="7879B028" w14:textId="77777777" w:rsidTr="006E3AF9">
        <w:trPr>
          <w:trHeight w:val="6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DE998B" w14:textId="77777777" w:rsidR="008D2679" w:rsidRPr="00A15DB8" w:rsidRDefault="008D2679" w:rsidP="0016586F">
            <w:r w:rsidRPr="00A15DB8">
              <w:t>Type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B55CCF" w14:textId="77777777" w:rsidR="008D2679" w:rsidRPr="00A15DB8" w:rsidRDefault="008D2679" w:rsidP="0016586F">
            <w:r w:rsidRPr="00A15DB8">
              <w:t>IP description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B65FF2" w14:textId="77777777" w:rsidR="008D2679" w:rsidRPr="00A15DB8" w:rsidRDefault="008D2679" w:rsidP="0016586F">
            <w:r w:rsidRPr="00A15DB8">
              <w:t>Identification 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8B8C39" w14:textId="77777777" w:rsidR="008D2679" w:rsidRPr="00A15DB8" w:rsidRDefault="008D2679" w:rsidP="0016586F">
            <w:r w:rsidRPr="00A15DB8">
              <w:t xml:space="preserve">Filing </w:t>
            </w:r>
            <w:r w:rsidRPr="00A15DB8">
              <w:br/>
              <w:t>plan date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F4138" w14:textId="77777777" w:rsidR="008D2679" w:rsidRPr="00A15DB8" w:rsidRDefault="008D2679" w:rsidP="0016586F">
            <w:r w:rsidRPr="00A15DB8">
              <w:t>Process description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C5EB5E" w14:textId="77777777" w:rsidR="008D2679" w:rsidRPr="00A15DB8" w:rsidRDefault="008D2679" w:rsidP="0016586F">
            <w:r w:rsidRPr="00A15DB8">
              <w:t>Planned adoption / transfer date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E34FD0" w14:textId="77777777" w:rsidR="008D2679" w:rsidRPr="00A15DB8" w:rsidRDefault="008D2679" w:rsidP="0016586F">
            <w:r w:rsidRPr="00A15DB8">
              <w:t>Receiving industry name(s)</w:t>
            </w:r>
          </w:p>
        </w:tc>
      </w:tr>
      <w:tr w:rsidR="008D2679" w:rsidRPr="00A15DB8" w14:paraId="44B55147" w14:textId="77777777" w:rsidTr="0016586F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E750" w14:textId="77777777" w:rsidR="008D2679" w:rsidRPr="00A15DB8" w:rsidRDefault="008D2679" w:rsidP="0016586F">
            <w:r w:rsidRPr="00A15DB8">
              <w:t>Patent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E0C7" w14:textId="77777777" w:rsidR="008D2679" w:rsidRPr="00A15DB8" w:rsidRDefault="008D2679" w:rsidP="0016586F">
            <w:r w:rsidRPr="00A15DB8">
              <w:t>…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D762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113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08EE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60AF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0BB0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2E486989" w14:textId="77777777" w:rsidTr="0016586F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F1D2" w14:textId="77777777" w:rsidR="008D2679" w:rsidRPr="00A15DB8" w:rsidRDefault="008D2679" w:rsidP="0016586F">
            <w:r w:rsidRPr="00A15DB8">
              <w:t>Secret KH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E1C" w14:textId="77777777" w:rsidR="008D2679" w:rsidRPr="00A15DB8" w:rsidRDefault="008D2679" w:rsidP="0016586F">
            <w:r w:rsidRPr="00A15DB8">
              <w:t>…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15B8" w14:textId="77777777" w:rsidR="008D2679" w:rsidRPr="00A15DB8" w:rsidRDefault="008D2679" w:rsidP="0016586F">
            <w:proofErr w:type="spellStart"/>
            <w:r w:rsidRPr="00A15DB8">
              <w:t>n.a</w:t>
            </w:r>
            <w:proofErr w:type="spellEnd"/>
            <w:r w:rsidRPr="00A15DB8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33F9" w14:textId="77777777" w:rsidR="008D2679" w:rsidRPr="00A15DB8" w:rsidRDefault="008D2679" w:rsidP="0016586F">
            <w:proofErr w:type="spellStart"/>
            <w:r w:rsidRPr="00A15DB8">
              <w:t>n.a</w:t>
            </w:r>
            <w:proofErr w:type="spellEnd"/>
            <w:r w:rsidRPr="00A15DB8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A250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9C27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2369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6331DC32" w14:textId="77777777" w:rsidTr="0016586F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7706" w14:textId="77777777" w:rsidR="008D2679" w:rsidRPr="00A15DB8" w:rsidRDefault="008D2679" w:rsidP="0016586F">
            <w:r w:rsidRPr="00A15DB8">
              <w:t>Copyright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FB3F" w14:textId="77777777" w:rsidR="008D2679" w:rsidRPr="00A15DB8" w:rsidRDefault="008D2679" w:rsidP="0016586F">
            <w:r w:rsidRPr="00A15DB8">
              <w:t>…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01A" w14:textId="77777777" w:rsidR="008D2679" w:rsidRPr="00A15DB8" w:rsidRDefault="008D2679" w:rsidP="0016586F">
            <w:proofErr w:type="spellStart"/>
            <w:r w:rsidRPr="00A15DB8">
              <w:t>n.a</w:t>
            </w:r>
            <w:proofErr w:type="spellEnd"/>
            <w:r w:rsidRPr="00A15DB8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927A" w14:textId="77777777" w:rsidR="008D2679" w:rsidRPr="00A15DB8" w:rsidRDefault="008D2679" w:rsidP="0016586F">
            <w:proofErr w:type="spellStart"/>
            <w:r w:rsidRPr="00A15DB8">
              <w:t>n.a</w:t>
            </w:r>
            <w:proofErr w:type="spellEnd"/>
            <w:r w:rsidRPr="00A15DB8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FB4E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C6E4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CD5B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2A6E956B" w14:textId="77777777" w:rsidTr="0016586F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697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BF6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38B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9E9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DE06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6BB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A2A7" w14:textId="77777777" w:rsidR="008D2679" w:rsidRPr="00A15DB8" w:rsidRDefault="008D2679" w:rsidP="0016586F">
            <w:r w:rsidRPr="00A15DB8">
              <w:t> </w:t>
            </w:r>
          </w:p>
        </w:tc>
      </w:tr>
    </w:tbl>
    <w:p w14:paraId="5D4E3710" w14:textId="77777777" w:rsidR="008D2679" w:rsidRPr="00A15DB8" w:rsidRDefault="008D2679" w:rsidP="008D2679"/>
    <w:p w14:paraId="1CA35BEC" w14:textId="18053454" w:rsidR="008D2679" w:rsidRPr="00A15DB8" w:rsidRDefault="001769DE" w:rsidP="00A40135">
      <w:pPr>
        <w:pStyle w:val="Heading2"/>
      </w:pPr>
      <w:r>
        <w:t>7.6.</w:t>
      </w:r>
      <w:r w:rsidR="008D2679" w:rsidRPr="00A15DB8">
        <w:t xml:space="preserve"> Investment and financial return </w:t>
      </w:r>
    </w:p>
    <w:p w14:paraId="420A30EB" w14:textId="5BC31EEA" w:rsidR="008D2679" w:rsidRPr="00A15DB8" w:rsidRDefault="008D2679" w:rsidP="00F12CE3">
      <w:pPr>
        <w:pStyle w:val="Heading3"/>
      </w:pPr>
      <w:r w:rsidRPr="00A15DB8">
        <w:t>7.6.1</w:t>
      </w:r>
      <w:r w:rsidR="001769DE">
        <w:t>.</w:t>
      </w:r>
      <w:r w:rsidRPr="00A15DB8">
        <w:t xml:space="preserve"> Expected product specific P&amp;L for the 10 years after the completion of the project. </w:t>
      </w:r>
    </w:p>
    <w:p w14:paraId="4F2FF2E4" w14:textId="12914C85" w:rsidR="008D2679" w:rsidRPr="00A15DB8" w:rsidRDefault="001769DE" w:rsidP="00F12CE3">
      <w:pPr>
        <w:pStyle w:val="Heading3"/>
      </w:pPr>
      <w:r>
        <w:t>7.6.2.</w:t>
      </w:r>
      <w:r w:rsidR="008D2679" w:rsidRPr="00A15DB8">
        <w:t xml:space="preserve"> Quantify the required yearly investments since beginning of project until positive cash flow.</w:t>
      </w:r>
    </w:p>
    <w:p w14:paraId="1569F013" w14:textId="1186B9DF" w:rsidR="008D2679" w:rsidRPr="00A15DB8" w:rsidRDefault="008D2679" w:rsidP="00F12CE3">
      <w:pPr>
        <w:pStyle w:val="Heading3"/>
      </w:pPr>
      <w:r w:rsidRPr="00A15DB8">
        <w:t>7.6.3</w:t>
      </w:r>
      <w:r w:rsidR="001769DE">
        <w:t>.</w:t>
      </w:r>
      <w:r w:rsidRPr="00A15DB8">
        <w:t xml:space="preserve"> Sensitiv</w:t>
      </w:r>
      <w:r>
        <w:t>ity analysis for the revenues.</w:t>
      </w:r>
    </w:p>
    <w:p w14:paraId="54232FB4" w14:textId="39E0D075" w:rsidR="008D2679" w:rsidRPr="00A15DB8" w:rsidRDefault="008D2679" w:rsidP="00F12CE3">
      <w:pPr>
        <w:pStyle w:val="Heading3"/>
      </w:pPr>
      <w:r w:rsidRPr="00A15DB8">
        <w:t>7.6.4</w:t>
      </w:r>
      <w:r w:rsidR="001769DE">
        <w:t>.</w:t>
      </w:r>
      <w:r w:rsidRPr="00A15DB8">
        <w:t xml:space="preserve"> How do you plan to get the required investment?</w:t>
      </w:r>
    </w:p>
    <w:p w14:paraId="7DE163B4" w14:textId="11BB2B36" w:rsidR="008D2679" w:rsidRPr="00A15DB8" w:rsidRDefault="008D2679" w:rsidP="00F12CE3">
      <w:pPr>
        <w:pStyle w:val="Heading3"/>
      </w:pPr>
      <w:r w:rsidRPr="00A15DB8">
        <w:t>7.6.5</w:t>
      </w:r>
      <w:r w:rsidR="001769DE">
        <w:t>.</w:t>
      </w:r>
      <w:r w:rsidRPr="00A15DB8">
        <w:t xml:space="preserve"> Return on Investment model</w:t>
      </w:r>
    </w:p>
    <w:p w14:paraId="4ABAEBCC" w14:textId="77777777" w:rsidR="008D2679" w:rsidRPr="00A15DB8" w:rsidRDefault="008D2679" w:rsidP="008D2679">
      <w:pPr>
        <w:pStyle w:val="Num3"/>
      </w:pPr>
    </w:p>
    <w:p w14:paraId="7FF4D13D" w14:textId="77777777" w:rsidR="008D2679" w:rsidRPr="00A15DB8" w:rsidRDefault="008D2679" w:rsidP="008D2679">
      <w:pPr>
        <w:pStyle w:val="Num3"/>
        <w:rPr>
          <w:b/>
          <w:smallCaps/>
          <w:color w:val="595959" w:themeColor="text1" w:themeTint="A6"/>
          <w:u w:val="single"/>
        </w:rPr>
      </w:pPr>
    </w:p>
    <w:p w14:paraId="66DD1BF8" w14:textId="77777777" w:rsidR="005B7E64" w:rsidRDefault="005B7E64">
      <w:pPr>
        <w:spacing w:line="240" w:lineRule="auto"/>
        <w:rPr>
          <w:rFonts w:eastAsiaTheme="majorEastAsia" w:cstheme="majorBidi"/>
          <w:color w:val="365F91" w:themeColor="accent1" w:themeShade="BF"/>
          <w:sz w:val="40"/>
          <w:szCs w:val="40"/>
        </w:rPr>
      </w:pPr>
      <w:r>
        <w:br w:type="page"/>
      </w:r>
    </w:p>
    <w:p w14:paraId="0ED286F0" w14:textId="15EB3DBF" w:rsidR="005B7E64" w:rsidRDefault="005B7E64" w:rsidP="00AE01A6">
      <w:pPr>
        <w:pStyle w:val="Heading1"/>
      </w:pPr>
      <w:r>
        <w:lastRenderedPageBreak/>
        <w:t xml:space="preserve">8. </w:t>
      </w:r>
      <w:r w:rsidR="00097141">
        <w:t>Compliance w</w:t>
      </w:r>
      <w:r w:rsidR="008D2679" w:rsidRPr="00A15DB8">
        <w:t xml:space="preserve">ith Additional </w:t>
      </w:r>
      <w:r w:rsidR="00DA387A">
        <w:t>InnoEnergy</w:t>
      </w:r>
      <w:r w:rsidR="000C115E">
        <w:t xml:space="preserve"> r</w:t>
      </w:r>
      <w:r w:rsidR="008D2679" w:rsidRPr="00A15DB8">
        <w:t>equirements</w:t>
      </w:r>
    </w:p>
    <w:p w14:paraId="6E0C1315" w14:textId="02B3FD3F" w:rsidR="008D2679" w:rsidRPr="00A15DB8" w:rsidRDefault="008D2679" w:rsidP="005B7E64">
      <w:pPr>
        <w:pStyle w:val="04Bodytext"/>
      </w:pPr>
      <w:r w:rsidRPr="005B7E64">
        <w:rPr>
          <w:color w:val="00B050"/>
        </w:rPr>
        <w:t>Please answer in no more than 20 lines per question</w:t>
      </w:r>
    </w:p>
    <w:p w14:paraId="60450BA1" w14:textId="77777777" w:rsidR="008D2679" w:rsidRPr="00A15DB8" w:rsidRDefault="008D2679" w:rsidP="00F07E9E">
      <w:pPr>
        <w:pStyle w:val="04Bodytext"/>
      </w:pPr>
      <w:r w:rsidRPr="00A15DB8">
        <w:t xml:space="preserve">How does the project take care for the integration of students, academics and educational organisations? </w:t>
      </w:r>
    </w:p>
    <w:p w14:paraId="53DC1B32" w14:textId="77777777" w:rsidR="008D2679" w:rsidRPr="00A15DB8" w:rsidRDefault="008D2679" w:rsidP="00F07E9E">
      <w:pPr>
        <w:pStyle w:val="04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033"/>
        <w:gridCol w:w="2336"/>
        <w:gridCol w:w="2391"/>
        <w:gridCol w:w="1748"/>
      </w:tblGrid>
      <w:tr w:rsidR="008D2679" w:rsidRPr="00A15DB8" w14:paraId="6029E743" w14:textId="77777777" w:rsidTr="00D339A3">
        <w:tc>
          <w:tcPr>
            <w:tcW w:w="392" w:type="dxa"/>
            <w:shd w:val="clear" w:color="auto" w:fill="F2F2F2" w:themeFill="background1" w:themeFillShade="F2"/>
          </w:tcPr>
          <w:p w14:paraId="3E0C22BC" w14:textId="77777777" w:rsidR="008D2679" w:rsidRPr="00D339A3" w:rsidRDefault="008D2679" w:rsidP="00F07E9E">
            <w:pPr>
              <w:pStyle w:val="04Bodytext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29D4A67" w14:textId="77777777" w:rsidR="008D2679" w:rsidRPr="00A15DB8" w:rsidRDefault="008D2679" w:rsidP="00F07E9E">
            <w:pPr>
              <w:pStyle w:val="04Bodytext"/>
            </w:pPr>
            <w:r w:rsidRPr="00A15DB8">
              <w:rPr>
                <w:rStyle w:val="shorttext"/>
                <w:b/>
                <w:sz w:val="22"/>
              </w:rPr>
              <w:t xml:space="preserve">Method  </w:t>
            </w:r>
            <w:r w:rsidRPr="00A15DB8">
              <w:rPr>
                <w:rStyle w:val="hps"/>
                <w:b/>
                <w:sz w:val="22"/>
              </w:rPr>
              <w:t>of integration</w:t>
            </w:r>
            <w:r w:rsidRPr="00A15DB8">
              <w:rPr>
                <w:rFonts w:cs="Arial"/>
                <w:bCs/>
                <w:iCs/>
              </w:rPr>
              <w:t xml:space="preserve">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173C55E5" w14:textId="77777777" w:rsidR="008D2679" w:rsidRPr="00A15DB8" w:rsidRDefault="008D2679" w:rsidP="00F07E9E">
            <w:pPr>
              <w:pStyle w:val="04Bodytext"/>
            </w:pPr>
            <w:r w:rsidRPr="00A15DB8">
              <w:t>Offered to KIC InnoEnergy education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00B7EB11" w14:textId="77777777" w:rsidR="008D2679" w:rsidRPr="00A15DB8" w:rsidRDefault="008D2679" w:rsidP="00F07E9E">
            <w:pPr>
              <w:pStyle w:val="04Bodytext"/>
            </w:pPr>
            <w:r w:rsidRPr="00A15DB8">
              <w:t>Offered to other HE organization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C1997C" w14:textId="77777777" w:rsidR="008D2679" w:rsidRPr="00A15DB8" w:rsidRDefault="008D2679" w:rsidP="00F07E9E">
            <w:pPr>
              <w:pStyle w:val="04Bodytext"/>
            </w:pPr>
            <w:r w:rsidRPr="00A15DB8">
              <w:t>Remarks</w:t>
            </w:r>
          </w:p>
        </w:tc>
      </w:tr>
      <w:tr w:rsidR="008D2679" w:rsidRPr="00A15DB8" w14:paraId="590ED0DD" w14:textId="77777777" w:rsidTr="00C76D12">
        <w:tc>
          <w:tcPr>
            <w:tcW w:w="392" w:type="dxa"/>
            <w:shd w:val="clear" w:color="auto" w:fill="F2F2F2" w:themeFill="background1" w:themeFillShade="F2"/>
          </w:tcPr>
          <w:p w14:paraId="4299EA0A" w14:textId="77777777" w:rsidR="008D2679" w:rsidRPr="00D339A3" w:rsidRDefault="008D2679" w:rsidP="00F07E9E">
            <w:pPr>
              <w:pStyle w:val="04Bodytext"/>
            </w:pPr>
            <w:r w:rsidRPr="00D339A3">
              <w:t>1</w:t>
            </w:r>
          </w:p>
        </w:tc>
        <w:tc>
          <w:tcPr>
            <w:tcW w:w="2268" w:type="dxa"/>
          </w:tcPr>
          <w:p w14:paraId="25B46AFC" w14:textId="77777777" w:rsidR="008D2679" w:rsidRPr="00A15DB8" w:rsidRDefault="008D2679" w:rsidP="00F07E9E">
            <w:pPr>
              <w:pStyle w:val="04Bodytext"/>
            </w:pPr>
            <w:r w:rsidRPr="00A15DB8">
              <w:t xml:space="preserve">Special lectures proposed, as a </w:t>
            </w:r>
            <w:r w:rsidRPr="00A15DB8">
              <w:rPr>
                <w:i/>
              </w:rPr>
              <w:t xml:space="preserve">supplement </w:t>
            </w:r>
            <w:r w:rsidRPr="00A15DB8">
              <w:t>to the regular courses</w:t>
            </w:r>
            <w:r w:rsidRPr="00A15DB8">
              <w:rPr>
                <w:vertAlign w:val="superscript"/>
              </w:rPr>
              <w:t>*)</w:t>
            </w:r>
            <w:r w:rsidRPr="00A15DB8">
              <w:rPr>
                <w:i/>
              </w:rPr>
              <w:t xml:space="preserve"> </w:t>
            </w:r>
          </w:p>
        </w:tc>
        <w:tc>
          <w:tcPr>
            <w:tcW w:w="2722" w:type="dxa"/>
          </w:tcPr>
          <w:p w14:paraId="157907DD" w14:textId="77777777" w:rsidR="008D2679" w:rsidRPr="00A15DB8" w:rsidRDefault="008D2679" w:rsidP="00F07E9E">
            <w:pPr>
              <w:pStyle w:val="04Bodytext"/>
            </w:pPr>
            <w:r w:rsidRPr="00A15DB8">
              <w:t>No. of hours,  name of the KIC program (MSc, PhD)</w:t>
            </w:r>
          </w:p>
        </w:tc>
        <w:tc>
          <w:tcPr>
            <w:tcW w:w="2806" w:type="dxa"/>
          </w:tcPr>
          <w:p w14:paraId="5F2F533E" w14:textId="77777777" w:rsidR="008D2679" w:rsidRPr="00A15DB8" w:rsidRDefault="008D2679" w:rsidP="00F07E9E">
            <w:pPr>
              <w:pStyle w:val="04Bodytext"/>
            </w:pPr>
            <w:r w:rsidRPr="00A15DB8">
              <w:t>No. of hours,  name of the university and the program (MSc, PhD)</w:t>
            </w:r>
          </w:p>
        </w:tc>
        <w:tc>
          <w:tcPr>
            <w:tcW w:w="1843" w:type="dxa"/>
          </w:tcPr>
          <w:p w14:paraId="359966F0" w14:textId="77777777" w:rsidR="008D2679" w:rsidRPr="00A15DB8" w:rsidRDefault="008D2679" w:rsidP="00F07E9E">
            <w:pPr>
              <w:pStyle w:val="04Bodytext"/>
            </w:pPr>
          </w:p>
        </w:tc>
      </w:tr>
      <w:tr w:rsidR="008D2679" w:rsidRPr="00A15DB8" w14:paraId="07CDA2D1" w14:textId="77777777" w:rsidTr="00C76D12">
        <w:tc>
          <w:tcPr>
            <w:tcW w:w="392" w:type="dxa"/>
            <w:shd w:val="clear" w:color="auto" w:fill="F2F2F2" w:themeFill="background1" w:themeFillShade="F2"/>
          </w:tcPr>
          <w:p w14:paraId="286F99A9" w14:textId="77777777" w:rsidR="008D2679" w:rsidRPr="00D339A3" w:rsidRDefault="008D2679" w:rsidP="00F07E9E">
            <w:pPr>
              <w:pStyle w:val="04Bodytext"/>
            </w:pPr>
            <w:r w:rsidRPr="00D339A3">
              <w:t>2</w:t>
            </w:r>
          </w:p>
        </w:tc>
        <w:tc>
          <w:tcPr>
            <w:tcW w:w="2268" w:type="dxa"/>
          </w:tcPr>
          <w:p w14:paraId="5C66A708" w14:textId="77777777" w:rsidR="008D2679" w:rsidRPr="00A15DB8" w:rsidRDefault="008D2679" w:rsidP="00F07E9E">
            <w:pPr>
              <w:pStyle w:val="04Bodytext"/>
            </w:pPr>
            <w:r w:rsidRPr="00A15DB8">
              <w:t>Industrial visits</w:t>
            </w:r>
            <w:r w:rsidRPr="00A15DB8">
              <w:rPr>
                <w:i/>
                <w:vertAlign w:val="superscript"/>
              </w:rPr>
              <w:t>**)</w:t>
            </w:r>
          </w:p>
        </w:tc>
        <w:tc>
          <w:tcPr>
            <w:tcW w:w="2722" w:type="dxa"/>
          </w:tcPr>
          <w:p w14:paraId="6922D869" w14:textId="77777777" w:rsidR="008D2679" w:rsidRPr="00A15DB8" w:rsidRDefault="008D2679" w:rsidP="00F07E9E">
            <w:pPr>
              <w:pStyle w:val="04Bodytext"/>
            </w:pPr>
            <w:r w:rsidRPr="00A15DB8">
              <w:t xml:space="preserve">No. of installations/ </w:t>
            </w:r>
            <w:r w:rsidRPr="00A15DB8">
              <w:rPr>
                <w:rStyle w:val="bnote"/>
                <w:sz w:val="22"/>
              </w:rPr>
              <w:t>premises</w:t>
            </w:r>
            <w:r w:rsidRPr="00A15DB8">
              <w:t xml:space="preserve"> visited,  name of the KIC program (MSc, PhD)</w:t>
            </w:r>
          </w:p>
        </w:tc>
        <w:tc>
          <w:tcPr>
            <w:tcW w:w="2806" w:type="dxa"/>
          </w:tcPr>
          <w:p w14:paraId="78D533AB" w14:textId="77777777" w:rsidR="008D2679" w:rsidRPr="00A15DB8" w:rsidRDefault="008D2679" w:rsidP="00F07E9E">
            <w:pPr>
              <w:pStyle w:val="04Bodytext"/>
            </w:pPr>
            <w:r w:rsidRPr="00A15DB8">
              <w:t xml:space="preserve">No. of installations/ </w:t>
            </w:r>
            <w:r w:rsidRPr="00A15DB8">
              <w:rPr>
                <w:rStyle w:val="bnote"/>
                <w:sz w:val="22"/>
              </w:rPr>
              <w:t>premises</w:t>
            </w:r>
            <w:r w:rsidRPr="00A15DB8">
              <w:t xml:space="preserve"> visited,,  name of the university and the program (MSc, PhD)</w:t>
            </w:r>
          </w:p>
        </w:tc>
        <w:tc>
          <w:tcPr>
            <w:tcW w:w="1843" w:type="dxa"/>
          </w:tcPr>
          <w:p w14:paraId="262C2D2B" w14:textId="26502FA9" w:rsidR="008D2679" w:rsidRPr="00A15DB8" w:rsidRDefault="008D2679" w:rsidP="00F07E9E">
            <w:pPr>
              <w:pStyle w:val="04Bodytext"/>
            </w:pPr>
            <w:r w:rsidRPr="00A15DB8">
              <w:t xml:space="preserve">Example </w:t>
            </w:r>
            <w:r w:rsidR="00533A70" w:rsidRPr="00A15DB8">
              <w:t>destinations of</w:t>
            </w:r>
            <w:r w:rsidRPr="00A15DB8">
              <w:t xml:space="preserve"> visits?</w:t>
            </w:r>
          </w:p>
        </w:tc>
      </w:tr>
      <w:tr w:rsidR="008D2679" w:rsidRPr="00A15DB8" w14:paraId="6D5F8450" w14:textId="77777777" w:rsidTr="00C76D12">
        <w:tc>
          <w:tcPr>
            <w:tcW w:w="392" w:type="dxa"/>
            <w:shd w:val="clear" w:color="auto" w:fill="F2F2F2" w:themeFill="background1" w:themeFillShade="F2"/>
          </w:tcPr>
          <w:p w14:paraId="76EBD762" w14:textId="77777777" w:rsidR="008D2679" w:rsidRPr="00D339A3" w:rsidRDefault="008D2679" w:rsidP="00F07E9E">
            <w:pPr>
              <w:pStyle w:val="04Bodytext"/>
            </w:pPr>
            <w:r w:rsidRPr="00D339A3">
              <w:t>3</w:t>
            </w:r>
          </w:p>
        </w:tc>
        <w:tc>
          <w:tcPr>
            <w:tcW w:w="2268" w:type="dxa"/>
          </w:tcPr>
          <w:p w14:paraId="50B2B1ED" w14:textId="77777777" w:rsidR="008D2679" w:rsidRPr="00A15DB8" w:rsidRDefault="008D2679" w:rsidP="00F07E9E">
            <w:pPr>
              <w:pStyle w:val="04Bodytext"/>
            </w:pPr>
            <w:r w:rsidRPr="00A15DB8">
              <w:t xml:space="preserve">Internships for MSc  students </w:t>
            </w:r>
            <w:r w:rsidRPr="00A15DB8">
              <w:rPr>
                <w:rFonts w:cs="Arial"/>
                <w:bCs/>
                <w:i/>
                <w:iCs/>
                <w:vertAlign w:val="superscript"/>
              </w:rPr>
              <w:t>***)</w:t>
            </w:r>
          </w:p>
        </w:tc>
        <w:tc>
          <w:tcPr>
            <w:tcW w:w="2722" w:type="dxa"/>
          </w:tcPr>
          <w:p w14:paraId="7260BD84" w14:textId="77777777" w:rsidR="008D2679" w:rsidRPr="00A15DB8" w:rsidRDefault="008D2679" w:rsidP="00F07E9E">
            <w:pPr>
              <w:pStyle w:val="04Bodytext"/>
            </w:pPr>
            <w:r w:rsidRPr="00A15DB8">
              <w:t>No. of man - months, name of the KIC program</w:t>
            </w:r>
          </w:p>
        </w:tc>
        <w:tc>
          <w:tcPr>
            <w:tcW w:w="2806" w:type="dxa"/>
          </w:tcPr>
          <w:p w14:paraId="04536ACA" w14:textId="77777777" w:rsidR="008D2679" w:rsidRPr="00A15DB8" w:rsidRDefault="008D2679" w:rsidP="00F07E9E">
            <w:pPr>
              <w:pStyle w:val="04Bodytext"/>
            </w:pPr>
            <w:r w:rsidRPr="00A15DB8">
              <w:t>No. of man - months,  name of the university and the program</w:t>
            </w:r>
          </w:p>
        </w:tc>
        <w:tc>
          <w:tcPr>
            <w:tcW w:w="1843" w:type="dxa"/>
          </w:tcPr>
          <w:p w14:paraId="0F348859" w14:textId="77777777" w:rsidR="008D2679" w:rsidRPr="00A15DB8" w:rsidRDefault="008D2679" w:rsidP="00F07E9E">
            <w:pPr>
              <w:pStyle w:val="04Bodytext"/>
            </w:pPr>
          </w:p>
        </w:tc>
      </w:tr>
      <w:tr w:rsidR="008D2679" w:rsidRPr="00A15DB8" w14:paraId="42CE92FB" w14:textId="77777777" w:rsidTr="00C76D12">
        <w:tc>
          <w:tcPr>
            <w:tcW w:w="392" w:type="dxa"/>
            <w:shd w:val="clear" w:color="auto" w:fill="F2F2F2" w:themeFill="background1" w:themeFillShade="F2"/>
          </w:tcPr>
          <w:p w14:paraId="0463E3EE" w14:textId="77777777" w:rsidR="008D2679" w:rsidRPr="00D339A3" w:rsidRDefault="008D2679" w:rsidP="00F07E9E">
            <w:pPr>
              <w:pStyle w:val="04Bodytext"/>
            </w:pPr>
            <w:r w:rsidRPr="00D339A3">
              <w:t>4</w:t>
            </w:r>
          </w:p>
        </w:tc>
        <w:tc>
          <w:tcPr>
            <w:tcW w:w="2268" w:type="dxa"/>
          </w:tcPr>
          <w:p w14:paraId="072BE679" w14:textId="77777777" w:rsidR="008D2679" w:rsidRPr="00A15DB8" w:rsidRDefault="008D2679" w:rsidP="00F07E9E">
            <w:pPr>
              <w:pStyle w:val="04Bodytext"/>
            </w:pPr>
            <w:r w:rsidRPr="00A15DB8">
              <w:t>Employment of MSc or PhD students in the innovation project</w:t>
            </w:r>
          </w:p>
        </w:tc>
        <w:tc>
          <w:tcPr>
            <w:tcW w:w="2722" w:type="dxa"/>
          </w:tcPr>
          <w:p w14:paraId="3A356E99" w14:textId="77777777" w:rsidR="008D2679" w:rsidRPr="00A15DB8" w:rsidRDefault="008D2679" w:rsidP="00F07E9E">
            <w:pPr>
              <w:pStyle w:val="04Bodytext"/>
            </w:pPr>
            <w:proofErr w:type="gramStart"/>
            <w:r w:rsidRPr="00A15DB8">
              <w:t>No .</w:t>
            </w:r>
            <w:proofErr w:type="gramEnd"/>
            <w:r w:rsidRPr="00A15DB8">
              <w:t xml:space="preserve"> of man - months, name of the KIC program</w:t>
            </w:r>
          </w:p>
        </w:tc>
        <w:tc>
          <w:tcPr>
            <w:tcW w:w="2806" w:type="dxa"/>
          </w:tcPr>
          <w:p w14:paraId="2EE0B7BA" w14:textId="77777777" w:rsidR="008D2679" w:rsidRPr="00A15DB8" w:rsidRDefault="008D2679" w:rsidP="00F07E9E">
            <w:pPr>
              <w:pStyle w:val="04Bodytext"/>
            </w:pPr>
            <w:r w:rsidRPr="00A15DB8">
              <w:t>No. of man - months, name of the university</w:t>
            </w:r>
          </w:p>
        </w:tc>
        <w:tc>
          <w:tcPr>
            <w:tcW w:w="1843" w:type="dxa"/>
          </w:tcPr>
          <w:p w14:paraId="7DF533BB" w14:textId="77777777" w:rsidR="008D2679" w:rsidRPr="00A15DB8" w:rsidRDefault="008D2679" w:rsidP="00F07E9E">
            <w:pPr>
              <w:pStyle w:val="04Bodytext"/>
            </w:pPr>
          </w:p>
        </w:tc>
      </w:tr>
      <w:tr w:rsidR="008D2679" w:rsidRPr="00A15DB8" w14:paraId="04930F9F" w14:textId="77777777" w:rsidTr="00C76D12">
        <w:tc>
          <w:tcPr>
            <w:tcW w:w="392" w:type="dxa"/>
            <w:shd w:val="clear" w:color="auto" w:fill="F2F2F2" w:themeFill="background1" w:themeFillShade="F2"/>
          </w:tcPr>
          <w:p w14:paraId="09E97F61" w14:textId="77777777" w:rsidR="008D2679" w:rsidRPr="00D339A3" w:rsidRDefault="008D2679" w:rsidP="00F07E9E">
            <w:pPr>
              <w:pStyle w:val="04Bodytext"/>
            </w:pPr>
            <w:r w:rsidRPr="00D339A3">
              <w:t>5</w:t>
            </w:r>
          </w:p>
        </w:tc>
        <w:tc>
          <w:tcPr>
            <w:tcW w:w="2268" w:type="dxa"/>
          </w:tcPr>
          <w:p w14:paraId="5DC857B2" w14:textId="77777777" w:rsidR="008D2679" w:rsidRPr="00A15DB8" w:rsidRDefault="008D2679" w:rsidP="00F07E9E">
            <w:pPr>
              <w:pStyle w:val="04Bodytext"/>
            </w:pPr>
            <w:r w:rsidRPr="00A15DB8">
              <w:t>Subjects for the Master's Thesis proposed</w:t>
            </w:r>
          </w:p>
        </w:tc>
        <w:tc>
          <w:tcPr>
            <w:tcW w:w="2722" w:type="dxa"/>
          </w:tcPr>
          <w:p w14:paraId="69D92EFD" w14:textId="77777777" w:rsidR="008D2679" w:rsidRPr="00A15DB8" w:rsidRDefault="008D2679" w:rsidP="00F07E9E">
            <w:pPr>
              <w:pStyle w:val="04Bodytext"/>
            </w:pPr>
            <w:r w:rsidRPr="00A15DB8">
              <w:t>No. of thesis, name of the KIC program</w:t>
            </w:r>
          </w:p>
        </w:tc>
        <w:tc>
          <w:tcPr>
            <w:tcW w:w="2806" w:type="dxa"/>
          </w:tcPr>
          <w:p w14:paraId="4BEC8C42" w14:textId="77777777" w:rsidR="008D2679" w:rsidRPr="00A15DB8" w:rsidRDefault="008D2679" w:rsidP="00F07E9E">
            <w:pPr>
              <w:pStyle w:val="04Bodytext"/>
            </w:pPr>
            <w:r w:rsidRPr="00A15DB8">
              <w:t>No. of thesis,  name of the university and the program</w:t>
            </w:r>
          </w:p>
        </w:tc>
        <w:tc>
          <w:tcPr>
            <w:tcW w:w="1843" w:type="dxa"/>
          </w:tcPr>
          <w:p w14:paraId="4CCD8C7A" w14:textId="77777777" w:rsidR="008D2679" w:rsidRPr="00A15DB8" w:rsidRDefault="008D2679" w:rsidP="00F07E9E">
            <w:pPr>
              <w:pStyle w:val="04Bodytext"/>
            </w:pPr>
            <w:r w:rsidRPr="00A15DB8">
              <w:t>Are you ready to co- supervise MSc thesis?</w:t>
            </w:r>
          </w:p>
        </w:tc>
      </w:tr>
      <w:tr w:rsidR="008D2679" w:rsidRPr="00A15DB8" w14:paraId="49DF0E3D" w14:textId="77777777" w:rsidTr="00C76D12">
        <w:tc>
          <w:tcPr>
            <w:tcW w:w="392" w:type="dxa"/>
            <w:shd w:val="clear" w:color="auto" w:fill="F2F2F2" w:themeFill="background1" w:themeFillShade="F2"/>
          </w:tcPr>
          <w:p w14:paraId="18CAFE70" w14:textId="77777777" w:rsidR="008D2679" w:rsidRPr="00D339A3" w:rsidRDefault="008D2679" w:rsidP="00F07E9E">
            <w:pPr>
              <w:pStyle w:val="04Bodytext"/>
            </w:pPr>
            <w:r w:rsidRPr="00D339A3">
              <w:t>6</w:t>
            </w:r>
          </w:p>
        </w:tc>
        <w:tc>
          <w:tcPr>
            <w:tcW w:w="2268" w:type="dxa"/>
          </w:tcPr>
          <w:p w14:paraId="3E8FC097" w14:textId="77777777" w:rsidR="008D2679" w:rsidRPr="00A15DB8" w:rsidRDefault="008D2679" w:rsidP="00F07E9E">
            <w:pPr>
              <w:pStyle w:val="04Bodytext"/>
            </w:pPr>
            <w:r w:rsidRPr="00A15DB8">
              <w:t>PhD positions opened</w:t>
            </w:r>
          </w:p>
        </w:tc>
        <w:tc>
          <w:tcPr>
            <w:tcW w:w="2722" w:type="dxa"/>
          </w:tcPr>
          <w:p w14:paraId="2BDC39A6" w14:textId="77777777" w:rsidR="008D2679" w:rsidRPr="00A15DB8" w:rsidRDefault="008D2679" w:rsidP="00F07E9E">
            <w:pPr>
              <w:pStyle w:val="04Bodytext"/>
            </w:pPr>
            <w:r w:rsidRPr="00A15DB8">
              <w:t xml:space="preserve">No. of positions opened, name of the KIC PhD program  </w:t>
            </w:r>
          </w:p>
        </w:tc>
        <w:tc>
          <w:tcPr>
            <w:tcW w:w="2806" w:type="dxa"/>
          </w:tcPr>
          <w:p w14:paraId="3A9C5226" w14:textId="77777777" w:rsidR="008D2679" w:rsidRPr="00A15DB8" w:rsidRDefault="008D2679" w:rsidP="00F07E9E">
            <w:pPr>
              <w:pStyle w:val="04Bodytext"/>
            </w:pPr>
            <w:r w:rsidRPr="00A15DB8">
              <w:t>No. of positions opened, name of the university</w:t>
            </w:r>
          </w:p>
        </w:tc>
        <w:tc>
          <w:tcPr>
            <w:tcW w:w="1843" w:type="dxa"/>
          </w:tcPr>
          <w:p w14:paraId="1A08422A" w14:textId="77777777" w:rsidR="008D2679" w:rsidRPr="00A15DB8" w:rsidRDefault="008D2679" w:rsidP="00F07E9E">
            <w:pPr>
              <w:pStyle w:val="04Bodytext"/>
            </w:pPr>
            <w:r w:rsidRPr="00A15DB8">
              <w:t>Specify duration  (months)</w:t>
            </w:r>
          </w:p>
        </w:tc>
      </w:tr>
      <w:tr w:rsidR="008D2679" w:rsidRPr="00A15DB8" w14:paraId="12A73EAE" w14:textId="77777777" w:rsidTr="00C76D12">
        <w:tc>
          <w:tcPr>
            <w:tcW w:w="392" w:type="dxa"/>
            <w:shd w:val="clear" w:color="auto" w:fill="F2F2F2" w:themeFill="background1" w:themeFillShade="F2"/>
          </w:tcPr>
          <w:p w14:paraId="0D3210DB" w14:textId="77777777" w:rsidR="008D2679" w:rsidRPr="00D339A3" w:rsidRDefault="008D2679" w:rsidP="00F07E9E">
            <w:pPr>
              <w:pStyle w:val="04Bodytext"/>
            </w:pPr>
            <w:r w:rsidRPr="00D339A3">
              <w:t>7</w:t>
            </w:r>
          </w:p>
        </w:tc>
        <w:tc>
          <w:tcPr>
            <w:tcW w:w="2268" w:type="dxa"/>
          </w:tcPr>
          <w:p w14:paraId="54BD5B1A" w14:textId="77777777" w:rsidR="008D2679" w:rsidRPr="00A15DB8" w:rsidRDefault="008D2679" w:rsidP="00F07E9E">
            <w:pPr>
              <w:pStyle w:val="04Bodytext"/>
            </w:pPr>
            <w:r w:rsidRPr="00A15DB8">
              <w:t xml:space="preserve">Case Studies </w:t>
            </w:r>
            <w:r w:rsidRPr="00A15DB8">
              <w:rPr>
                <w:i/>
                <w:vertAlign w:val="superscript"/>
              </w:rPr>
              <w:t>****)</w:t>
            </w:r>
            <w:r w:rsidRPr="00A15DB8">
              <w:t xml:space="preserve"> proposed </w:t>
            </w:r>
          </w:p>
        </w:tc>
        <w:tc>
          <w:tcPr>
            <w:tcW w:w="2722" w:type="dxa"/>
          </w:tcPr>
          <w:p w14:paraId="7F5CE176" w14:textId="77777777" w:rsidR="008D2679" w:rsidRPr="00A15DB8" w:rsidRDefault="008D2679" w:rsidP="00F07E9E">
            <w:pPr>
              <w:pStyle w:val="04Bodytext"/>
            </w:pPr>
            <w:r w:rsidRPr="00A15DB8">
              <w:t>No. of case studies proposals delivered,  name of the KIC program</w:t>
            </w:r>
          </w:p>
        </w:tc>
        <w:tc>
          <w:tcPr>
            <w:tcW w:w="2806" w:type="dxa"/>
          </w:tcPr>
          <w:p w14:paraId="29427716" w14:textId="77777777" w:rsidR="008D2679" w:rsidRPr="00A15DB8" w:rsidRDefault="008D2679" w:rsidP="00F07E9E">
            <w:pPr>
              <w:pStyle w:val="04Bodytext"/>
            </w:pPr>
            <w:r w:rsidRPr="00A15DB8">
              <w:t>No. of case studies proposals delivered,  name of the University/ program</w:t>
            </w:r>
          </w:p>
        </w:tc>
        <w:tc>
          <w:tcPr>
            <w:tcW w:w="1843" w:type="dxa"/>
          </w:tcPr>
          <w:p w14:paraId="75DF4D59" w14:textId="77777777" w:rsidR="008D2679" w:rsidRPr="00A15DB8" w:rsidRDefault="008D2679" w:rsidP="00F07E9E">
            <w:pPr>
              <w:pStyle w:val="04Bodytext"/>
            </w:pPr>
            <w:r w:rsidRPr="00A15DB8">
              <w:t xml:space="preserve">Are you ready to cooperate in development of a case </w:t>
            </w:r>
            <w:proofErr w:type="gramStart"/>
            <w:r w:rsidRPr="00A15DB8">
              <w:t>study.</w:t>
            </w:r>
            <w:proofErr w:type="gramEnd"/>
          </w:p>
        </w:tc>
      </w:tr>
      <w:tr w:rsidR="008D2679" w:rsidRPr="00A15DB8" w14:paraId="5085BFC2" w14:textId="77777777" w:rsidTr="00C76D12">
        <w:tc>
          <w:tcPr>
            <w:tcW w:w="392" w:type="dxa"/>
            <w:shd w:val="clear" w:color="auto" w:fill="F2F2F2" w:themeFill="background1" w:themeFillShade="F2"/>
          </w:tcPr>
          <w:p w14:paraId="351C49B1" w14:textId="77777777" w:rsidR="008D2679" w:rsidRPr="00A15DB8" w:rsidRDefault="008D2679" w:rsidP="00F07E9E">
            <w:pPr>
              <w:pStyle w:val="04Bodytext"/>
            </w:pPr>
            <w:r w:rsidRPr="00A15DB8">
              <w:lastRenderedPageBreak/>
              <w:t>8</w:t>
            </w:r>
          </w:p>
        </w:tc>
        <w:tc>
          <w:tcPr>
            <w:tcW w:w="2268" w:type="dxa"/>
          </w:tcPr>
          <w:p w14:paraId="1943D2C9" w14:textId="77777777" w:rsidR="008D2679" w:rsidRPr="00A15DB8" w:rsidRDefault="008D2679" w:rsidP="00F07E9E">
            <w:pPr>
              <w:pStyle w:val="04Bodytext"/>
            </w:pPr>
            <w:r w:rsidRPr="00A15DB8">
              <w:t xml:space="preserve">Scholarships for MSc students offered </w:t>
            </w:r>
            <w:r w:rsidRPr="00A15DB8">
              <w:rPr>
                <w:rFonts w:cs="Arial"/>
                <w:bCs/>
                <w:i/>
                <w:iCs/>
                <w:vertAlign w:val="superscript"/>
              </w:rPr>
              <w:t>*****)</w:t>
            </w:r>
          </w:p>
        </w:tc>
        <w:tc>
          <w:tcPr>
            <w:tcW w:w="2722" w:type="dxa"/>
          </w:tcPr>
          <w:p w14:paraId="59FA276F" w14:textId="77777777" w:rsidR="008D2679" w:rsidRPr="00A15DB8" w:rsidRDefault="008D2679" w:rsidP="00F07E9E">
            <w:pPr>
              <w:pStyle w:val="04Bodytext"/>
            </w:pPr>
            <w:r w:rsidRPr="00A15DB8">
              <w:t xml:space="preserve">No. of months covered, name of the KIC program </w:t>
            </w:r>
          </w:p>
        </w:tc>
        <w:tc>
          <w:tcPr>
            <w:tcW w:w="2806" w:type="dxa"/>
          </w:tcPr>
          <w:p w14:paraId="6CC7B2ED" w14:textId="77777777" w:rsidR="008D2679" w:rsidRPr="00A15DB8" w:rsidRDefault="008D2679" w:rsidP="00F07E9E">
            <w:pPr>
              <w:pStyle w:val="04Bodytext"/>
            </w:pPr>
            <w:r w:rsidRPr="00A15DB8">
              <w:t>No. of months covered, name of the university and the program</w:t>
            </w:r>
          </w:p>
        </w:tc>
        <w:tc>
          <w:tcPr>
            <w:tcW w:w="1843" w:type="dxa"/>
          </w:tcPr>
          <w:p w14:paraId="442813A0" w14:textId="77777777" w:rsidR="008D2679" w:rsidRPr="00A15DB8" w:rsidRDefault="008D2679" w:rsidP="00F07E9E">
            <w:pPr>
              <w:pStyle w:val="04Bodytext"/>
            </w:pPr>
          </w:p>
        </w:tc>
      </w:tr>
      <w:tr w:rsidR="008D2679" w:rsidRPr="00A15DB8" w14:paraId="02EA29B0" w14:textId="77777777" w:rsidTr="00C76D12">
        <w:tc>
          <w:tcPr>
            <w:tcW w:w="392" w:type="dxa"/>
            <w:shd w:val="clear" w:color="auto" w:fill="F2F2F2" w:themeFill="background1" w:themeFillShade="F2"/>
          </w:tcPr>
          <w:p w14:paraId="361A5F20" w14:textId="77777777" w:rsidR="008D2679" w:rsidRPr="00A15DB8" w:rsidRDefault="008D2679" w:rsidP="00F07E9E">
            <w:pPr>
              <w:pStyle w:val="04Bodytext"/>
            </w:pPr>
            <w:r w:rsidRPr="00A15DB8">
              <w:t>9</w:t>
            </w:r>
          </w:p>
        </w:tc>
        <w:tc>
          <w:tcPr>
            <w:tcW w:w="2268" w:type="dxa"/>
          </w:tcPr>
          <w:p w14:paraId="2CC02CD0" w14:textId="77777777" w:rsidR="008D2679" w:rsidRPr="00A15DB8" w:rsidRDefault="008D2679" w:rsidP="00F07E9E">
            <w:pPr>
              <w:pStyle w:val="04Bodytext"/>
            </w:pPr>
            <w:r w:rsidRPr="00A15DB8">
              <w:t>Other? Please, describe!</w:t>
            </w:r>
          </w:p>
          <w:p w14:paraId="6383E766" w14:textId="77777777" w:rsidR="008D2679" w:rsidRPr="00A15DB8" w:rsidRDefault="008D2679" w:rsidP="00F07E9E">
            <w:pPr>
              <w:pStyle w:val="04Bodytext"/>
            </w:pPr>
          </w:p>
        </w:tc>
        <w:tc>
          <w:tcPr>
            <w:tcW w:w="7371" w:type="dxa"/>
            <w:gridSpan w:val="3"/>
          </w:tcPr>
          <w:p w14:paraId="56512AF7" w14:textId="77777777" w:rsidR="008D2679" w:rsidRPr="00A15DB8" w:rsidRDefault="008D2679" w:rsidP="00F07E9E">
            <w:pPr>
              <w:pStyle w:val="04Bodytext"/>
            </w:pPr>
          </w:p>
        </w:tc>
      </w:tr>
    </w:tbl>
    <w:p w14:paraId="40F2088C" w14:textId="77777777" w:rsidR="00DB2DFB" w:rsidRDefault="00DB2DFB" w:rsidP="00F07E9E">
      <w:pPr>
        <w:pStyle w:val="04Bodytext"/>
        <w:rPr>
          <w:rFonts w:cs="Arial"/>
          <w:b/>
          <w:bCs/>
          <w:i/>
          <w:iCs/>
          <w:vertAlign w:val="superscript"/>
        </w:rPr>
      </w:pPr>
    </w:p>
    <w:p w14:paraId="6C4E0440" w14:textId="77777777" w:rsidR="008D2679" w:rsidRPr="00DB2DFB" w:rsidRDefault="008D2679" w:rsidP="00F07E9E">
      <w:pPr>
        <w:pStyle w:val="04Bodytext"/>
      </w:pPr>
      <w:r w:rsidRPr="00DB2DFB">
        <w:rPr>
          <w:rFonts w:cs="Arial"/>
          <w:b/>
          <w:bCs/>
          <w:iCs/>
          <w:vertAlign w:val="superscript"/>
        </w:rPr>
        <w:t xml:space="preserve">*) </w:t>
      </w:r>
      <w:r w:rsidRPr="00DB2DFB">
        <w:rPr>
          <w:rFonts w:cs="Arial"/>
          <w:bCs/>
          <w:iCs/>
        </w:rPr>
        <w:t xml:space="preserve">typically </w:t>
      </w:r>
      <w:r w:rsidRPr="00DB2DFB">
        <w:t>2-4 h per subject</w:t>
      </w:r>
    </w:p>
    <w:p w14:paraId="0805F7C1" w14:textId="77777777" w:rsidR="008D2679" w:rsidRPr="00DB2DFB" w:rsidRDefault="008D2679" w:rsidP="00F07E9E">
      <w:pPr>
        <w:pStyle w:val="04Bodytext"/>
      </w:pPr>
      <w:r w:rsidRPr="00DB2DFB">
        <w:rPr>
          <w:rFonts w:cs="Arial"/>
          <w:b/>
          <w:bCs/>
          <w:iCs/>
          <w:vertAlign w:val="superscript"/>
        </w:rPr>
        <w:t>**)</w:t>
      </w:r>
      <w:r w:rsidRPr="00DB2DFB">
        <w:rPr>
          <w:rFonts w:cs="Arial"/>
          <w:bCs/>
          <w:iCs/>
        </w:rPr>
        <w:t xml:space="preserve"> typically </w:t>
      </w:r>
      <w:r w:rsidRPr="00DB2DFB">
        <w:t>4-6 h per visit</w:t>
      </w:r>
    </w:p>
    <w:p w14:paraId="67FE4BE7" w14:textId="3C54327F" w:rsidR="008D2679" w:rsidRPr="00DB2DFB" w:rsidRDefault="008D2679" w:rsidP="00F07E9E">
      <w:pPr>
        <w:pStyle w:val="04Bodytext"/>
      </w:pPr>
      <w:r w:rsidRPr="00DB2DFB">
        <w:rPr>
          <w:b/>
          <w:vertAlign w:val="superscript"/>
        </w:rPr>
        <w:t>***)</w:t>
      </w:r>
      <w:r w:rsidRPr="00DB2DFB">
        <w:rPr>
          <w:b/>
        </w:rPr>
        <w:t xml:space="preserve"> </w:t>
      </w:r>
      <w:r w:rsidRPr="00DB2DFB">
        <w:t>1-2 months</w:t>
      </w:r>
      <w:r w:rsidR="00533A70" w:rsidRPr="00DB2DFB">
        <w:t>, during</w:t>
      </w:r>
      <w:r w:rsidRPr="00DB2DFB">
        <w:t xml:space="preserve"> the summer holiday period</w:t>
      </w:r>
    </w:p>
    <w:p w14:paraId="21B2BDE1" w14:textId="6A1A41EA" w:rsidR="008D2679" w:rsidRPr="00DB2DFB" w:rsidRDefault="008D2679" w:rsidP="008D2679">
      <w:r w:rsidRPr="00DB2DFB">
        <w:rPr>
          <w:rFonts w:ascii="Arial" w:hAnsi="Arial" w:cs="Arial"/>
          <w:b/>
          <w:bCs/>
          <w:iCs/>
          <w:vertAlign w:val="superscript"/>
        </w:rPr>
        <w:t xml:space="preserve">****) </w:t>
      </w:r>
      <w:r w:rsidRPr="00DB2DFB">
        <w:t xml:space="preserve">case studies are complex examples which give an insight into the context of a problem as well as illustrating the main point. Use real-life examples from industry or </w:t>
      </w:r>
      <w:r w:rsidR="00533A70" w:rsidRPr="00DB2DFB">
        <w:t>from innovation</w:t>
      </w:r>
      <w:r w:rsidRPr="00DB2DFB">
        <w:t xml:space="preserve"> project. Require good preparation of </w:t>
      </w:r>
      <w:r w:rsidR="00533A70" w:rsidRPr="00DB2DFB">
        <w:t>the supporting</w:t>
      </w:r>
      <w:r w:rsidRPr="00DB2DFB">
        <w:t xml:space="preserve"> </w:t>
      </w:r>
      <w:r w:rsidR="00533A70" w:rsidRPr="00DB2DFB">
        <w:t>material,</w:t>
      </w:r>
      <w:r w:rsidRPr="00DB2DFB">
        <w:t xml:space="preserve"> which can range from data tables to links to URLs, on-line interviews</w:t>
      </w:r>
      <w:r w:rsidR="00365A38" w:rsidRPr="00DB2DFB">
        <w:t xml:space="preserve">, </w:t>
      </w:r>
      <w:proofErr w:type="gramStart"/>
      <w:r w:rsidR="00365A38" w:rsidRPr="00DB2DFB">
        <w:t>supporting</w:t>
      </w:r>
      <w:r w:rsidRPr="00DB2DFB">
        <w:t xml:space="preserve">  images</w:t>
      </w:r>
      <w:proofErr w:type="gramEnd"/>
      <w:r w:rsidRPr="00DB2DFB">
        <w:t>, video, or audio.</w:t>
      </w:r>
    </w:p>
    <w:p w14:paraId="203EBF9F" w14:textId="77777777" w:rsidR="00DB2DFB" w:rsidRPr="00DB2DFB" w:rsidRDefault="00DB2DFB" w:rsidP="008D2679"/>
    <w:p w14:paraId="612B15DC" w14:textId="224A0BA8" w:rsidR="008D2679" w:rsidRPr="00DB2DFB" w:rsidRDefault="008D2679" w:rsidP="008D2679">
      <w:r w:rsidRPr="00DB2DFB">
        <w:rPr>
          <w:rFonts w:ascii="Arial" w:hAnsi="Arial" w:cs="Arial"/>
          <w:b/>
          <w:bCs/>
          <w:iCs/>
          <w:vertAlign w:val="superscript"/>
        </w:rPr>
        <w:t xml:space="preserve">*****) </w:t>
      </w:r>
      <w:r w:rsidRPr="00DB2DFB">
        <w:t>Full InnoEnergy scholarship is 750 Euro/month</w:t>
      </w:r>
    </w:p>
    <w:p w14:paraId="4CF290CF" w14:textId="77777777" w:rsidR="008D2679" w:rsidRPr="00A15DB8" w:rsidRDefault="008D2679" w:rsidP="008D2679"/>
    <w:p w14:paraId="4BAF393B" w14:textId="6541B75C" w:rsidR="00E5716A" w:rsidRPr="00DB2DFB" w:rsidRDefault="00E5716A">
      <w:pPr>
        <w:spacing w:line="240" w:lineRule="auto"/>
        <w:rPr>
          <w:rStyle w:val="Heading1Char"/>
        </w:rPr>
      </w:pPr>
    </w:p>
    <w:p w14:paraId="76E5F3C8" w14:textId="77777777" w:rsidR="00680D99" w:rsidRDefault="00680D99">
      <w:pPr>
        <w:spacing w:line="240" w:lineRule="auto"/>
        <w:rPr>
          <w:rStyle w:val="Heading1Char"/>
          <w:lang w:val="en-US"/>
        </w:rPr>
      </w:pPr>
      <w:r>
        <w:rPr>
          <w:rStyle w:val="Heading1Char"/>
        </w:rPr>
        <w:br w:type="page"/>
      </w:r>
      <w:bookmarkStart w:id="2" w:name="_GoBack"/>
      <w:bookmarkEnd w:id="2"/>
    </w:p>
    <w:p w14:paraId="69B37D22" w14:textId="25242681" w:rsidR="008D2679" w:rsidRPr="00A15DB8" w:rsidRDefault="00E5716A" w:rsidP="00E5716A">
      <w:pPr>
        <w:pStyle w:val="04Bodytext"/>
      </w:pPr>
      <w:r>
        <w:rPr>
          <w:rStyle w:val="Heading1Char"/>
        </w:rPr>
        <w:lastRenderedPageBreak/>
        <w:t>9.</w:t>
      </w:r>
      <w:r w:rsidR="008D2679" w:rsidRPr="00E5716A">
        <w:rPr>
          <w:rStyle w:val="Heading1Char"/>
        </w:rPr>
        <w:t xml:space="preserve"> Risk assessment</w:t>
      </w:r>
      <w:r>
        <w:br/>
      </w:r>
      <w:r w:rsidR="008D2679" w:rsidRPr="00680D99">
        <w:rPr>
          <w:color w:val="00B050"/>
        </w:rPr>
        <w:t>Max 1 page</w:t>
      </w:r>
    </w:p>
    <w:p w14:paraId="4789A14A" w14:textId="77777777" w:rsidR="00680D99" w:rsidRDefault="00680D99" w:rsidP="008D2679">
      <w:pPr>
        <w:pStyle w:val="Num3"/>
      </w:pPr>
    </w:p>
    <w:p w14:paraId="25D472B8" w14:textId="6EC64673" w:rsidR="008D2679" w:rsidRPr="00A15DB8" w:rsidRDefault="008D2679" w:rsidP="008D2679">
      <w:pPr>
        <w:pStyle w:val="Num3"/>
      </w:pPr>
      <w:r w:rsidRPr="00A15DB8">
        <w:t>Self-assessment of risks of project with mitigation per risks.</w:t>
      </w:r>
    </w:p>
    <w:tbl>
      <w:tblPr>
        <w:tblW w:w="9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709"/>
        <w:gridCol w:w="4023"/>
      </w:tblGrid>
      <w:tr w:rsidR="008D2679" w:rsidRPr="00A15DB8" w14:paraId="4B935067" w14:textId="77777777" w:rsidTr="0016586F">
        <w:trPr>
          <w:trHeight w:val="10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1CFDD" w14:textId="77777777" w:rsidR="008D2679" w:rsidRPr="00A15DB8" w:rsidRDefault="008D2679" w:rsidP="0016586F">
            <w:r w:rsidRPr="00A15DB8">
              <w:t>Nature of risk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1D03505" w14:textId="77777777" w:rsidR="008D2679" w:rsidRPr="00A15DB8" w:rsidRDefault="008D2679" w:rsidP="0016586F">
            <w:r w:rsidRPr="00A15DB8">
              <w:t>Likelihood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B8EAB39" w14:textId="77777777" w:rsidR="008D2679" w:rsidRPr="00A15DB8" w:rsidRDefault="008D2679" w:rsidP="0016586F">
            <w:r w:rsidRPr="00A15DB8">
              <w:t>Impact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B4BA291" w14:textId="77777777" w:rsidR="008D2679" w:rsidRPr="00A15DB8" w:rsidRDefault="008D2679" w:rsidP="0016586F">
            <w:r w:rsidRPr="00A15DB8">
              <w:t>Severity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86E12" w14:textId="77777777" w:rsidR="008D2679" w:rsidRPr="00A15DB8" w:rsidRDefault="008D2679" w:rsidP="0016586F">
            <w:r w:rsidRPr="00A15DB8">
              <w:t>Mitigation measures</w:t>
            </w:r>
          </w:p>
        </w:tc>
      </w:tr>
      <w:tr w:rsidR="008D2679" w:rsidRPr="00A15DB8" w14:paraId="355FD6F0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4B2B" w14:textId="77777777" w:rsidR="008D2679" w:rsidRPr="00A15DB8" w:rsidRDefault="008D2679" w:rsidP="0016586F">
            <w:r w:rsidRPr="00A15DB8">
              <w:t> Market risks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2F6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9865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395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45F0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2379BF89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8B5B" w14:textId="77777777" w:rsidR="008D2679" w:rsidRPr="00A15DB8" w:rsidRDefault="008D2679" w:rsidP="0016586F">
            <w:r w:rsidRPr="00A15DB8">
              <w:t> Technology risks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F78E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BFBB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4CD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AB55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0A919B74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B494" w14:textId="77777777" w:rsidR="008D2679" w:rsidRPr="00A15DB8" w:rsidRDefault="008D2679" w:rsidP="0016586F">
            <w:r w:rsidRPr="00A15DB8">
              <w:t> Financial risks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4205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92C2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E741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8D17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464E9814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5A6E" w14:textId="77777777" w:rsidR="008D2679" w:rsidRPr="00A15DB8" w:rsidRDefault="008D2679" w:rsidP="0016586F">
            <w:r w:rsidRPr="00A15DB8">
              <w:t> Stakeholder risks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E4A8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F1CD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071B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9B82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4AABC531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068A" w14:textId="77777777" w:rsidR="008D2679" w:rsidRPr="00A15DB8" w:rsidRDefault="008D2679" w:rsidP="0016586F">
            <w:r w:rsidRPr="00A15DB8">
              <w:t> </w:t>
            </w:r>
            <w:proofErr w:type="spellStart"/>
            <w:r w:rsidRPr="00A15DB8">
              <w:t>Etc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BCB7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977E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7C8A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83B6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1DEE9385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CE1B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AB76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BCEA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17D3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EA0B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54EABA98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21E4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A19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E4A2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F37E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FE0C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6B3CDF16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47D0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D44D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4A5E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B10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BA8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0CFD4565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2DC7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C97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09C4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8708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2E27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59FD1919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E225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96F5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1609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39B9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621E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24D7DEB1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CC31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5429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7300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9321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2172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38F70EA3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02B2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2AB3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EC2C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10FA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B1D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43E1A671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5AA7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B7E6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B683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B620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D11A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56729F53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0847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73B9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3135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B683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ADE3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4E6E63B8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2666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C91B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F789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1DBC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7C66" w14:textId="77777777" w:rsidR="008D2679" w:rsidRPr="00A15DB8" w:rsidRDefault="008D2679" w:rsidP="0016586F">
            <w:r w:rsidRPr="00A15DB8">
              <w:t> </w:t>
            </w:r>
          </w:p>
        </w:tc>
      </w:tr>
      <w:tr w:rsidR="008D2679" w:rsidRPr="00A15DB8" w14:paraId="2E6C39A6" w14:textId="77777777" w:rsidTr="0016586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5DAF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0C97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D2C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958B" w14:textId="77777777" w:rsidR="008D2679" w:rsidRPr="00A15DB8" w:rsidRDefault="008D2679" w:rsidP="0016586F">
            <w:r w:rsidRPr="00A15DB8">
              <w:t>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9FFB" w14:textId="77777777" w:rsidR="008D2679" w:rsidRPr="00A15DB8" w:rsidRDefault="008D2679" w:rsidP="0016586F">
            <w:r w:rsidRPr="00A15DB8">
              <w:t> </w:t>
            </w:r>
          </w:p>
        </w:tc>
      </w:tr>
    </w:tbl>
    <w:p w14:paraId="08EC6A80" w14:textId="77777777" w:rsidR="008D2679" w:rsidRPr="00A15DB8" w:rsidRDefault="008D2679" w:rsidP="008D2679"/>
    <w:p w14:paraId="70BE7821" w14:textId="77777777" w:rsidR="008D2679" w:rsidRPr="00A15DB8" w:rsidRDefault="008D2679" w:rsidP="008D2679">
      <w:r w:rsidRPr="00A15DB8">
        <w:t>Likelihood: 1 = improbable; 2 = unlikely; 3 = possible; 4 = likely; 5 = probable</w:t>
      </w:r>
    </w:p>
    <w:p w14:paraId="56137CB4" w14:textId="77777777" w:rsidR="008D2679" w:rsidRPr="00A15DB8" w:rsidRDefault="008D2679" w:rsidP="008D2679">
      <w:r w:rsidRPr="00A15DB8">
        <w:t>Impact: 1 = light; 2 = serious; 3 = major; 4 = catastrophic</w:t>
      </w:r>
    </w:p>
    <w:p w14:paraId="44A3E2D4" w14:textId="77777777" w:rsidR="008D2679" w:rsidRPr="00A15DB8" w:rsidRDefault="008D2679" w:rsidP="008D2679">
      <w:r w:rsidRPr="00A15DB8">
        <w:t>Severity = Likelihood x Impact</w:t>
      </w:r>
    </w:p>
    <w:p w14:paraId="5E41A5E5" w14:textId="77777777" w:rsidR="008D2679" w:rsidRPr="00A15DB8" w:rsidRDefault="008D2679" w:rsidP="008D2679"/>
    <w:p w14:paraId="17863BF4" w14:textId="77777777" w:rsidR="008D2679" w:rsidRPr="00A15DB8" w:rsidRDefault="008D2679" w:rsidP="008D2679">
      <w:pPr>
        <w:pStyle w:val="Num3"/>
      </w:pPr>
    </w:p>
    <w:p w14:paraId="13B6B97D" w14:textId="77777777" w:rsidR="008D2679" w:rsidRPr="00A15DB8" w:rsidRDefault="008D2679" w:rsidP="008D2679">
      <w:pPr>
        <w:pStyle w:val="Num3"/>
      </w:pPr>
    </w:p>
    <w:p w14:paraId="63F6AC93" w14:textId="77777777" w:rsidR="008D2679" w:rsidRPr="00A15DB8" w:rsidRDefault="008D2679" w:rsidP="008D2679">
      <w:pPr>
        <w:pStyle w:val="Num3"/>
      </w:pPr>
    </w:p>
    <w:p w14:paraId="019B415E" w14:textId="77777777" w:rsidR="006476FF" w:rsidRDefault="006476FF">
      <w:pPr>
        <w:spacing w:line="240" w:lineRule="auto"/>
        <w:rPr>
          <w:rFonts w:eastAsiaTheme="majorEastAsia" w:cstheme="majorBidi"/>
          <w:color w:val="365F91" w:themeColor="accent1" w:themeShade="BF"/>
          <w:sz w:val="40"/>
          <w:szCs w:val="40"/>
        </w:rPr>
      </w:pPr>
      <w:r>
        <w:br w:type="page"/>
      </w:r>
    </w:p>
    <w:p w14:paraId="09477E23" w14:textId="78DAEBF6" w:rsidR="008D2679" w:rsidRPr="00A15DB8" w:rsidRDefault="00144119" w:rsidP="008D2679">
      <w:pPr>
        <w:pStyle w:val="Heading1"/>
      </w:pPr>
      <w:r>
        <w:lastRenderedPageBreak/>
        <w:t xml:space="preserve">10. </w:t>
      </w:r>
      <w:r w:rsidR="008D2679" w:rsidRPr="00A15DB8">
        <w:t>Budget breakdown</w:t>
      </w:r>
    </w:p>
    <w:p w14:paraId="16BECC6D" w14:textId="77777777" w:rsidR="008D2679" w:rsidRPr="00A15DB8" w:rsidRDefault="008D2679" w:rsidP="008D2679">
      <w:pPr>
        <w:rPr>
          <w:rStyle w:val="SubtleReference"/>
        </w:rPr>
      </w:pPr>
      <w:r w:rsidRPr="00A15DB8">
        <w:rPr>
          <w:rStyle w:val="SubtleReference"/>
        </w:rPr>
        <w:t>Please provide budget in a separate file “Exhibit 1.3 Project Budget”.</w:t>
      </w:r>
    </w:p>
    <w:p w14:paraId="30B51E8E" w14:textId="77777777" w:rsidR="008D2679" w:rsidRPr="00A15DB8" w:rsidRDefault="008D2679" w:rsidP="008D2679">
      <w:pPr>
        <w:pStyle w:val="Heading1"/>
      </w:pPr>
    </w:p>
    <w:p w14:paraId="50FA3E61" w14:textId="77777777" w:rsidR="006476FF" w:rsidRDefault="006476FF">
      <w:pPr>
        <w:spacing w:line="240" w:lineRule="auto"/>
        <w:rPr>
          <w:rStyle w:val="Heading1Char"/>
          <w:smallCaps/>
        </w:rPr>
      </w:pPr>
      <w:r>
        <w:rPr>
          <w:rStyle w:val="Heading1Char"/>
          <w:smallCaps/>
        </w:rPr>
        <w:br w:type="page"/>
      </w:r>
    </w:p>
    <w:p w14:paraId="2F6206D4" w14:textId="3C277682" w:rsidR="008D2679" w:rsidRPr="006476FF" w:rsidRDefault="00144119" w:rsidP="008D2679">
      <w:pPr>
        <w:pStyle w:val="Heading1"/>
        <w:rPr>
          <w:rStyle w:val="Heading1Char"/>
          <w:smallCaps/>
        </w:rPr>
      </w:pPr>
      <w:r w:rsidRPr="006476FF">
        <w:rPr>
          <w:rStyle w:val="Heading1Char"/>
          <w:smallCaps/>
        </w:rPr>
        <w:lastRenderedPageBreak/>
        <w:t xml:space="preserve">11. </w:t>
      </w:r>
      <w:r w:rsidR="008D2679" w:rsidRPr="006476FF">
        <w:rPr>
          <w:rStyle w:val="Heading1Char"/>
          <w:smallCaps/>
        </w:rPr>
        <w:t>CV of project manager</w:t>
      </w:r>
    </w:p>
    <w:p w14:paraId="5EACB34D" w14:textId="4CC25D40" w:rsidR="008D2679" w:rsidRPr="00A15DB8" w:rsidRDefault="00557FF2" w:rsidP="008D2679">
      <w:pPr>
        <w:rPr>
          <w:rStyle w:val="SubtleReference"/>
        </w:rPr>
      </w:pPr>
      <w:r>
        <w:rPr>
          <w:rStyle w:val="SubtleReference"/>
        </w:rPr>
        <w:t xml:space="preserve">Please attach file with the CV </w:t>
      </w:r>
      <w:r w:rsidR="008D2679" w:rsidRPr="00A15DB8">
        <w:rPr>
          <w:rStyle w:val="SubtleReference"/>
        </w:rPr>
        <w:t>of the proposed project manager.</w:t>
      </w:r>
    </w:p>
    <w:p w14:paraId="4B99DE8C" w14:textId="22678B55" w:rsidR="00692E03" w:rsidRDefault="008D2679" w:rsidP="008D2679">
      <w:pPr>
        <w:pStyle w:val="04Bodytext"/>
      </w:pPr>
      <w:r w:rsidRPr="00A15DB8">
        <w:rPr>
          <w:rStyle w:val="SubtleReference"/>
        </w:rPr>
        <w:t>Please refer to the CIP guidelines (Annex 15) and the KIC InnoEnergy Project Manager Competence Profile documents (Annex 7) for more details on this section</w:t>
      </w:r>
    </w:p>
    <w:p w14:paraId="295C6266" w14:textId="77777777" w:rsidR="008D2679" w:rsidRDefault="008D2679" w:rsidP="00C40437">
      <w:pPr>
        <w:pStyle w:val="04Bodytext"/>
      </w:pPr>
    </w:p>
    <w:p w14:paraId="5837A7B0" w14:textId="77777777" w:rsidR="008D2679" w:rsidRDefault="008D2679" w:rsidP="00C40437">
      <w:pPr>
        <w:pStyle w:val="04Bodytext"/>
      </w:pPr>
    </w:p>
    <w:p w14:paraId="33A00C5D" w14:textId="77777777" w:rsidR="008D2679" w:rsidRPr="00B15FDE" w:rsidRDefault="008D2679" w:rsidP="00C40437">
      <w:pPr>
        <w:pStyle w:val="04Bodytext"/>
      </w:pPr>
    </w:p>
    <w:sectPr w:rsidR="008D2679" w:rsidRPr="00B15FDE" w:rsidSect="008D2679">
      <w:type w:val="continuous"/>
      <w:pgSz w:w="11907" w:h="16839" w:code="9"/>
      <w:pgMar w:top="1094" w:right="1134" w:bottom="2268" w:left="1701" w:header="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46F9D" w14:textId="77777777" w:rsidR="006C4F36" w:rsidRDefault="006C4F36" w:rsidP="0068164A">
      <w:r>
        <w:separator/>
      </w:r>
    </w:p>
    <w:p w14:paraId="424A8C89" w14:textId="77777777" w:rsidR="006C4F36" w:rsidRDefault="006C4F36" w:rsidP="0068164A"/>
    <w:p w14:paraId="40FE4DF2" w14:textId="77777777" w:rsidR="006C4F36" w:rsidRDefault="006C4F36" w:rsidP="0068164A"/>
    <w:p w14:paraId="77010D89" w14:textId="77777777" w:rsidR="006C4F36" w:rsidRDefault="006C4F36" w:rsidP="0068164A"/>
    <w:p w14:paraId="7E712BB0" w14:textId="77777777" w:rsidR="006C4F36" w:rsidRDefault="006C4F36" w:rsidP="0068164A"/>
    <w:p w14:paraId="56A606EE" w14:textId="77777777" w:rsidR="006C4F36" w:rsidRDefault="006C4F36" w:rsidP="0068164A"/>
  </w:endnote>
  <w:endnote w:type="continuationSeparator" w:id="0">
    <w:p w14:paraId="480158A4" w14:textId="77777777" w:rsidR="006C4F36" w:rsidRDefault="006C4F36" w:rsidP="0068164A">
      <w:r>
        <w:continuationSeparator/>
      </w:r>
    </w:p>
    <w:p w14:paraId="76B25647" w14:textId="77777777" w:rsidR="006C4F36" w:rsidRDefault="006C4F36" w:rsidP="0068164A"/>
    <w:p w14:paraId="32A4E5AB" w14:textId="77777777" w:rsidR="006C4F36" w:rsidRDefault="006C4F36" w:rsidP="0068164A"/>
    <w:p w14:paraId="7B0B9EF8" w14:textId="77777777" w:rsidR="006C4F36" w:rsidRDefault="006C4F36" w:rsidP="0068164A"/>
    <w:p w14:paraId="07DE85BC" w14:textId="77777777" w:rsidR="006C4F36" w:rsidRDefault="006C4F36" w:rsidP="0068164A"/>
    <w:p w14:paraId="7EBD37AA" w14:textId="77777777" w:rsidR="006C4F36" w:rsidRDefault="006C4F36" w:rsidP="00681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51224" w14:textId="77777777" w:rsidR="009B4922" w:rsidRDefault="009B4922" w:rsidP="0068164A">
    <w:pPr>
      <w:pStyle w:val="Footer"/>
    </w:pPr>
  </w:p>
  <w:p w14:paraId="0215E23F" w14:textId="77777777" w:rsidR="009B4922" w:rsidRDefault="009B4922" w:rsidP="0068164A"/>
  <w:p w14:paraId="1C954569" w14:textId="77777777" w:rsidR="009B4922" w:rsidRDefault="009B4922" w:rsidP="0068164A"/>
  <w:p w14:paraId="25947B4E" w14:textId="77777777" w:rsidR="009B4922" w:rsidRDefault="009B4922" w:rsidP="0068164A"/>
  <w:p w14:paraId="476F784E" w14:textId="77777777" w:rsidR="00000000" w:rsidRDefault="006C4F36"/>
  <w:p w14:paraId="13EA4B1F" w14:textId="77777777" w:rsidR="00000000" w:rsidRDefault="006C4F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06C5" w14:textId="1E6D312D" w:rsidR="009B4922" w:rsidRDefault="009B4922" w:rsidP="00A20B39">
    <w:pPr>
      <w:pStyle w:val="Header"/>
      <w:tabs>
        <w:tab w:val="clear" w:pos="4680"/>
        <w:tab w:val="clear" w:pos="9360"/>
        <w:tab w:val="left" w:pos="1200"/>
        <w:tab w:val="right" w:pos="9072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5168" behindDoc="1" locked="0" layoutInCell="1" allowOverlap="1" wp14:anchorId="62909114" wp14:editId="22C3DCDB">
          <wp:simplePos x="0" y="0"/>
          <wp:positionH relativeFrom="page">
            <wp:posOffset>0</wp:posOffset>
          </wp:positionH>
          <wp:positionV relativeFrom="paragraph">
            <wp:posOffset>-215900</wp:posOffset>
          </wp:positionV>
          <wp:extent cx="7543800" cy="749300"/>
          <wp:effectExtent l="0" t="0" r="0" b="0"/>
          <wp:wrapNone/>
          <wp:docPr id="1" name="Picture 1" descr="Footer_A-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A-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861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>PAGE</w:instrText>
    </w:r>
    <w:r w:rsidRPr="00811861">
      <w:rPr>
        <w:rStyle w:val="PageNumber"/>
        <w:sz w:val="18"/>
        <w:szCs w:val="18"/>
      </w:rPr>
      <w:instrText xml:space="preserve">  </w:instrText>
    </w:r>
    <w:r w:rsidRPr="00811861">
      <w:rPr>
        <w:rStyle w:val="PageNumber"/>
        <w:sz w:val="18"/>
        <w:szCs w:val="18"/>
      </w:rPr>
      <w:fldChar w:fldCharType="separate"/>
    </w:r>
    <w:r w:rsidR="00DB2DFB">
      <w:rPr>
        <w:rStyle w:val="PageNumber"/>
        <w:noProof/>
        <w:sz w:val="18"/>
        <w:szCs w:val="18"/>
      </w:rPr>
      <w:t>17</w:t>
    </w:r>
    <w:r w:rsidRPr="00811861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  <w:r w:rsidR="00A20B39">
      <w:rPr>
        <w:rStyle w:val="PageNumber"/>
        <w:sz w:val="18"/>
        <w:szCs w:val="18"/>
      </w:rPr>
      <w:tab/>
    </w:r>
  </w:p>
  <w:p w14:paraId="61E3B4BE" w14:textId="69E02CD5" w:rsidR="009B4922" w:rsidRPr="00982A8E" w:rsidRDefault="009B4922" w:rsidP="0068164A">
    <w:pPr>
      <w:pStyle w:val="Footer"/>
      <w:rPr>
        <w:rFonts w:ascii="Arial" w:hAnsi="Arial" w:cs="Arial"/>
        <w:color w:val="808080"/>
        <w:sz w:val="18"/>
        <w:szCs w:val="18"/>
        <w:lang w:val="es-ES_tradnl"/>
      </w:rPr>
    </w:pPr>
  </w:p>
  <w:p w14:paraId="39C6EB18" w14:textId="77777777" w:rsidR="00000000" w:rsidRDefault="006C4F36"/>
  <w:p w14:paraId="5CB7A9A4" w14:textId="77777777" w:rsidR="00000000" w:rsidRDefault="006C4F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0511" w14:textId="77777777" w:rsidR="009B4922" w:rsidRPr="00CB549B" w:rsidRDefault="009B4922" w:rsidP="0068164A">
    <w:pPr>
      <w:pStyle w:val="Footer"/>
    </w:pPr>
    <w:r w:rsidRPr="00CB549B">
      <w:rPr>
        <w:noProof/>
        <w:lang w:val="fr-FR" w:eastAsia="fr-FR" w:bidi="ar-SA"/>
      </w:rPr>
      <w:drawing>
        <wp:anchor distT="0" distB="0" distL="114300" distR="114300" simplePos="0" relativeHeight="251657216" behindDoc="1" locked="0" layoutInCell="1" allowOverlap="1" wp14:anchorId="6DCBE685" wp14:editId="42577C98">
          <wp:simplePos x="0" y="0"/>
          <wp:positionH relativeFrom="page">
            <wp:align>left</wp:align>
          </wp:positionH>
          <wp:positionV relativeFrom="paragraph">
            <wp:posOffset>-1421765</wp:posOffset>
          </wp:positionV>
          <wp:extent cx="7543800" cy="1803400"/>
          <wp:effectExtent l="0" t="0" r="0" b="6350"/>
          <wp:wrapNone/>
          <wp:docPr id="3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4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EE502" w14:textId="77777777" w:rsidR="006C4F36" w:rsidRDefault="006C4F36" w:rsidP="0068164A">
      <w:r>
        <w:separator/>
      </w:r>
    </w:p>
    <w:p w14:paraId="238436D3" w14:textId="77777777" w:rsidR="006C4F36" w:rsidRDefault="006C4F36" w:rsidP="0068164A"/>
    <w:p w14:paraId="2237FFDD" w14:textId="77777777" w:rsidR="006C4F36" w:rsidRDefault="006C4F36" w:rsidP="0068164A"/>
    <w:p w14:paraId="595F9880" w14:textId="77777777" w:rsidR="006C4F36" w:rsidRDefault="006C4F36" w:rsidP="0068164A"/>
    <w:p w14:paraId="436A50D3" w14:textId="77777777" w:rsidR="006C4F36" w:rsidRDefault="006C4F36" w:rsidP="0068164A"/>
    <w:p w14:paraId="60AB7ED3" w14:textId="77777777" w:rsidR="006C4F36" w:rsidRDefault="006C4F36" w:rsidP="0068164A"/>
  </w:footnote>
  <w:footnote w:type="continuationSeparator" w:id="0">
    <w:p w14:paraId="1ACE61E9" w14:textId="77777777" w:rsidR="006C4F36" w:rsidRDefault="006C4F36" w:rsidP="0068164A">
      <w:r>
        <w:continuationSeparator/>
      </w:r>
    </w:p>
    <w:p w14:paraId="7A8EEBE7" w14:textId="77777777" w:rsidR="006C4F36" w:rsidRDefault="006C4F36" w:rsidP="0068164A"/>
    <w:p w14:paraId="57FCE8F7" w14:textId="77777777" w:rsidR="006C4F36" w:rsidRDefault="006C4F36" w:rsidP="0068164A"/>
    <w:p w14:paraId="1C8222E0" w14:textId="77777777" w:rsidR="006C4F36" w:rsidRDefault="006C4F36" w:rsidP="0068164A"/>
    <w:p w14:paraId="4780A85E" w14:textId="77777777" w:rsidR="006C4F36" w:rsidRDefault="006C4F36" w:rsidP="0068164A"/>
    <w:p w14:paraId="2DC7F272" w14:textId="77777777" w:rsidR="006C4F36" w:rsidRDefault="006C4F36" w:rsidP="006816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97D5" w14:textId="77777777" w:rsidR="009B4922" w:rsidRDefault="009B4922" w:rsidP="006816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7B1AE" w14:textId="77777777" w:rsidR="009B4922" w:rsidRDefault="009B4922" w:rsidP="0068164A">
    <w:pPr>
      <w:pStyle w:val="Header"/>
    </w:pPr>
  </w:p>
  <w:p w14:paraId="774817E1" w14:textId="77777777" w:rsidR="009B4922" w:rsidRDefault="009B4922" w:rsidP="0068164A"/>
  <w:p w14:paraId="23C9115F" w14:textId="77777777" w:rsidR="009B4922" w:rsidRDefault="009B4922" w:rsidP="0068164A"/>
  <w:p w14:paraId="73AC1C16" w14:textId="77777777" w:rsidR="009B4922" w:rsidRDefault="009B4922" w:rsidP="0068164A"/>
  <w:p w14:paraId="2CBE6923" w14:textId="77777777" w:rsidR="009B4922" w:rsidRDefault="009B4922" w:rsidP="0068164A"/>
  <w:p w14:paraId="1FD421FC" w14:textId="77777777" w:rsidR="009B4922" w:rsidRDefault="009B4922" w:rsidP="0068164A"/>
  <w:p w14:paraId="251454C7" w14:textId="77777777" w:rsidR="00000000" w:rsidRDefault="006C4F36"/>
  <w:p w14:paraId="2C84D56E" w14:textId="77777777" w:rsidR="00000000" w:rsidRDefault="006C4F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47F9A" w14:textId="77777777" w:rsidR="009B4922" w:rsidRDefault="009B4922" w:rsidP="0068164A">
    <w:pPr>
      <w:rPr>
        <w:noProof/>
      </w:rPr>
    </w:pPr>
  </w:p>
  <w:p w14:paraId="6BC014C1" w14:textId="77777777" w:rsidR="009B4922" w:rsidRDefault="009B4922" w:rsidP="0068164A">
    <w:pPr>
      <w:rPr>
        <w:noProof/>
      </w:rPr>
    </w:pPr>
  </w:p>
  <w:p w14:paraId="42E919D6" w14:textId="77777777" w:rsidR="009B4922" w:rsidRDefault="009B4922" w:rsidP="0068164A">
    <w:pPr>
      <w:pStyle w:val="Header"/>
    </w:pPr>
  </w:p>
  <w:p w14:paraId="1BCDBBD4" w14:textId="77777777" w:rsidR="00000000" w:rsidRDefault="006C4F36"/>
  <w:p w14:paraId="085D7251" w14:textId="77777777" w:rsidR="00000000" w:rsidRDefault="006C4F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2D05A" w14:textId="219FD574" w:rsidR="00E04952" w:rsidRDefault="00E04952">
    <w:pPr>
      <w:pStyle w:val="Header"/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0BCC84EE" wp14:editId="3F63F390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2876550" cy="1805305"/>
          <wp:effectExtent l="0" t="0" r="0" b="4445"/>
          <wp:wrapThrough wrapText="bothSides">
            <wp:wrapPolygon edited="0">
              <wp:start x="0" y="0"/>
              <wp:lineTo x="0" y="21425"/>
              <wp:lineTo x="21457" y="21425"/>
              <wp:lineTo x="21457" y="0"/>
              <wp:lineTo x="0" y="0"/>
            </wp:wrapPolygon>
          </wp:wrapThrough>
          <wp:docPr id="20" name="Picture 20" descr="Header_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A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872"/>
                  <a:stretch/>
                </pic:blipFill>
                <pic:spPr bwMode="auto">
                  <a:xfrm>
                    <a:off x="0" y="0"/>
                    <a:ext cx="2876550" cy="1805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9A8"/>
    <w:multiLevelType w:val="hybridMultilevel"/>
    <w:tmpl w:val="60785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CCE"/>
    <w:multiLevelType w:val="hybridMultilevel"/>
    <w:tmpl w:val="7BCEF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3C0"/>
    <w:multiLevelType w:val="hybridMultilevel"/>
    <w:tmpl w:val="37F4D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7406"/>
    <w:multiLevelType w:val="hybridMultilevel"/>
    <w:tmpl w:val="B904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74B"/>
    <w:multiLevelType w:val="hybridMultilevel"/>
    <w:tmpl w:val="26D8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049B"/>
    <w:multiLevelType w:val="hybridMultilevel"/>
    <w:tmpl w:val="AB4E5A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31F2"/>
    <w:multiLevelType w:val="hybridMultilevel"/>
    <w:tmpl w:val="AB26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732E6"/>
    <w:multiLevelType w:val="hybridMultilevel"/>
    <w:tmpl w:val="CF22F99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530FE"/>
    <w:multiLevelType w:val="hybridMultilevel"/>
    <w:tmpl w:val="7C6EECB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F5451"/>
    <w:multiLevelType w:val="hybridMultilevel"/>
    <w:tmpl w:val="97AC2E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A35A3"/>
    <w:multiLevelType w:val="hybridMultilevel"/>
    <w:tmpl w:val="148235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B20BD"/>
    <w:multiLevelType w:val="hybridMultilevel"/>
    <w:tmpl w:val="6B14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13517"/>
    <w:multiLevelType w:val="hybridMultilevel"/>
    <w:tmpl w:val="3138A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B31DD"/>
    <w:multiLevelType w:val="hybridMultilevel"/>
    <w:tmpl w:val="7068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007E6"/>
    <w:multiLevelType w:val="hybridMultilevel"/>
    <w:tmpl w:val="60D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A645E"/>
    <w:multiLevelType w:val="hybridMultilevel"/>
    <w:tmpl w:val="6EBA5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6715C"/>
    <w:multiLevelType w:val="hybridMultilevel"/>
    <w:tmpl w:val="3070BA6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6C2709D"/>
    <w:multiLevelType w:val="hybridMultilevel"/>
    <w:tmpl w:val="2CF4E4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27DAD"/>
    <w:multiLevelType w:val="hybridMultilevel"/>
    <w:tmpl w:val="4CD8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F78DA"/>
    <w:multiLevelType w:val="hybridMultilevel"/>
    <w:tmpl w:val="36C0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6526"/>
    <w:multiLevelType w:val="hybridMultilevel"/>
    <w:tmpl w:val="5998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300C9"/>
    <w:multiLevelType w:val="hybridMultilevel"/>
    <w:tmpl w:val="9AE613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17C38"/>
    <w:multiLevelType w:val="hybridMultilevel"/>
    <w:tmpl w:val="97589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987B51"/>
    <w:multiLevelType w:val="hybridMultilevel"/>
    <w:tmpl w:val="1E6A0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3670B"/>
    <w:multiLevelType w:val="hybridMultilevel"/>
    <w:tmpl w:val="56E2847C"/>
    <w:lvl w:ilvl="0" w:tplc="0BE0F6E0">
      <w:start w:val="1"/>
      <w:numFmt w:val="bullet"/>
      <w:pStyle w:val="Style4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377C5"/>
    <w:multiLevelType w:val="hybridMultilevel"/>
    <w:tmpl w:val="02F26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E5EF3"/>
    <w:multiLevelType w:val="hybridMultilevel"/>
    <w:tmpl w:val="ACA47F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37B47"/>
    <w:multiLevelType w:val="hybridMultilevel"/>
    <w:tmpl w:val="4A3A066A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4701CF9"/>
    <w:multiLevelType w:val="hybridMultilevel"/>
    <w:tmpl w:val="F81AA4B6"/>
    <w:lvl w:ilvl="0" w:tplc="410CEC82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0F84"/>
    <w:multiLevelType w:val="hybridMultilevel"/>
    <w:tmpl w:val="BD2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C5F51"/>
    <w:multiLevelType w:val="hybridMultilevel"/>
    <w:tmpl w:val="D9D43B7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BA5CED"/>
    <w:multiLevelType w:val="hybridMultilevel"/>
    <w:tmpl w:val="615A3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D4EF3"/>
    <w:multiLevelType w:val="hybridMultilevel"/>
    <w:tmpl w:val="E5AA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866B4"/>
    <w:multiLevelType w:val="hybridMultilevel"/>
    <w:tmpl w:val="B0568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A715D"/>
    <w:multiLevelType w:val="hybridMultilevel"/>
    <w:tmpl w:val="923E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B4556"/>
    <w:multiLevelType w:val="hybridMultilevel"/>
    <w:tmpl w:val="7BEA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A68C8"/>
    <w:multiLevelType w:val="hybridMultilevel"/>
    <w:tmpl w:val="14B0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5"/>
  </w:num>
  <w:num w:numId="4">
    <w:abstractNumId w:val="34"/>
  </w:num>
  <w:num w:numId="5">
    <w:abstractNumId w:val="18"/>
  </w:num>
  <w:num w:numId="6">
    <w:abstractNumId w:val="35"/>
  </w:num>
  <w:num w:numId="7">
    <w:abstractNumId w:val="24"/>
  </w:num>
  <w:num w:numId="8">
    <w:abstractNumId w:val="0"/>
  </w:num>
  <w:num w:numId="9">
    <w:abstractNumId w:val="33"/>
  </w:num>
  <w:num w:numId="10">
    <w:abstractNumId w:val="1"/>
  </w:num>
  <w:num w:numId="11">
    <w:abstractNumId w:val="17"/>
  </w:num>
  <w:num w:numId="12">
    <w:abstractNumId w:val="26"/>
  </w:num>
  <w:num w:numId="13">
    <w:abstractNumId w:val="23"/>
  </w:num>
  <w:num w:numId="14">
    <w:abstractNumId w:val="7"/>
  </w:num>
  <w:num w:numId="15">
    <w:abstractNumId w:val="21"/>
  </w:num>
  <w:num w:numId="16">
    <w:abstractNumId w:val="27"/>
  </w:num>
  <w:num w:numId="17">
    <w:abstractNumId w:val="25"/>
  </w:num>
  <w:num w:numId="18">
    <w:abstractNumId w:val="10"/>
  </w:num>
  <w:num w:numId="19">
    <w:abstractNumId w:val="5"/>
  </w:num>
  <w:num w:numId="20">
    <w:abstractNumId w:val="11"/>
  </w:num>
  <w:num w:numId="21">
    <w:abstractNumId w:val="12"/>
  </w:num>
  <w:num w:numId="22">
    <w:abstractNumId w:val="13"/>
  </w:num>
  <w:num w:numId="23">
    <w:abstractNumId w:val="30"/>
  </w:num>
  <w:num w:numId="24">
    <w:abstractNumId w:val="28"/>
  </w:num>
  <w:num w:numId="25">
    <w:abstractNumId w:val="8"/>
  </w:num>
  <w:num w:numId="26">
    <w:abstractNumId w:val="20"/>
  </w:num>
  <w:num w:numId="27">
    <w:abstractNumId w:val="22"/>
  </w:num>
  <w:num w:numId="28">
    <w:abstractNumId w:val="19"/>
  </w:num>
  <w:num w:numId="29">
    <w:abstractNumId w:val="6"/>
  </w:num>
  <w:num w:numId="30">
    <w:abstractNumId w:val="2"/>
  </w:num>
  <w:num w:numId="31">
    <w:abstractNumId w:val="16"/>
  </w:num>
  <w:num w:numId="32">
    <w:abstractNumId w:val="3"/>
  </w:num>
  <w:num w:numId="33">
    <w:abstractNumId w:val="29"/>
  </w:num>
  <w:num w:numId="34">
    <w:abstractNumId w:val="14"/>
  </w:num>
  <w:num w:numId="35">
    <w:abstractNumId w:val="36"/>
  </w:num>
  <w:num w:numId="36">
    <w:abstractNumId w:val="4"/>
  </w:num>
  <w:num w:numId="37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AA"/>
    <w:rsid w:val="000016C6"/>
    <w:rsid w:val="00004C3C"/>
    <w:rsid w:val="00010BF7"/>
    <w:rsid w:val="00012F39"/>
    <w:rsid w:val="00013AC5"/>
    <w:rsid w:val="00016301"/>
    <w:rsid w:val="000163D2"/>
    <w:rsid w:val="000262AE"/>
    <w:rsid w:val="0003088F"/>
    <w:rsid w:val="00031818"/>
    <w:rsid w:val="0003307F"/>
    <w:rsid w:val="000345A7"/>
    <w:rsid w:val="00035C37"/>
    <w:rsid w:val="00036010"/>
    <w:rsid w:val="00036BC3"/>
    <w:rsid w:val="00040C84"/>
    <w:rsid w:val="00042C73"/>
    <w:rsid w:val="00043371"/>
    <w:rsid w:val="00046436"/>
    <w:rsid w:val="00046DC9"/>
    <w:rsid w:val="000474BD"/>
    <w:rsid w:val="000474E4"/>
    <w:rsid w:val="00047B07"/>
    <w:rsid w:val="00047DE4"/>
    <w:rsid w:val="000512A1"/>
    <w:rsid w:val="000520E4"/>
    <w:rsid w:val="0005250E"/>
    <w:rsid w:val="00052AAB"/>
    <w:rsid w:val="00053582"/>
    <w:rsid w:val="00056DA2"/>
    <w:rsid w:val="00057E1A"/>
    <w:rsid w:val="00060186"/>
    <w:rsid w:val="00060E9D"/>
    <w:rsid w:val="0006545D"/>
    <w:rsid w:val="0006709D"/>
    <w:rsid w:val="0006733F"/>
    <w:rsid w:val="000723E3"/>
    <w:rsid w:val="000736CE"/>
    <w:rsid w:val="00074C28"/>
    <w:rsid w:val="00075A48"/>
    <w:rsid w:val="00076C04"/>
    <w:rsid w:val="00080071"/>
    <w:rsid w:val="000821BA"/>
    <w:rsid w:val="00082746"/>
    <w:rsid w:val="00082E30"/>
    <w:rsid w:val="000871CE"/>
    <w:rsid w:val="00090D14"/>
    <w:rsid w:val="00090F42"/>
    <w:rsid w:val="00092AC4"/>
    <w:rsid w:val="00092CDA"/>
    <w:rsid w:val="00094195"/>
    <w:rsid w:val="00094F1D"/>
    <w:rsid w:val="0009601E"/>
    <w:rsid w:val="00096AF2"/>
    <w:rsid w:val="00096F32"/>
    <w:rsid w:val="00097141"/>
    <w:rsid w:val="000A286C"/>
    <w:rsid w:val="000A34D7"/>
    <w:rsid w:val="000A3B07"/>
    <w:rsid w:val="000B05ED"/>
    <w:rsid w:val="000B066F"/>
    <w:rsid w:val="000B103C"/>
    <w:rsid w:val="000B6910"/>
    <w:rsid w:val="000C115E"/>
    <w:rsid w:val="000C1DEF"/>
    <w:rsid w:val="000C3035"/>
    <w:rsid w:val="000C5741"/>
    <w:rsid w:val="000C6B66"/>
    <w:rsid w:val="000C6EC9"/>
    <w:rsid w:val="000C7C0B"/>
    <w:rsid w:val="000D069B"/>
    <w:rsid w:val="000D1811"/>
    <w:rsid w:val="000D1EEC"/>
    <w:rsid w:val="000D34C1"/>
    <w:rsid w:val="000D3C6C"/>
    <w:rsid w:val="000D3C96"/>
    <w:rsid w:val="000D4E61"/>
    <w:rsid w:val="000D5494"/>
    <w:rsid w:val="000D5C62"/>
    <w:rsid w:val="000D6E85"/>
    <w:rsid w:val="000E08A3"/>
    <w:rsid w:val="000E2997"/>
    <w:rsid w:val="000E32B0"/>
    <w:rsid w:val="000E5631"/>
    <w:rsid w:val="000E708A"/>
    <w:rsid w:val="000F1594"/>
    <w:rsid w:val="000F400B"/>
    <w:rsid w:val="000F40DA"/>
    <w:rsid w:val="000F42C2"/>
    <w:rsid w:val="000F50F7"/>
    <w:rsid w:val="000F6914"/>
    <w:rsid w:val="000F7ABF"/>
    <w:rsid w:val="000F7E27"/>
    <w:rsid w:val="001007BB"/>
    <w:rsid w:val="00100E61"/>
    <w:rsid w:val="001019A3"/>
    <w:rsid w:val="00101AAD"/>
    <w:rsid w:val="00104145"/>
    <w:rsid w:val="00104315"/>
    <w:rsid w:val="00104C16"/>
    <w:rsid w:val="0010633B"/>
    <w:rsid w:val="00106FE8"/>
    <w:rsid w:val="0010743C"/>
    <w:rsid w:val="00110028"/>
    <w:rsid w:val="00110F86"/>
    <w:rsid w:val="00112690"/>
    <w:rsid w:val="001135DA"/>
    <w:rsid w:val="00113928"/>
    <w:rsid w:val="00117EF8"/>
    <w:rsid w:val="00121447"/>
    <w:rsid w:val="001214E5"/>
    <w:rsid w:val="00123C11"/>
    <w:rsid w:val="00124FB4"/>
    <w:rsid w:val="001258ED"/>
    <w:rsid w:val="00125FDF"/>
    <w:rsid w:val="0013572E"/>
    <w:rsid w:val="00137BE8"/>
    <w:rsid w:val="00142D08"/>
    <w:rsid w:val="0014324D"/>
    <w:rsid w:val="00144119"/>
    <w:rsid w:val="00152784"/>
    <w:rsid w:val="0015284C"/>
    <w:rsid w:val="00153DBB"/>
    <w:rsid w:val="001547D1"/>
    <w:rsid w:val="001551C7"/>
    <w:rsid w:val="00155C9C"/>
    <w:rsid w:val="00156133"/>
    <w:rsid w:val="0016309B"/>
    <w:rsid w:val="0016796F"/>
    <w:rsid w:val="001707B7"/>
    <w:rsid w:val="00173ECB"/>
    <w:rsid w:val="001769DE"/>
    <w:rsid w:val="00177A15"/>
    <w:rsid w:val="00177BBA"/>
    <w:rsid w:val="001839F3"/>
    <w:rsid w:val="0018584D"/>
    <w:rsid w:val="001863AA"/>
    <w:rsid w:val="00187081"/>
    <w:rsid w:val="0018755C"/>
    <w:rsid w:val="0018767D"/>
    <w:rsid w:val="00190B76"/>
    <w:rsid w:val="0019498D"/>
    <w:rsid w:val="001967AB"/>
    <w:rsid w:val="001969A9"/>
    <w:rsid w:val="00196DF7"/>
    <w:rsid w:val="001A1D65"/>
    <w:rsid w:val="001A40DF"/>
    <w:rsid w:val="001A4E47"/>
    <w:rsid w:val="001B0AA9"/>
    <w:rsid w:val="001B1B41"/>
    <w:rsid w:val="001B43C1"/>
    <w:rsid w:val="001B5D80"/>
    <w:rsid w:val="001B7A22"/>
    <w:rsid w:val="001B7D4F"/>
    <w:rsid w:val="001C04F3"/>
    <w:rsid w:val="001C1050"/>
    <w:rsid w:val="001C1D0D"/>
    <w:rsid w:val="001C45D8"/>
    <w:rsid w:val="001C5234"/>
    <w:rsid w:val="001C5872"/>
    <w:rsid w:val="001C5F18"/>
    <w:rsid w:val="001C78AE"/>
    <w:rsid w:val="001D1183"/>
    <w:rsid w:val="001D1196"/>
    <w:rsid w:val="001D20ED"/>
    <w:rsid w:val="001D56DB"/>
    <w:rsid w:val="001D6085"/>
    <w:rsid w:val="001E17CF"/>
    <w:rsid w:val="001E2AAA"/>
    <w:rsid w:val="001E2E0C"/>
    <w:rsid w:val="001E34E6"/>
    <w:rsid w:val="001E3AB0"/>
    <w:rsid w:val="001E3C10"/>
    <w:rsid w:val="001E4C6C"/>
    <w:rsid w:val="001E4E0A"/>
    <w:rsid w:val="001E6B01"/>
    <w:rsid w:val="001F106E"/>
    <w:rsid w:val="001F16B8"/>
    <w:rsid w:val="001F1A54"/>
    <w:rsid w:val="001F2209"/>
    <w:rsid w:val="001F3962"/>
    <w:rsid w:val="001F72D7"/>
    <w:rsid w:val="0020248E"/>
    <w:rsid w:val="00202A39"/>
    <w:rsid w:val="00202F11"/>
    <w:rsid w:val="002040E1"/>
    <w:rsid w:val="0020587F"/>
    <w:rsid w:val="0020588A"/>
    <w:rsid w:val="002109B2"/>
    <w:rsid w:val="002116A8"/>
    <w:rsid w:val="00211781"/>
    <w:rsid w:val="002121F5"/>
    <w:rsid w:val="00214607"/>
    <w:rsid w:val="0021460F"/>
    <w:rsid w:val="002200A4"/>
    <w:rsid w:val="00221593"/>
    <w:rsid w:val="00221D86"/>
    <w:rsid w:val="00222150"/>
    <w:rsid w:val="00223A05"/>
    <w:rsid w:val="00224B18"/>
    <w:rsid w:val="00230444"/>
    <w:rsid w:val="00231853"/>
    <w:rsid w:val="00232BCF"/>
    <w:rsid w:val="0023568B"/>
    <w:rsid w:val="00240E71"/>
    <w:rsid w:val="00241992"/>
    <w:rsid w:val="00242DB3"/>
    <w:rsid w:val="00252C57"/>
    <w:rsid w:val="00252CBE"/>
    <w:rsid w:val="002531EC"/>
    <w:rsid w:val="00253437"/>
    <w:rsid w:val="00253E35"/>
    <w:rsid w:val="00254214"/>
    <w:rsid w:val="00257D3E"/>
    <w:rsid w:val="0026089C"/>
    <w:rsid w:val="00261FE5"/>
    <w:rsid w:val="002644D0"/>
    <w:rsid w:val="00265721"/>
    <w:rsid w:val="00270082"/>
    <w:rsid w:val="00271576"/>
    <w:rsid w:val="0027197F"/>
    <w:rsid w:val="00272D1B"/>
    <w:rsid w:val="00272ED8"/>
    <w:rsid w:val="00273C40"/>
    <w:rsid w:val="00275865"/>
    <w:rsid w:val="002764C6"/>
    <w:rsid w:val="0027756E"/>
    <w:rsid w:val="00284384"/>
    <w:rsid w:val="002850FA"/>
    <w:rsid w:val="00285BE3"/>
    <w:rsid w:val="00285C8F"/>
    <w:rsid w:val="00291704"/>
    <w:rsid w:val="00292CF0"/>
    <w:rsid w:val="0029345F"/>
    <w:rsid w:val="002934F2"/>
    <w:rsid w:val="00297A51"/>
    <w:rsid w:val="002A0005"/>
    <w:rsid w:val="002A0666"/>
    <w:rsid w:val="002A0A1B"/>
    <w:rsid w:val="002A2ED1"/>
    <w:rsid w:val="002A463B"/>
    <w:rsid w:val="002A492F"/>
    <w:rsid w:val="002A71D6"/>
    <w:rsid w:val="002A7474"/>
    <w:rsid w:val="002A79DB"/>
    <w:rsid w:val="002B0A04"/>
    <w:rsid w:val="002B0FFF"/>
    <w:rsid w:val="002B1114"/>
    <w:rsid w:val="002B4A65"/>
    <w:rsid w:val="002B503C"/>
    <w:rsid w:val="002B62EB"/>
    <w:rsid w:val="002B6DDB"/>
    <w:rsid w:val="002B776A"/>
    <w:rsid w:val="002C20CB"/>
    <w:rsid w:val="002C2A33"/>
    <w:rsid w:val="002C363C"/>
    <w:rsid w:val="002C42D6"/>
    <w:rsid w:val="002C57A8"/>
    <w:rsid w:val="002C787E"/>
    <w:rsid w:val="002D27C1"/>
    <w:rsid w:val="002D414D"/>
    <w:rsid w:val="002D495E"/>
    <w:rsid w:val="002E11AA"/>
    <w:rsid w:val="002E2AED"/>
    <w:rsid w:val="002E405D"/>
    <w:rsid w:val="002E4383"/>
    <w:rsid w:val="002E4562"/>
    <w:rsid w:val="002E55C4"/>
    <w:rsid w:val="002E6499"/>
    <w:rsid w:val="002F01AE"/>
    <w:rsid w:val="002F10A8"/>
    <w:rsid w:val="002F1C2D"/>
    <w:rsid w:val="002F24E5"/>
    <w:rsid w:val="002F34A5"/>
    <w:rsid w:val="002F42E0"/>
    <w:rsid w:val="002F74AB"/>
    <w:rsid w:val="003007C8"/>
    <w:rsid w:val="003021A3"/>
    <w:rsid w:val="003022E9"/>
    <w:rsid w:val="003048CD"/>
    <w:rsid w:val="003071A6"/>
    <w:rsid w:val="00310994"/>
    <w:rsid w:val="003115FD"/>
    <w:rsid w:val="00311D7D"/>
    <w:rsid w:val="00313ADF"/>
    <w:rsid w:val="00313B3C"/>
    <w:rsid w:val="00316050"/>
    <w:rsid w:val="003179CA"/>
    <w:rsid w:val="0032120B"/>
    <w:rsid w:val="00325793"/>
    <w:rsid w:val="003265A0"/>
    <w:rsid w:val="00327B11"/>
    <w:rsid w:val="00327CD8"/>
    <w:rsid w:val="003343DC"/>
    <w:rsid w:val="00334E58"/>
    <w:rsid w:val="00335605"/>
    <w:rsid w:val="00335B07"/>
    <w:rsid w:val="00335F64"/>
    <w:rsid w:val="00344371"/>
    <w:rsid w:val="00344D85"/>
    <w:rsid w:val="003461F7"/>
    <w:rsid w:val="003466B6"/>
    <w:rsid w:val="003468C5"/>
    <w:rsid w:val="0034703C"/>
    <w:rsid w:val="00351BB3"/>
    <w:rsid w:val="00352CC8"/>
    <w:rsid w:val="0035353A"/>
    <w:rsid w:val="003542B1"/>
    <w:rsid w:val="00354951"/>
    <w:rsid w:val="003554F0"/>
    <w:rsid w:val="00360567"/>
    <w:rsid w:val="0036057D"/>
    <w:rsid w:val="003611F2"/>
    <w:rsid w:val="0036212D"/>
    <w:rsid w:val="00362682"/>
    <w:rsid w:val="003626F4"/>
    <w:rsid w:val="00365A38"/>
    <w:rsid w:val="00366DA5"/>
    <w:rsid w:val="003671D6"/>
    <w:rsid w:val="003675FD"/>
    <w:rsid w:val="00367625"/>
    <w:rsid w:val="00367B7C"/>
    <w:rsid w:val="003707B1"/>
    <w:rsid w:val="00370844"/>
    <w:rsid w:val="00372D65"/>
    <w:rsid w:val="00375F04"/>
    <w:rsid w:val="00375FB8"/>
    <w:rsid w:val="0038230D"/>
    <w:rsid w:val="00382D73"/>
    <w:rsid w:val="00385BFA"/>
    <w:rsid w:val="00387660"/>
    <w:rsid w:val="003901A5"/>
    <w:rsid w:val="00391A0B"/>
    <w:rsid w:val="00392A28"/>
    <w:rsid w:val="00397D50"/>
    <w:rsid w:val="003A0D5F"/>
    <w:rsid w:val="003A39FD"/>
    <w:rsid w:val="003A6BE2"/>
    <w:rsid w:val="003A71A4"/>
    <w:rsid w:val="003B006A"/>
    <w:rsid w:val="003B08B2"/>
    <w:rsid w:val="003B1681"/>
    <w:rsid w:val="003C053F"/>
    <w:rsid w:val="003C3365"/>
    <w:rsid w:val="003C45F5"/>
    <w:rsid w:val="003C535D"/>
    <w:rsid w:val="003C65CA"/>
    <w:rsid w:val="003D0C8A"/>
    <w:rsid w:val="003D1AA0"/>
    <w:rsid w:val="003D25B5"/>
    <w:rsid w:val="003D3A37"/>
    <w:rsid w:val="003D3A97"/>
    <w:rsid w:val="003D45A1"/>
    <w:rsid w:val="003D4B06"/>
    <w:rsid w:val="003D5F78"/>
    <w:rsid w:val="003D63B1"/>
    <w:rsid w:val="003E090C"/>
    <w:rsid w:val="003E19C0"/>
    <w:rsid w:val="003E2421"/>
    <w:rsid w:val="003E34E5"/>
    <w:rsid w:val="003E40DE"/>
    <w:rsid w:val="003E4A60"/>
    <w:rsid w:val="003E7B98"/>
    <w:rsid w:val="003F2921"/>
    <w:rsid w:val="003F2DEC"/>
    <w:rsid w:val="003F4047"/>
    <w:rsid w:val="003F5E9B"/>
    <w:rsid w:val="003F6081"/>
    <w:rsid w:val="004003BD"/>
    <w:rsid w:val="00402360"/>
    <w:rsid w:val="00402BC2"/>
    <w:rsid w:val="00402E6E"/>
    <w:rsid w:val="004066F0"/>
    <w:rsid w:val="0041024E"/>
    <w:rsid w:val="004137D8"/>
    <w:rsid w:val="00414356"/>
    <w:rsid w:val="004144E5"/>
    <w:rsid w:val="00415638"/>
    <w:rsid w:val="00415B98"/>
    <w:rsid w:val="004165FF"/>
    <w:rsid w:val="00422292"/>
    <w:rsid w:val="0042296A"/>
    <w:rsid w:val="00422BA2"/>
    <w:rsid w:val="00426615"/>
    <w:rsid w:val="0042741C"/>
    <w:rsid w:val="00431FB9"/>
    <w:rsid w:val="00434E5D"/>
    <w:rsid w:val="00435058"/>
    <w:rsid w:val="004356A7"/>
    <w:rsid w:val="00440E96"/>
    <w:rsid w:val="00441179"/>
    <w:rsid w:val="00441548"/>
    <w:rsid w:val="00442AFE"/>
    <w:rsid w:val="00445A6D"/>
    <w:rsid w:val="00446FA5"/>
    <w:rsid w:val="00447284"/>
    <w:rsid w:val="00447E32"/>
    <w:rsid w:val="00453C84"/>
    <w:rsid w:val="00454961"/>
    <w:rsid w:val="004639D7"/>
    <w:rsid w:val="00464692"/>
    <w:rsid w:val="0046475E"/>
    <w:rsid w:val="00465DD0"/>
    <w:rsid w:val="00467F60"/>
    <w:rsid w:val="00470874"/>
    <w:rsid w:val="00470CA1"/>
    <w:rsid w:val="004726BF"/>
    <w:rsid w:val="00472A77"/>
    <w:rsid w:val="00473446"/>
    <w:rsid w:val="004760D2"/>
    <w:rsid w:val="004770A9"/>
    <w:rsid w:val="00480049"/>
    <w:rsid w:val="00481054"/>
    <w:rsid w:val="0048122F"/>
    <w:rsid w:val="004819B8"/>
    <w:rsid w:val="00481C0B"/>
    <w:rsid w:val="004823C8"/>
    <w:rsid w:val="0048295A"/>
    <w:rsid w:val="00483E03"/>
    <w:rsid w:val="00485D61"/>
    <w:rsid w:val="0048782C"/>
    <w:rsid w:val="004905DA"/>
    <w:rsid w:val="00492504"/>
    <w:rsid w:val="0049315F"/>
    <w:rsid w:val="00496C1C"/>
    <w:rsid w:val="004A202A"/>
    <w:rsid w:val="004A427F"/>
    <w:rsid w:val="004A4668"/>
    <w:rsid w:val="004A4B25"/>
    <w:rsid w:val="004A53F3"/>
    <w:rsid w:val="004A5AAA"/>
    <w:rsid w:val="004B34A8"/>
    <w:rsid w:val="004C05C9"/>
    <w:rsid w:val="004C47A0"/>
    <w:rsid w:val="004C48F0"/>
    <w:rsid w:val="004C4DD0"/>
    <w:rsid w:val="004C76B4"/>
    <w:rsid w:val="004C7F27"/>
    <w:rsid w:val="004D2A29"/>
    <w:rsid w:val="004D3322"/>
    <w:rsid w:val="004D37B8"/>
    <w:rsid w:val="004D559E"/>
    <w:rsid w:val="004D6B42"/>
    <w:rsid w:val="004D6F08"/>
    <w:rsid w:val="004D727F"/>
    <w:rsid w:val="004E042D"/>
    <w:rsid w:val="004E2C33"/>
    <w:rsid w:val="004E462B"/>
    <w:rsid w:val="004E5B5B"/>
    <w:rsid w:val="004E5D61"/>
    <w:rsid w:val="004E783F"/>
    <w:rsid w:val="004F042F"/>
    <w:rsid w:val="004F1D3F"/>
    <w:rsid w:val="004F5F18"/>
    <w:rsid w:val="004F6E45"/>
    <w:rsid w:val="004F7500"/>
    <w:rsid w:val="005029AB"/>
    <w:rsid w:val="0050491F"/>
    <w:rsid w:val="00504D4D"/>
    <w:rsid w:val="00507BBB"/>
    <w:rsid w:val="00510068"/>
    <w:rsid w:val="005101E9"/>
    <w:rsid w:val="005103DE"/>
    <w:rsid w:val="0051109D"/>
    <w:rsid w:val="0051114C"/>
    <w:rsid w:val="00516523"/>
    <w:rsid w:val="00517790"/>
    <w:rsid w:val="0052052D"/>
    <w:rsid w:val="005215A3"/>
    <w:rsid w:val="00521A53"/>
    <w:rsid w:val="005224BD"/>
    <w:rsid w:val="005238FB"/>
    <w:rsid w:val="005242F3"/>
    <w:rsid w:val="0052432C"/>
    <w:rsid w:val="005246BD"/>
    <w:rsid w:val="00525457"/>
    <w:rsid w:val="00525BB2"/>
    <w:rsid w:val="005303D0"/>
    <w:rsid w:val="00530743"/>
    <w:rsid w:val="005307AB"/>
    <w:rsid w:val="005326A6"/>
    <w:rsid w:val="005332E5"/>
    <w:rsid w:val="00533A70"/>
    <w:rsid w:val="00533F1A"/>
    <w:rsid w:val="00534FA9"/>
    <w:rsid w:val="00535D25"/>
    <w:rsid w:val="00536F90"/>
    <w:rsid w:val="0054094A"/>
    <w:rsid w:val="00541D0F"/>
    <w:rsid w:val="005425BD"/>
    <w:rsid w:val="00543800"/>
    <w:rsid w:val="00545DC9"/>
    <w:rsid w:val="00550823"/>
    <w:rsid w:val="00550CF5"/>
    <w:rsid w:val="00551D61"/>
    <w:rsid w:val="005523E4"/>
    <w:rsid w:val="005533AA"/>
    <w:rsid w:val="005535FD"/>
    <w:rsid w:val="005574B6"/>
    <w:rsid w:val="00557FF2"/>
    <w:rsid w:val="0056207C"/>
    <w:rsid w:val="005636BC"/>
    <w:rsid w:val="0056639A"/>
    <w:rsid w:val="005720CB"/>
    <w:rsid w:val="00574237"/>
    <w:rsid w:val="00577309"/>
    <w:rsid w:val="005810D3"/>
    <w:rsid w:val="00584337"/>
    <w:rsid w:val="005849CB"/>
    <w:rsid w:val="00591218"/>
    <w:rsid w:val="00595545"/>
    <w:rsid w:val="00596413"/>
    <w:rsid w:val="00596D44"/>
    <w:rsid w:val="005A0FF8"/>
    <w:rsid w:val="005A214D"/>
    <w:rsid w:val="005A48CB"/>
    <w:rsid w:val="005A5429"/>
    <w:rsid w:val="005A7C3B"/>
    <w:rsid w:val="005B150D"/>
    <w:rsid w:val="005B303D"/>
    <w:rsid w:val="005B3437"/>
    <w:rsid w:val="005B3A12"/>
    <w:rsid w:val="005B7E64"/>
    <w:rsid w:val="005C032A"/>
    <w:rsid w:val="005C60E2"/>
    <w:rsid w:val="005D2C06"/>
    <w:rsid w:val="005D3884"/>
    <w:rsid w:val="005D54BB"/>
    <w:rsid w:val="005E1A3A"/>
    <w:rsid w:val="005E2413"/>
    <w:rsid w:val="005E6767"/>
    <w:rsid w:val="005E6A3B"/>
    <w:rsid w:val="005E7D26"/>
    <w:rsid w:val="005F14C1"/>
    <w:rsid w:val="005F1F52"/>
    <w:rsid w:val="005F36E8"/>
    <w:rsid w:val="005F45C8"/>
    <w:rsid w:val="005F47D7"/>
    <w:rsid w:val="005F56B8"/>
    <w:rsid w:val="005F60BF"/>
    <w:rsid w:val="005F65D4"/>
    <w:rsid w:val="005F65DF"/>
    <w:rsid w:val="005F7348"/>
    <w:rsid w:val="005F7489"/>
    <w:rsid w:val="005F7B9C"/>
    <w:rsid w:val="006004B6"/>
    <w:rsid w:val="006010DC"/>
    <w:rsid w:val="00601BC0"/>
    <w:rsid w:val="00602926"/>
    <w:rsid w:val="0060433A"/>
    <w:rsid w:val="00604F15"/>
    <w:rsid w:val="00606EDB"/>
    <w:rsid w:val="00607D21"/>
    <w:rsid w:val="006111A0"/>
    <w:rsid w:val="006115E0"/>
    <w:rsid w:val="00612B4F"/>
    <w:rsid w:val="006155D7"/>
    <w:rsid w:val="006214F8"/>
    <w:rsid w:val="00623799"/>
    <w:rsid w:val="00627290"/>
    <w:rsid w:val="00631CBF"/>
    <w:rsid w:val="0063228B"/>
    <w:rsid w:val="00632E73"/>
    <w:rsid w:val="00633B86"/>
    <w:rsid w:val="00634D38"/>
    <w:rsid w:val="00637224"/>
    <w:rsid w:val="0064386F"/>
    <w:rsid w:val="00646381"/>
    <w:rsid w:val="006476FF"/>
    <w:rsid w:val="00647EF6"/>
    <w:rsid w:val="00650132"/>
    <w:rsid w:val="006528CB"/>
    <w:rsid w:val="00653D51"/>
    <w:rsid w:val="00654131"/>
    <w:rsid w:val="00655DCD"/>
    <w:rsid w:val="00656D16"/>
    <w:rsid w:val="0065768E"/>
    <w:rsid w:val="0066170D"/>
    <w:rsid w:val="006618CF"/>
    <w:rsid w:val="00663FBF"/>
    <w:rsid w:val="00665CA6"/>
    <w:rsid w:val="00666023"/>
    <w:rsid w:val="00666947"/>
    <w:rsid w:val="0067038D"/>
    <w:rsid w:val="00672B1C"/>
    <w:rsid w:val="00674997"/>
    <w:rsid w:val="0067594D"/>
    <w:rsid w:val="006769FD"/>
    <w:rsid w:val="00676B5F"/>
    <w:rsid w:val="006775B7"/>
    <w:rsid w:val="00680D99"/>
    <w:rsid w:val="0068164A"/>
    <w:rsid w:val="006817A2"/>
    <w:rsid w:val="00681E20"/>
    <w:rsid w:val="00682FB9"/>
    <w:rsid w:val="00686EE0"/>
    <w:rsid w:val="00691043"/>
    <w:rsid w:val="006928FF"/>
    <w:rsid w:val="00692E03"/>
    <w:rsid w:val="0069630C"/>
    <w:rsid w:val="006A174F"/>
    <w:rsid w:val="006A2945"/>
    <w:rsid w:val="006A321C"/>
    <w:rsid w:val="006A3CDB"/>
    <w:rsid w:val="006B11DD"/>
    <w:rsid w:val="006B3233"/>
    <w:rsid w:val="006B5BF1"/>
    <w:rsid w:val="006B60F4"/>
    <w:rsid w:val="006B636E"/>
    <w:rsid w:val="006C0797"/>
    <w:rsid w:val="006C2990"/>
    <w:rsid w:val="006C4EB6"/>
    <w:rsid w:val="006C4F36"/>
    <w:rsid w:val="006C6687"/>
    <w:rsid w:val="006D4CEF"/>
    <w:rsid w:val="006E16AB"/>
    <w:rsid w:val="006E1C6F"/>
    <w:rsid w:val="006E3AF9"/>
    <w:rsid w:val="006E5512"/>
    <w:rsid w:val="006E5AA9"/>
    <w:rsid w:val="006E76BC"/>
    <w:rsid w:val="006F0D88"/>
    <w:rsid w:val="006F1BB1"/>
    <w:rsid w:val="006F23A4"/>
    <w:rsid w:val="006F3D1B"/>
    <w:rsid w:val="006F3E93"/>
    <w:rsid w:val="006F6AE7"/>
    <w:rsid w:val="006F71F2"/>
    <w:rsid w:val="00700FC9"/>
    <w:rsid w:val="00701A6D"/>
    <w:rsid w:val="00703580"/>
    <w:rsid w:val="00704C02"/>
    <w:rsid w:val="00712A83"/>
    <w:rsid w:val="00715094"/>
    <w:rsid w:val="007168E1"/>
    <w:rsid w:val="00722946"/>
    <w:rsid w:val="007242F9"/>
    <w:rsid w:val="00727964"/>
    <w:rsid w:val="007306C0"/>
    <w:rsid w:val="007306DB"/>
    <w:rsid w:val="007309EA"/>
    <w:rsid w:val="007310F0"/>
    <w:rsid w:val="00732733"/>
    <w:rsid w:val="00736618"/>
    <w:rsid w:val="00736638"/>
    <w:rsid w:val="00737D65"/>
    <w:rsid w:val="007402D6"/>
    <w:rsid w:val="00743605"/>
    <w:rsid w:val="00744E9E"/>
    <w:rsid w:val="007452DE"/>
    <w:rsid w:val="00747D9A"/>
    <w:rsid w:val="007534DA"/>
    <w:rsid w:val="0075433E"/>
    <w:rsid w:val="0075619D"/>
    <w:rsid w:val="00761BD6"/>
    <w:rsid w:val="00762A33"/>
    <w:rsid w:val="0076305D"/>
    <w:rsid w:val="00767AB8"/>
    <w:rsid w:val="00771D23"/>
    <w:rsid w:val="00771E6C"/>
    <w:rsid w:val="00775645"/>
    <w:rsid w:val="007767D9"/>
    <w:rsid w:val="0078073A"/>
    <w:rsid w:val="007824C9"/>
    <w:rsid w:val="007833F2"/>
    <w:rsid w:val="0078475C"/>
    <w:rsid w:val="00785746"/>
    <w:rsid w:val="0079141B"/>
    <w:rsid w:val="007929E2"/>
    <w:rsid w:val="0079452E"/>
    <w:rsid w:val="0079577F"/>
    <w:rsid w:val="00797076"/>
    <w:rsid w:val="007A5B6A"/>
    <w:rsid w:val="007A6593"/>
    <w:rsid w:val="007A70A2"/>
    <w:rsid w:val="007B05B8"/>
    <w:rsid w:val="007B078B"/>
    <w:rsid w:val="007B0DB4"/>
    <w:rsid w:val="007B19A1"/>
    <w:rsid w:val="007B22BE"/>
    <w:rsid w:val="007B403C"/>
    <w:rsid w:val="007B48B7"/>
    <w:rsid w:val="007B6372"/>
    <w:rsid w:val="007B7BC9"/>
    <w:rsid w:val="007C2CF4"/>
    <w:rsid w:val="007C3BFD"/>
    <w:rsid w:val="007C3E36"/>
    <w:rsid w:val="007C4161"/>
    <w:rsid w:val="007C418F"/>
    <w:rsid w:val="007C4FF3"/>
    <w:rsid w:val="007D0AD9"/>
    <w:rsid w:val="007D167F"/>
    <w:rsid w:val="007D1A4D"/>
    <w:rsid w:val="007D25E3"/>
    <w:rsid w:val="007D2EE4"/>
    <w:rsid w:val="007D59F7"/>
    <w:rsid w:val="007D5E4E"/>
    <w:rsid w:val="007D7F0C"/>
    <w:rsid w:val="007E0964"/>
    <w:rsid w:val="007E14CF"/>
    <w:rsid w:val="007E236F"/>
    <w:rsid w:val="007E6B8A"/>
    <w:rsid w:val="007F1AED"/>
    <w:rsid w:val="007F3776"/>
    <w:rsid w:val="007F56CA"/>
    <w:rsid w:val="007F734C"/>
    <w:rsid w:val="007F7741"/>
    <w:rsid w:val="00801139"/>
    <w:rsid w:val="008021EF"/>
    <w:rsid w:val="008047CF"/>
    <w:rsid w:val="00805C46"/>
    <w:rsid w:val="00805DCD"/>
    <w:rsid w:val="00811861"/>
    <w:rsid w:val="00812548"/>
    <w:rsid w:val="00812574"/>
    <w:rsid w:val="00812DDE"/>
    <w:rsid w:val="00812EEC"/>
    <w:rsid w:val="00813C20"/>
    <w:rsid w:val="0081446C"/>
    <w:rsid w:val="008147AC"/>
    <w:rsid w:val="008162C0"/>
    <w:rsid w:val="008171ED"/>
    <w:rsid w:val="008204EE"/>
    <w:rsid w:val="00820684"/>
    <w:rsid w:val="00821C09"/>
    <w:rsid w:val="008258C5"/>
    <w:rsid w:val="0082701D"/>
    <w:rsid w:val="00830B59"/>
    <w:rsid w:val="00832A17"/>
    <w:rsid w:val="00833D1B"/>
    <w:rsid w:val="00835B3F"/>
    <w:rsid w:val="00836BBE"/>
    <w:rsid w:val="00840E6B"/>
    <w:rsid w:val="00841E22"/>
    <w:rsid w:val="0084215E"/>
    <w:rsid w:val="00844161"/>
    <w:rsid w:val="00846E6C"/>
    <w:rsid w:val="0085252C"/>
    <w:rsid w:val="0085440E"/>
    <w:rsid w:val="00854A57"/>
    <w:rsid w:val="00854D2F"/>
    <w:rsid w:val="008559D0"/>
    <w:rsid w:val="00855BFF"/>
    <w:rsid w:val="00855D09"/>
    <w:rsid w:val="0085658D"/>
    <w:rsid w:val="00857661"/>
    <w:rsid w:val="008577B4"/>
    <w:rsid w:val="00857E19"/>
    <w:rsid w:val="00860F39"/>
    <w:rsid w:val="00864D2D"/>
    <w:rsid w:val="00864F6F"/>
    <w:rsid w:val="008659EF"/>
    <w:rsid w:val="008664AA"/>
    <w:rsid w:val="008679D2"/>
    <w:rsid w:val="00867CB7"/>
    <w:rsid w:val="00870779"/>
    <w:rsid w:val="00871D96"/>
    <w:rsid w:val="00875180"/>
    <w:rsid w:val="0087769C"/>
    <w:rsid w:val="008800D7"/>
    <w:rsid w:val="00880806"/>
    <w:rsid w:val="00884180"/>
    <w:rsid w:val="008857C1"/>
    <w:rsid w:val="00886744"/>
    <w:rsid w:val="008877E9"/>
    <w:rsid w:val="00890117"/>
    <w:rsid w:val="008906DE"/>
    <w:rsid w:val="008913F7"/>
    <w:rsid w:val="00892AE4"/>
    <w:rsid w:val="00892D27"/>
    <w:rsid w:val="008966C0"/>
    <w:rsid w:val="00896BBD"/>
    <w:rsid w:val="00897802"/>
    <w:rsid w:val="00897D9A"/>
    <w:rsid w:val="008A042D"/>
    <w:rsid w:val="008A2BE5"/>
    <w:rsid w:val="008A2E12"/>
    <w:rsid w:val="008A6D83"/>
    <w:rsid w:val="008A7764"/>
    <w:rsid w:val="008B08CE"/>
    <w:rsid w:val="008B3FAC"/>
    <w:rsid w:val="008B59C2"/>
    <w:rsid w:val="008B5A6C"/>
    <w:rsid w:val="008B6E8D"/>
    <w:rsid w:val="008B7ED4"/>
    <w:rsid w:val="008C0FBE"/>
    <w:rsid w:val="008C24E5"/>
    <w:rsid w:val="008C275A"/>
    <w:rsid w:val="008C2A35"/>
    <w:rsid w:val="008C35E1"/>
    <w:rsid w:val="008C45D6"/>
    <w:rsid w:val="008C6F60"/>
    <w:rsid w:val="008D0950"/>
    <w:rsid w:val="008D095A"/>
    <w:rsid w:val="008D1D48"/>
    <w:rsid w:val="008D2124"/>
    <w:rsid w:val="008D2679"/>
    <w:rsid w:val="008D2D92"/>
    <w:rsid w:val="008D6600"/>
    <w:rsid w:val="008D6689"/>
    <w:rsid w:val="008D7D0D"/>
    <w:rsid w:val="008D7DD2"/>
    <w:rsid w:val="008E4666"/>
    <w:rsid w:val="008F1314"/>
    <w:rsid w:val="008F2C0B"/>
    <w:rsid w:val="008F3F76"/>
    <w:rsid w:val="008F4503"/>
    <w:rsid w:val="008F478C"/>
    <w:rsid w:val="00900EE8"/>
    <w:rsid w:val="00905DD0"/>
    <w:rsid w:val="00910130"/>
    <w:rsid w:val="00910A47"/>
    <w:rsid w:val="00912B64"/>
    <w:rsid w:val="00913C7D"/>
    <w:rsid w:val="0091529D"/>
    <w:rsid w:val="009158A6"/>
    <w:rsid w:val="009166A2"/>
    <w:rsid w:val="00916841"/>
    <w:rsid w:val="00922114"/>
    <w:rsid w:val="0092323A"/>
    <w:rsid w:val="009245F3"/>
    <w:rsid w:val="00925C5C"/>
    <w:rsid w:val="009277AE"/>
    <w:rsid w:val="00927B8F"/>
    <w:rsid w:val="00931869"/>
    <w:rsid w:val="009341B6"/>
    <w:rsid w:val="00935E6F"/>
    <w:rsid w:val="00935F9B"/>
    <w:rsid w:val="009370CC"/>
    <w:rsid w:val="009374CA"/>
    <w:rsid w:val="009375DA"/>
    <w:rsid w:val="009377A2"/>
    <w:rsid w:val="00943D25"/>
    <w:rsid w:val="009441DB"/>
    <w:rsid w:val="00944B62"/>
    <w:rsid w:val="00946480"/>
    <w:rsid w:val="00946DBE"/>
    <w:rsid w:val="00950275"/>
    <w:rsid w:val="00950BED"/>
    <w:rsid w:val="009519ED"/>
    <w:rsid w:val="009543FB"/>
    <w:rsid w:val="0095600B"/>
    <w:rsid w:val="009600E6"/>
    <w:rsid w:val="00960BD8"/>
    <w:rsid w:val="00961773"/>
    <w:rsid w:val="00961D3A"/>
    <w:rsid w:val="00962399"/>
    <w:rsid w:val="0096547F"/>
    <w:rsid w:val="009678C9"/>
    <w:rsid w:val="00970A17"/>
    <w:rsid w:val="00971A2B"/>
    <w:rsid w:val="00971CC4"/>
    <w:rsid w:val="0097291F"/>
    <w:rsid w:val="009744AD"/>
    <w:rsid w:val="009750DD"/>
    <w:rsid w:val="0097628D"/>
    <w:rsid w:val="0097642D"/>
    <w:rsid w:val="00977FC3"/>
    <w:rsid w:val="00980207"/>
    <w:rsid w:val="00982A8E"/>
    <w:rsid w:val="009850D9"/>
    <w:rsid w:val="009859C2"/>
    <w:rsid w:val="009859FD"/>
    <w:rsid w:val="00986388"/>
    <w:rsid w:val="00987B82"/>
    <w:rsid w:val="00990ADA"/>
    <w:rsid w:val="00990EBE"/>
    <w:rsid w:val="009915CA"/>
    <w:rsid w:val="00992DF3"/>
    <w:rsid w:val="009936DB"/>
    <w:rsid w:val="009940D1"/>
    <w:rsid w:val="00997241"/>
    <w:rsid w:val="00997DA8"/>
    <w:rsid w:val="009A488A"/>
    <w:rsid w:val="009A4C2D"/>
    <w:rsid w:val="009A65E0"/>
    <w:rsid w:val="009A78BE"/>
    <w:rsid w:val="009B1555"/>
    <w:rsid w:val="009B1667"/>
    <w:rsid w:val="009B19A9"/>
    <w:rsid w:val="009B1FE6"/>
    <w:rsid w:val="009B2621"/>
    <w:rsid w:val="009B29E9"/>
    <w:rsid w:val="009B4922"/>
    <w:rsid w:val="009B4D03"/>
    <w:rsid w:val="009B4FB9"/>
    <w:rsid w:val="009B5EB8"/>
    <w:rsid w:val="009C1390"/>
    <w:rsid w:val="009C1B1C"/>
    <w:rsid w:val="009C27C8"/>
    <w:rsid w:val="009C3046"/>
    <w:rsid w:val="009C37F0"/>
    <w:rsid w:val="009C514E"/>
    <w:rsid w:val="009C7EC6"/>
    <w:rsid w:val="009D25DF"/>
    <w:rsid w:val="009D4DBA"/>
    <w:rsid w:val="009D4F45"/>
    <w:rsid w:val="009D744A"/>
    <w:rsid w:val="009D767F"/>
    <w:rsid w:val="009E2158"/>
    <w:rsid w:val="009E28D2"/>
    <w:rsid w:val="009E42D9"/>
    <w:rsid w:val="009E460A"/>
    <w:rsid w:val="009E574C"/>
    <w:rsid w:val="009E6151"/>
    <w:rsid w:val="009E7433"/>
    <w:rsid w:val="009E795C"/>
    <w:rsid w:val="009E7D9A"/>
    <w:rsid w:val="009F171C"/>
    <w:rsid w:val="009F3F8D"/>
    <w:rsid w:val="009F6F08"/>
    <w:rsid w:val="00A03345"/>
    <w:rsid w:val="00A05F7C"/>
    <w:rsid w:val="00A06E7D"/>
    <w:rsid w:val="00A10B26"/>
    <w:rsid w:val="00A11ED2"/>
    <w:rsid w:val="00A12AB6"/>
    <w:rsid w:val="00A12FF4"/>
    <w:rsid w:val="00A15A61"/>
    <w:rsid w:val="00A15CFD"/>
    <w:rsid w:val="00A20B39"/>
    <w:rsid w:val="00A21C7F"/>
    <w:rsid w:val="00A223E5"/>
    <w:rsid w:val="00A22774"/>
    <w:rsid w:val="00A23353"/>
    <w:rsid w:val="00A23A25"/>
    <w:rsid w:val="00A2596A"/>
    <w:rsid w:val="00A27EF0"/>
    <w:rsid w:val="00A306DA"/>
    <w:rsid w:val="00A308DA"/>
    <w:rsid w:val="00A3452B"/>
    <w:rsid w:val="00A34F01"/>
    <w:rsid w:val="00A367E6"/>
    <w:rsid w:val="00A36C21"/>
    <w:rsid w:val="00A37FF9"/>
    <w:rsid w:val="00A40135"/>
    <w:rsid w:val="00A40F1B"/>
    <w:rsid w:val="00A41A9F"/>
    <w:rsid w:val="00A422FC"/>
    <w:rsid w:val="00A42B25"/>
    <w:rsid w:val="00A44418"/>
    <w:rsid w:val="00A449DC"/>
    <w:rsid w:val="00A45554"/>
    <w:rsid w:val="00A4659B"/>
    <w:rsid w:val="00A467B8"/>
    <w:rsid w:val="00A50FD3"/>
    <w:rsid w:val="00A51659"/>
    <w:rsid w:val="00A522C7"/>
    <w:rsid w:val="00A54627"/>
    <w:rsid w:val="00A54D9B"/>
    <w:rsid w:val="00A54DC9"/>
    <w:rsid w:val="00A563AD"/>
    <w:rsid w:val="00A57527"/>
    <w:rsid w:val="00A64F6E"/>
    <w:rsid w:val="00A65EE6"/>
    <w:rsid w:val="00A6731D"/>
    <w:rsid w:val="00A709E1"/>
    <w:rsid w:val="00A710BC"/>
    <w:rsid w:val="00A715D3"/>
    <w:rsid w:val="00A737FD"/>
    <w:rsid w:val="00A74036"/>
    <w:rsid w:val="00A75F67"/>
    <w:rsid w:val="00A77C85"/>
    <w:rsid w:val="00A811E9"/>
    <w:rsid w:val="00A843C4"/>
    <w:rsid w:val="00A8512D"/>
    <w:rsid w:val="00A8537D"/>
    <w:rsid w:val="00A86D9E"/>
    <w:rsid w:val="00A90F0E"/>
    <w:rsid w:val="00A9243E"/>
    <w:rsid w:val="00A92C19"/>
    <w:rsid w:val="00A94E0E"/>
    <w:rsid w:val="00A96876"/>
    <w:rsid w:val="00A96956"/>
    <w:rsid w:val="00A96F94"/>
    <w:rsid w:val="00AA160C"/>
    <w:rsid w:val="00AA1DF7"/>
    <w:rsid w:val="00AA241F"/>
    <w:rsid w:val="00AA24F9"/>
    <w:rsid w:val="00AA4ACE"/>
    <w:rsid w:val="00AA514E"/>
    <w:rsid w:val="00AA54F2"/>
    <w:rsid w:val="00AA5F24"/>
    <w:rsid w:val="00AA7295"/>
    <w:rsid w:val="00AB2ED5"/>
    <w:rsid w:val="00AB2F5A"/>
    <w:rsid w:val="00AB30CF"/>
    <w:rsid w:val="00AB377A"/>
    <w:rsid w:val="00AB6EC8"/>
    <w:rsid w:val="00AC1387"/>
    <w:rsid w:val="00AC2369"/>
    <w:rsid w:val="00AC329C"/>
    <w:rsid w:val="00AC79B3"/>
    <w:rsid w:val="00AD0F2E"/>
    <w:rsid w:val="00AD1199"/>
    <w:rsid w:val="00AD20E6"/>
    <w:rsid w:val="00AD47CD"/>
    <w:rsid w:val="00AD495E"/>
    <w:rsid w:val="00AD583C"/>
    <w:rsid w:val="00AE01A6"/>
    <w:rsid w:val="00AE1A18"/>
    <w:rsid w:val="00AE373E"/>
    <w:rsid w:val="00AE37CD"/>
    <w:rsid w:val="00AE4016"/>
    <w:rsid w:val="00AE5044"/>
    <w:rsid w:val="00AF1861"/>
    <w:rsid w:val="00AF1896"/>
    <w:rsid w:val="00AF22E0"/>
    <w:rsid w:val="00AF5372"/>
    <w:rsid w:val="00AF5B8A"/>
    <w:rsid w:val="00AF6443"/>
    <w:rsid w:val="00AF737C"/>
    <w:rsid w:val="00B002F2"/>
    <w:rsid w:val="00B010C9"/>
    <w:rsid w:val="00B01E0C"/>
    <w:rsid w:val="00B04FA5"/>
    <w:rsid w:val="00B0521D"/>
    <w:rsid w:val="00B05CE0"/>
    <w:rsid w:val="00B06ECE"/>
    <w:rsid w:val="00B10FE9"/>
    <w:rsid w:val="00B12457"/>
    <w:rsid w:val="00B125C7"/>
    <w:rsid w:val="00B12C57"/>
    <w:rsid w:val="00B14B72"/>
    <w:rsid w:val="00B14F68"/>
    <w:rsid w:val="00B15FDE"/>
    <w:rsid w:val="00B17F3C"/>
    <w:rsid w:val="00B238A7"/>
    <w:rsid w:val="00B23ABF"/>
    <w:rsid w:val="00B24B8F"/>
    <w:rsid w:val="00B25B52"/>
    <w:rsid w:val="00B308C2"/>
    <w:rsid w:val="00B313C0"/>
    <w:rsid w:val="00B327EE"/>
    <w:rsid w:val="00B405ED"/>
    <w:rsid w:val="00B41F8A"/>
    <w:rsid w:val="00B42B14"/>
    <w:rsid w:val="00B43078"/>
    <w:rsid w:val="00B4369C"/>
    <w:rsid w:val="00B45A8D"/>
    <w:rsid w:val="00B513D7"/>
    <w:rsid w:val="00B51CD4"/>
    <w:rsid w:val="00B53670"/>
    <w:rsid w:val="00B54892"/>
    <w:rsid w:val="00B575E0"/>
    <w:rsid w:val="00B60280"/>
    <w:rsid w:val="00B61245"/>
    <w:rsid w:val="00B6174C"/>
    <w:rsid w:val="00B61D58"/>
    <w:rsid w:val="00B631C4"/>
    <w:rsid w:val="00B63F4F"/>
    <w:rsid w:val="00B65995"/>
    <w:rsid w:val="00B662B1"/>
    <w:rsid w:val="00B6638C"/>
    <w:rsid w:val="00B665B2"/>
    <w:rsid w:val="00B67C26"/>
    <w:rsid w:val="00B67E73"/>
    <w:rsid w:val="00B702CA"/>
    <w:rsid w:val="00B70DB1"/>
    <w:rsid w:val="00B71C9F"/>
    <w:rsid w:val="00B72033"/>
    <w:rsid w:val="00B80002"/>
    <w:rsid w:val="00B81B2E"/>
    <w:rsid w:val="00B8413F"/>
    <w:rsid w:val="00B8478D"/>
    <w:rsid w:val="00B85ECF"/>
    <w:rsid w:val="00B8635A"/>
    <w:rsid w:val="00B9134E"/>
    <w:rsid w:val="00B93F51"/>
    <w:rsid w:val="00B94A74"/>
    <w:rsid w:val="00B94DBB"/>
    <w:rsid w:val="00B94E82"/>
    <w:rsid w:val="00B95795"/>
    <w:rsid w:val="00BA0C07"/>
    <w:rsid w:val="00BA139D"/>
    <w:rsid w:val="00BA3414"/>
    <w:rsid w:val="00BA6495"/>
    <w:rsid w:val="00BA6E73"/>
    <w:rsid w:val="00BB0A5C"/>
    <w:rsid w:val="00BB0D2F"/>
    <w:rsid w:val="00BB4A75"/>
    <w:rsid w:val="00BC02C4"/>
    <w:rsid w:val="00BC0E8E"/>
    <w:rsid w:val="00BC3AE6"/>
    <w:rsid w:val="00BC6D12"/>
    <w:rsid w:val="00BD025B"/>
    <w:rsid w:val="00BD3321"/>
    <w:rsid w:val="00BD34C7"/>
    <w:rsid w:val="00BD3FC0"/>
    <w:rsid w:val="00BD601D"/>
    <w:rsid w:val="00BD6DD5"/>
    <w:rsid w:val="00BE40E3"/>
    <w:rsid w:val="00BE6774"/>
    <w:rsid w:val="00BE692E"/>
    <w:rsid w:val="00BE7A35"/>
    <w:rsid w:val="00BF0CE6"/>
    <w:rsid w:val="00BF1FE8"/>
    <w:rsid w:val="00BF4541"/>
    <w:rsid w:val="00BF654D"/>
    <w:rsid w:val="00BF7400"/>
    <w:rsid w:val="00C014BE"/>
    <w:rsid w:val="00C01C24"/>
    <w:rsid w:val="00C02DDA"/>
    <w:rsid w:val="00C06AE4"/>
    <w:rsid w:val="00C109F7"/>
    <w:rsid w:val="00C11111"/>
    <w:rsid w:val="00C11FAA"/>
    <w:rsid w:val="00C12ACA"/>
    <w:rsid w:val="00C13C11"/>
    <w:rsid w:val="00C14A5A"/>
    <w:rsid w:val="00C15A4E"/>
    <w:rsid w:val="00C17A83"/>
    <w:rsid w:val="00C21B99"/>
    <w:rsid w:val="00C25D28"/>
    <w:rsid w:val="00C27C06"/>
    <w:rsid w:val="00C30591"/>
    <w:rsid w:val="00C327A7"/>
    <w:rsid w:val="00C32919"/>
    <w:rsid w:val="00C33070"/>
    <w:rsid w:val="00C33276"/>
    <w:rsid w:val="00C34FF6"/>
    <w:rsid w:val="00C35661"/>
    <w:rsid w:val="00C35995"/>
    <w:rsid w:val="00C36D64"/>
    <w:rsid w:val="00C374D7"/>
    <w:rsid w:val="00C40437"/>
    <w:rsid w:val="00C42BE7"/>
    <w:rsid w:val="00C43AB9"/>
    <w:rsid w:val="00C45716"/>
    <w:rsid w:val="00C45F0B"/>
    <w:rsid w:val="00C47D2A"/>
    <w:rsid w:val="00C51408"/>
    <w:rsid w:val="00C55F72"/>
    <w:rsid w:val="00C56812"/>
    <w:rsid w:val="00C56C17"/>
    <w:rsid w:val="00C57378"/>
    <w:rsid w:val="00C614BF"/>
    <w:rsid w:val="00C6179D"/>
    <w:rsid w:val="00C61F5D"/>
    <w:rsid w:val="00C636BB"/>
    <w:rsid w:val="00C63CB5"/>
    <w:rsid w:val="00C64628"/>
    <w:rsid w:val="00C648DE"/>
    <w:rsid w:val="00C728A0"/>
    <w:rsid w:val="00C74315"/>
    <w:rsid w:val="00C7448C"/>
    <w:rsid w:val="00C753A1"/>
    <w:rsid w:val="00C75F4D"/>
    <w:rsid w:val="00C76346"/>
    <w:rsid w:val="00C76D12"/>
    <w:rsid w:val="00C7723E"/>
    <w:rsid w:val="00C8392A"/>
    <w:rsid w:val="00C86714"/>
    <w:rsid w:val="00C87B35"/>
    <w:rsid w:val="00C912F6"/>
    <w:rsid w:val="00C91A55"/>
    <w:rsid w:val="00C92F60"/>
    <w:rsid w:val="00CA0AE1"/>
    <w:rsid w:val="00CA18B5"/>
    <w:rsid w:val="00CA71FC"/>
    <w:rsid w:val="00CB0029"/>
    <w:rsid w:val="00CB1FA9"/>
    <w:rsid w:val="00CB22DA"/>
    <w:rsid w:val="00CB49C7"/>
    <w:rsid w:val="00CB549B"/>
    <w:rsid w:val="00CB5512"/>
    <w:rsid w:val="00CB56B3"/>
    <w:rsid w:val="00CB7F71"/>
    <w:rsid w:val="00CC0CCA"/>
    <w:rsid w:val="00CC0D1B"/>
    <w:rsid w:val="00CC17E0"/>
    <w:rsid w:val="00CC1DC5"/>
    <w:rsid w:val="00CC30FB"/>
    <w:rsid w:val="00CC3106"/>
    <w:rsid w:val="00CC3542"/>
    <w:rsid w:val="00CC487F"/>
    <w:rsid w:val="00CC7939"/>
    <w:rsid w:val="00CD0A82"/>
    <w:rsid w:val="00CD13CA"/>
    <w:rsid w:val="00CD38AC"/>
    <w:rsid w:val="00CD3D86"/>
    <w:rsid w:val="00CD40D3"/>
    <w:rsid w:val="00CD48EE"/>
    <w:rsid w:val="00CD578D"/>
    <w:rsid w:val="00CD5991"/>
    <w:rsid w:val="00CE13CF"/>
    <w:rsid w:val="00CE1B92"/>
    <w:rsid w:val="00CE1BEC"/>
    <w:rsid w:val="00CE269E"/>
    <w:rsid w:val="00CE296B"/>
    <w:rsid w:val="00CE72A3"/>
    <w:rsid w:val="00CE7F0C"/>
    <w:rsid w:val="00CF171E"/>
    <w:rsid w:val="00CF18E1"/>
    <w:rsid w:val="00CF1947"/>
    <w:rsid w:val="00CF3AC3"/>
    <w:rsid w:val="00CF3D56"/>
    <w:rsid w:val="00CF46AE"/>
    <w:rsid w:val="00CF537B"/>
    <w:rsid w:val="00CF716D"/>
    <w:rsid w:val="00D001B6"/>
    <w:rsid w:val="00D001C4"/>
    <w:rsid w:val="00D0146F"/>
    <w:rsid w:val="00D01C4C"/>
    <w:rsid w:val="00D02340"/>
    <w:rsid w:val="00D03114"/>
    <w:rsid w:val="00D037C7"/>
    <w:rsid w:val="00D06A2E"/>
    <w:rsid w:val="00D06F1D"/>
    <w:rsid w:val="00D10438"/>
    <w:rsid w:val="00D10F6A"/>
    <w:rsid w:val="00D17427"/>
    <w:rsid w:val="00D21B1F"/>
    <w:rsid w:val="00D224C2"/>
    <w:rsid w:val="00D23A76"/>
    <w:rsid w:val="00D23B30"/>
    <w:rsid w:val="00D27A1C"/>
    <w:rsid w:val="00D31203"/>
    <w:rsid w:val="00D339A3"/>
    <w:rsid w:val="00D3434D"/>
    <w:rsid w:val="00D3445C"/>
    <w:rsid w:val="00D34F70"/>
    <w:rsid w:val="00D35F2B"/>
    <w:rsid w:val="00D37E5E"/>
    <w:rsid w:val="00D37FE0"/>
    <w:rsid w:val="00D4031A"/>
    <w:rsid w:val="00D44BAD"/>
    <w:rsid w:val="00D46E81"/>
    <w:rsid w:val="00D47868"/>
    <w:rsid w:val="00D500BE"/>
    <w:rsid w:val="00D502DE"/>
    <w:rsid w:val="00D51359"/>
    <w:rsid w:val="00D571DC"/>
    <w:rsid w:val="00D602E4"/>
    <w:rsid w:val="00D642A7"/>
    <w:rsid w:val="00D64858"/>
    <w:rsid w:val="00D65DDD"/>
    <w:rsid w:val="00D65E62"/>
    <w:rsid w:val="00D66B89"/>
    <w:rsid w:val="00D6780E"/>
    <w:rsid w:val="00D722A6"/>
    <w:rsid w:val="00D7264E"/>
    <w:rsid w:val="00D72F77"/>
    <w:rsid w:val="00D74236"/>
    <w:rsid w:val="00D76BB9"/>
    <w:rsid w:val="00D80F49"/>
    <w:rsid w:val="00D81C10"/>
    <w:rsid w:val="00D8222F"/>
    <w:rsid w:val="00D834D8"/>
    <w:rsid w:val="00D83A2A"/>
    <w:rsid w:val="00D83F06"/>
    <w:rsid w:val="00D87201"/>
    <w:rsid w:val="00D87357"/>
    <w:rsid w:val="00D87C09"/>
    <w:rsid w:val="00D90B69"/>
    <w:rsid w:val="00D91E19"/>
    <w:rsid w:val="00D91EDC"/>
    <w:rsid w:val="00D9237E"/>
    <w:rsid w:val="00D930A6"/>
    <w:rsid w:val="00D93B57"/>
    <w:rsid w:val="00D9497B"/>
    <w:rsid w:val="00D96C0E"/>
    <w:rsid w:val="00D96E1B"/>
    <w:rsid w:val="00DA1D28"/>
    <w:rsid w:val="00DA2D32"/>
    <w:rsid w:val="00DA387A"/>
    <w:rsid w:val="00DA6363"/>
    <w:rsid w:val="00DB036E"/>
    <w:rsid w:val="00DB22CA"/>
    <w:rsid w:val="00DB2DFB"/>
    <w:rsid w:val="00DB2F7D"/>
    <w:rsid w:val="00DB3CB7"/>
    <w:rsid w:val="00DB7478"/>
    <w:rsid w:val="00DC0040"/>
    <w:rsid w:val="00DC049F"/>
    <w:rsid w:val="00DC1042"/>
    <w:rsid w:val="00DC2CFE"/>
    <w:rsid w:val="00DC36B2"/>
    <w:rsid w:val="00DC6A80"/>
    <w:rsid w:val="00DC73B3"/>
    <w:rsid w:val="00DC787A"/>
    <w:rsid w:val="00DD05F6"/>
    <w:rsid w:val="00DD1DD7"/>
    <w:rsid w:val="00DD4238"/>
    <w:rsid w:val="00DD4FEB"/>
    <w:rsid w:val="00DD7C74"/>
    <w:rsid w:val="00DE074B"/>
    <w:rsid w:val="00DE0814"/>
    <w:rsid w:val="00DE0816"/>
    <w:rsid w:val="00DE0D85"/>
    <w:rsid w:val="00DE249C"/>
    <w:rsid w:val="00DE2EAB"/>
    <w:rsid w:val="00DE31E9"/>
    <w:rsid w:val="00DE34ED"/>
    <w:rsid w:val="00DE365A"/>
    <w:rsid w:val="00DE4360"/>
    <w:rsid w:val="00DE49F3"/>
    <w:rsid w:val="00DE50FC"/>
    <w:rsid w:val="00DE6A1A"/>
    <w:rsid w:val="00DE72C0"/>
    <w:rsid w:val="00DF0225"/>
    <w:rsid w:val="00E01EEC"/>
    <w:rsid w:val="00E04952"/>
    <w:rsid w:val="00E05A73"/>
    <w:rsid w:val="00E062F9"/>
    <w:rsid w:val="00E06732"/>
    <w:rsid w:val="00E10574"/>
    <w:rsid w:val="00E108C5"/>
    <w:rsid w:val="00E11519"/>
    <w:rsid w:val="00E1259C"/>
    <w:rsid w:val="00E132C6"/>
    <w:rsid w:val="00E140F5"/>
    <w:rsid w:val="00E1482E"/>
    <w:rsid w:val="00E15956"/>
    <w:rsid w:val="00E15C3F"/>
    <w:rsid w:val="00E237EC"/>
    <w:rsid w:val="00E23B30"/>
    <w:rsid w:val="00E23C8E"/>
    <w:rsid w:val="00E263BA"/>
    <w:rsid w:val="00E26CBF"/>
    <w:rsid w:val="00E27746"/>
    <w:rsid w:val="00E306F6"/>
    <w:rsid w:val="00E32EA5"/>
    <w:rsid w:val="00E32FEF"/>
    <w:rsid w:val="00E35AF5"/>
    <w:rsid w:val="00E377D2"/>
    <w:rsid w:val="00E37855"/>
    <w:rsid w:val="00E40D1B"/>
    <w:rsid w:val="00E436BB"/>
    <w:rsid w:val="00E439CA"/>
    <w:rsid w:val="00E474FF"/>
    <w:rsid w:val="00E50BAF"/>
    <w:rsid w:val="00E55A93"/>
    <w:rsid w:val="00E55B62"/>
    <w:rsid w:val="00E55CC7"/>
    <w:rsid w:val="00E56368"/>
    <w:rsid w:val="00E56E5E"/>
    <w:rsid w:val="00E5716A"/>
    <w:rsid w:val="00E57EF9"/>
    <w:rsid w:val="00E604EB"/>
    <w:rsid w:val="00E6052B"/>
    <w:rsid w:val="00E60E5E"/>
    <w:rsid w:val="00E62254"/>
    <w:rsid w:val="00E639AB"/>
    <w:rsid w:val="00E63D11"/>
    <w:rsid w:val="00E67D43"/>
    <w:rsid w:val="00E745FC"/>
    <w:rsid w:val="00E82BB3"/>
    <w:rsid w:val="00E863F2"/>
    <w:rsid w:val="00E90B1B"/>
    <w:rsid w:val="00E93153"/>
    <w:rsid w:val="00E939E5"/>
    <w:rsid w:val="00E93C3D"/>
    <w:rsid w:val="00E94F62"/>
    <w:rsid w:val="00E974A0"/>
    <w:rsid w:val="00EA1247"/>
    <w:rsid w:val="00EA2C35"/>
    <w:rsid w:val="00EA4D37"/>
    <w:rsid w:val="00EA507B"/>
    <w:rsid w:val="00EA541B"/>
    <w:rsid w:val="00EA5CF4"/>
    <w:rsid w:val="00EA6341"/>
    <w:rsid w:val="00EA6DAD"/>
    <w:rsid w:val="00EA7C4B"/>
    <w:rsid w:val="00EA7D14"/>
    <w:rsid w:val="00EB238E"/>
    <w:rsid w:val="00EB273C"/>
    <w:rsid w:val="00EB5FAA"/>
    <w:rsid w:val="00EB66E2"/>
    <w:rsid w:val="00EB7214"/>
    <w:rsid w:val="00EC3B98"/>
    <w:rsid w:val="00EC6D55"/>
    <w:rsid w:val="00EC7334"/>
    <w:rsid w:val="00EC7660"/>
    <w:rsid w:val="00ED37BB"/>
    <w:rsid w:val="00ED3AB0"/>
    <w:rsid w:val="00ED3E59"/>
    <w:rsid w:val="00ED5DD5"/>
    <w:rsid w:val="00ED73DC"/>
    <w:rsid w:val="00ED7CE9"/>
    <w:rsid w:val="00EE03EB"/>
    <w:rsid w:val="00EE0DC0"/>
    <w:rsid w:val="00EE2E4F"/>
    <w:rsid w:val="00EE368B"/>
    <w:rsid w:val="00EE659C"/>
    <w:rsid w:val="00EE6BFF"/>
    <w:rsid w:val="00EF2261"/>
    <w:rsid w:val="00EF3F3C"/>
    <w:rsid w:val="00EF6B06"/>
    <w:rsid w:val="00F01CD4"/>
    <w:rsid w:val="00F02A4D"/>
    <w:rsid w:val="00F07E9E"/>
    <w:rsid w:val="00F10238"/>
    <w:rsid w:val="00F10CF2"/>
    <w:rsid w:val="00F12CE3"/>
    <w:rsid w:val="00F12DD4"/>
    <w:rsid w:val="00F1463B"/>
    <w:rsid w:val="00F14C4C"/>
    <w:rsid w:val="00F14F0E"/>
    <w:rsid w:val="00F1661E"/>
    <w:rsid w:val="00F17F3E"/>
    <w:rsid w:val="00F21A0F"/>
    <w:rsid w:val="00F23668"/>
    <w:rsid w:val="00F24148"/>
    <w:rsid w:val="00F24D0A"/>
    <w:rsid w:val="00F25BC2"/>
    <w:rsid w:val="00F27D1D"/>
    <w:rsid w:val="00F31531"/>
    <w:rsid w:val="00F351F2"/>
    <w:rsid w:val="00F35725"/>
    <w:rsid w:val="00F4162A"/>
    <w:rsid w:val="00F445AB"/>
    <w:rsid w:val="00F46058"/>
    <w:rsid w:val="00F47D20"/>
    <w:rsid w:val="00F50643"/>
    <w:rsid w:val="00F513F6"/>
    <w:rsid w:val="00F5176D"/>
    <w:rsid w:val="00F518C7"/>
    <w:rsid w:val="00F524E3"/>
    <w:rsid w:val="00F549A5"/>
    <w:rsid w:val="00F54D59"/>
    <w:rsid w:val="00F56C60"/>
    <w:rsid w:val="00F60083"/>
    <w:rsid w:val="00F609B3"/>
    <w:rsid w:val="00F60F43"/>
    <w:rsid w:val="00F6163E"/>
    <w:rsid w:val="00F6185E"/>
    <w:rsid w:val="00F62564"/>
    <w:rsid w:val="00F62869"/>
    <w:rsid w:val="00F66C5E"/>
    <w:rsid w:val="00F72999"/>
    <w:rsid w:val="00F729E5"/>
    <w:rsid w:val="00F743A7"/>
    <w:rsid w:val="00F74A94"/>
    <w:rsid w:val="00F74B9B"/>
    <w:rsid w:val="00F7505D"/>
    <w:rsid w:val="00F760EC"/>
    <w:rsid w:val="00F76B31"/>
    <w:rsid w:val="00F81D10"/>
    <w:rsid w:val="00F86AA7"/>
    <w:rsid w:val="00F872C9"/>
    <w:rsid w:val="00F8777D"/>
    <w:rsid w:val="00F9104D"/>
    <w:rsid w:val="00F938A9"/>
    <w:rsid w:val="00F93CA8"/>
    <w:rsid w:val="00F9761E"/>
    <w:rsid w:val="00FA0656"/>
    <w:rsid w:val="00FA23D6"/>
    <w:rsid w:val="00FA2B57"/>
    <w:rsid w:val="00FA2C8D"/>
    <w:rsid w:val="00FA3CDB"/>
    <w:rsid w:val="00FA5BA7"/>
    <w:rsid w:val="00FB1115"/>
    <w:rsid w:val="00FB17CC"/>
    <w:rsid w:val="00FB1D08"/>
    <w:rsid w:val="00FB3448"/>
    <w:rsid w:val="00FB38F6"/>
    <w:rsid w:val="00FB4253"/>
    <w:rsid w:val="00FB44FF"/>
    <w:rsid w:val="00FB6909"/>
    <w:rsid w:val="00FB6A3F"/>
    <w:rsid w:val="00FC080C"/>
    <w:rsid w:val="00FC0A60"/>
    <w:rsid w:val="00FC21A6"/>
    <w:rsid w:val="00FC4023"/>
    <w:rsid w:val="00FC4C64"/>
    <w:rsid w:val="00FC7438"/>
    <w:rsid w:val="00FC755C"/>
    <w:rsid w:val="00FD1B51"/>
    <w:rsid w:val="00FD3B24"/>
    <w:rsid w:val="00FD3D91"/>
    <w:rsid w:val="00FD51B4"/>
    <w:rsid w:val="00FD60D2"/>
    <w:rsid w:val="00FE002D"/>
    <w:rsid w:val="00FE0872"/>
    <w:rsid w:val="00FE26B0"/>
    <w:rsid w:val="00FE3154"/>
    <w:rsid w:val="00FE4709"/>
    <w:rsid w:val="00FE485F"/>
    <w:rsid w:val="00FE50CB"/>
    <w:rsid w:val="00FE7AB2"/>
    <w:rsid w:val="00FF0A1C"/>
    <w:rsid w:val="00FF3473"/>
    <w:rsid w:val="00FF46E8"/>
    <w:rsid w:val="00FF4827"/>
    <w:rsid w:val="00FF5CB3"/>
    <w:rsid w:val="00FF7591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CE83B"/>
  <w15:docId w15:val="{8102A775-530F-4610-A826-889DD84E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4. Text"/>
    <w:qFormat/>
    <w:rsid w:val="00CC7939"/>
    <w:pPr>
      <w:spacing w:line="288" w:lineRule="auto"/>
    </w:pPr>
    <w:rPr>
      <w:rFonts w:ascii="Cambria" w:hAnsi="Cambri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A55"/>
    <w:pPr>
      <w:keepNext/>
      <w:keepLines/>
      <w:spacing w:before="240" w:after="240"/>
      <w:outlineLvl w:val="0"/>
    </w:pPr>
    <w:rPr>
      <w:rFonts w:eastAsiaTheme="majorEastAsia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40135"/>
    <w:pPr>
      <w:spacing w:before="120" w:after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C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E3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CA"/>
  </w:style>
  <w:style w:type="paragraph" w:styleId="Footer">
    <w:name w:val="footer"/>
    <w:basedOn w:val="Normal"/>
    <w:link w:val="FooterChar"/>
    <w:uiPriority w:val="99"/>
    <w:unhideWhenUsed/>
    <w:rsid w:val="00B70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CA"/>
  </w:style>
  <w:style w:type="paragraph" w:styleId="BalloonText">
    <w:name w:val="Balloon Text"/>
    <w:basedOn w:val="Normal"/>
    <w:link w:val="BalloonTextChar"/>
    <w:uiPriority w:val="99"/>
    <w:semiHidden/>
    <w:unhideWhenUsed/>
    <w:rsid w:val="00B702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2CA"/>
    <w:rPr>
      <w:rFonts w:ascii="Tahoma" w:hAnsi="Tahoma" w:cs="Tahoma"/>
      <w:sz w:val="16"/>
      <w:szCs w:val="16"/>
    </w:rPr>
  </w:style>
  <w:style w:type="paragraph" w:customStyle="1" w:styleId="04Bodytext">
    <w:name w:val="04. Body text"/>
    <w:basedOn w:val="Normal"/>
    <w:qFormat/>
    <w:rsid w:val="00732733"/>
    <w:pPr>
      <w:spacing w:after="120" w:line="300" w:lineRule="auto"/>
      <w:ind w:right="227"/>
    </w:pPr>
    <w:rPr>
      <w:lang w:val="en-US" w:eastAsia="fr-FR"/>
    </w:rPr>
  </w:style>
  <w:style w:type="paragraph" w:customStyle="1" w:styleId="BasicParagraph">
    <w:name w:val="[Basic Paragraph]"/>
    <w:basedOn w:val="Normal"/>
    <w:uiPriority w:val="99"/>
    <w:rsid w:val="007B05B8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E745FC"/>
  </w:style>
  <w:style w:type="paragraph" w:customStyle="1" w:styleId="01Headline">
    <w:name w:val="01. Headline"/>
    <w:basedOn w:val="Normal"/>
    <w:qFormat/>
    <w:rsid w:val="003A0D5F"/>
    <w:pPr>
      <w:tabs>
        <w:tab w:val="left" w:pos="2282"/>
      </w:tabs>
      <w:spacing w:line="240" w:lineRule="auto"/>
    </w:pPr>
    <w:rPr>
      <w:rFonts w:ascii="Calibri" w:hAnsi="Calibri" w:cs="Arial"/>
      <w:b/>
      <w:color w:val="60A718"/>
      <w:sz w:val="80"/>
      <w:szCs w:val="120"/>
    </w:rPr>
  </w:style>
  <w:style w:type="paragraph" w:customStyle="1" w:styleId="02Subtitle">
    <w:name w:val="02. Subtitle"/>
    <w:qFormat/>
    <w:rsid w:val="00442AFE"/>
    <w:rPr>
      <w:rFonts w:cs="Arial"/>
      <w:b/>
      <w:color w:val="000000"/>
      <w:sz w:val="34"/>
      <w:szCs w:val="40"/>
      <w:lang w:val="en-US" w:eastAsia="en-US"/>
    </w:rPr>
  </w:style>
  <w:style w:type="paragraph" w:customStyle="1" w:styleId="03Section">
    <w:name w:val="03. Section"/>
    <w:basedOn w:val="BasicParagraph"/>
    <w:qFormat/>
    <w:rsid w:val="00BC02C4"/>
    <w:pPr>
      <w:suppressAutoHyphens/>
      <w:spacing w:line="264" w:lineRule="auto"/>
    </w:pPr>
    <w:rPr>
      <w:rFonts w:ascii="Calibri" w:hAnsi="Calibri" w:cs="Arial"/>
      <w:color w:val="808080"/>
      <w:sz w:val="40"/>
      <w:szCs w:val="18"/>
    </w:rPr>
  </w:style>
  <w:style w:type="paragraph" w:customStyle="1" w:styleId="Prrafobsico">
    <w:name w:val="[Párrafo básico]"/>
    <w:basedOn w:val="Normal"/>
    <w:uiPriority w:val="99"/>
    <w:rsid w:val="009C514E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  <w:sz w:val="24"/>
      <w:szCs w:val="24"/>
      <w:lang w:val="es-ES_tradnl" w:eastAsia="es-ES"/>
    </w:rPr>
  </w:style>
  <w:style w:type="character" w:styleId="PlaceholderText">
    <w:name w:val="Placeholder Text"/>
    <w:basedOn w:val="DefaultParagraphFont"/>
    <w:uiPriority w:val="99"/>
    <w:unhideWhenUsed/>
    <w:rsid w:val="00ED7CE9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8047CF"/>
    <w:pPr>
      <w:ind w:left="720"/>
      <w:contextualSpacing/>
    </w:pPr>
  </w:style>
  <w:style w:type="table" w:styleId="TableGrid">
    <w:name w:val="Table Grid"/>
    <w:basedOn w:val="TableNormal"/>
    <w:uiPriority w:val="59"/>
    <w:rsid w:val="00DD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E50B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537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8A04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D63B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D63B1"/>
    <w:rPr>
      <w:rFonts w:ascii="Calibri Light" w:hAnsi="Calibri Light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D63B1"/>
    <w:rPr>
      <w:vertAlign w:val="superscript"/>
    </w:rPr>
  </w:style>
  <w:style w:type="paragraph" w:customStyle="1" w:styleId="Default">
    <w:name w:val="Default"/>
    <w:rsid w:val="000F7E2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F7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E27"/>
    <w:pPr>
      <w:spacing w:after="200" w:line="240" w:lineRule="auto"/>
    </w:pPr>
    <w:rPr>
      <w:rFonts w:asciiTheme="minorHAnsi" w:eastAsiaTheme="minorHAnsi" w:hAnsiTheme="minorHAnsi" w:cstheme="minorBidi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E27"/>
    <w:rPr>
      <w:rFonts w:asciiTheme="minorHAnsi" w:eastAsiaTheme="minorHAnsi" w:hAnsiTheme="minorHAnsi" w:cstheme="minorBidi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91A55"/>
    <w:rPr>
      <w:rFonts w:ascii="Cambria" w:eastAsiaTheme="majorEastAsia" w:hAnsi="Cambria" w:cstheme="majorBidi"/>
      <w:color w:val="365F91" w:themeColor="accent1" w:themeShade="BF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401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F12CE3"/>
    <w:rPr>
      <w:rFonts w:asciiTheme="majorHAnsi" w:eastAsiaTheme="majorEastAsia" w:hAnsiTheme="majorHAnsi" w:cstheme="majorBidi"/>
      <w:color w:val="243F60" w:themeColor="accent1" w:themeShade="7F"/>
      <w:lang w:eastAsia="zh-CN" w:bidi="hi-IN"/>
    </w:rPr>
  </w:style>
  <w:style w:type="paragraph" w:customStyle="1" w:styleId="Style2">
    <w:name w:val="Style2"/>
    <w:basedOn w:val="Normal"/>
    <w:link w:val="Style2Char"/>
    <w:qFormat/>
    <w:rsid w:val="00A843C4"/>
    <w:pPr>
      <w:spacing w:after="200" w:line="300" w:lineRule="auto"/>
      <w:jc w:val="center"/>
    </w:pPr>
    <w:rPr>
      <w:rFonts w:eastAsiaTheme="minorHAnsi" w:cs="Mangal"/>
      <w:color w:val="365F91" w:themeColor="accent1" w:themeShade="BF"/>
      <w:sz w:val="72"/>
      <w:szCs w:val="72"/>
    </w:rPr>
  </w:style>
  <w:style w:type="paragraph" w:customStyle="1" w:styleId="Style3">
    <w:name w:val="Style3"/>
    <w:basedOn w:val="ListParagraph"/>
    <w:link w:val="Style3Char"/>
    <w:qFormat/>
    <w:rsid w:val="00177A15"/>
    <w:pPr>
      <w:spacing w:after="160" w:line="259" w:lineRule="auto"/>
      <w:ind w:left="180"/>
    </w:pPr>
    <w:rPr>
      <w:rFonts w:asciiTheme="majorHAnsi" w:hAnsiTheme="majorHAnsi" w:cstheme="minorBidi"/>
      <w:b/>
      <w:i/>
      <w:color w:val="244061" w:themeColor="accent1" w:themeShade="80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A843C4"/>
    <w:rPr>
      <w:rFonts w:ascii="Cambria" w:eastAsiaTheme="minorHAnsi" w:hAnsi="Cambria" w:cs="Mangal"/>
      <w:color w:val="365F91" w:themeColor="accent1" w:themeShade="BF"/>
      <w:sz w:val="72"/>
      <w:szCs w:val="72"/>
      <w:lang w:eastAsia="zh-CN" w:bidi="hi-IN"/>
    </w:rPr>
  </w:style>
  <w:style w:type="paragraph" w:customStyle="1" w:styleId="Style4">
    <w:name w:val="Style4"/>
    <w:basedOn w:val="Style3"/>
    <w:link w:val="Style4Char"/>
    <w:qFormat/>
    <w:rsid w:val="00521A53"/>
    <w:pPr>
      <w:numPr>
        <w:numId w:val="7"/>
      </w:numPr>
      <w:spacing w:line="300" w:lineRule="auto"/>
      <w:ind w:right="227"/>
    </w:pPr>
    <w:rPr>
      <w:rFonts w:ascii="Cambria" w:hAnsi="Cambria"/>
      <w:b w:val="0"/>
      <w:color w:val="auto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77A15"/>
    <w:rPr>
      <w:rFonts w:ascii="Calibri Light" w:hAnsi="Calibri Light"/>
      <w:sz w:val="22"/>
      <w:szCs w:val="22"/>
      <w:lang w:eastAsia="en-US"/>
    </w:rPr>
  </w:style>
  <w:style w:type="character" w:customStyle="1" w:styleId="Style3Char">
    <w:name w:val="Style3 Char"/>
    <w:basedOn w:val="ListParagraphChar"/>
    <w:link w:val="Style3"/>
    <w:rsid w:val="00177A15"/>
    <w:rPr>
      <w:rFonts w:asciiTheme="majorHAnsi" w:hAnsiTheme="majorHAnsi" w:cstheme="minorBidi"/>
      <w:b/>
      <w:i/>
      <w:color w:val="244061" w:themeColor="accent1" w:themeShade="80"/>
      <w:sz w:val="28"/>
      <w:szCs w:val="28"/>
      <w:lang w:eastAsia="en-US"/>
    </w:rPr>
  </w:style>
  <w:style w:type="character" w:customStyle="1" w:styleId="Style4Char">
    <w:name w:val="Style4 Char"/>
    <w:basedOn w:val="ListParagraphChar"/>
    <w:link w:val="Style4"/>
    <w:rsid w:val="00521A53"/>
    <w:rPr>
      <w:rFonts w:ascii="Cambria" w:hAnsi="Cambria" w:cstheme="minorBidi"/>
      <w:i/>
      <w:sz w:val="22"/>
      <w:szCs w:val="22"/>
      <w:lang w:eastAsia="zh-CN" w:bidi="hi-IN"/>
    </w:rPr>
  </w:style>
  <w:style w:type="character" w:styleId="SubtleEmphasis">
    <w:name w:val="Subtle Emphasis"/>
    <w:basedOn w:val="DefaultParagraphFont"/>
    <w:uiPriority w:val="19"/>
    <w:qFormat/>
    <w:rsid w:val="00177A15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4350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435058"/>
  </w:style>
  <w:style w:type="paragraph" w:styleId="TOCHeading">
    <w:name w:val="TOC Heading"/>
    <w:basedOn w:val="Heading1"/>
    <w:next w:val="Normal"/>
    <w:uiPriority w:val="39"/>
    <w:unhideWhenUsed/>
    <w:qFormat/>
    <w:rsid w:val="0096547F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41F8A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6547F"/>
    <w:pPr>
      <w:ind w:left="400"/>
    </w:pPr>
    <w:rPr>
      <w:rFonts w:asciiTheme="minorHAnsi" w:hAnsi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6547F"/>
    <w:pPr>
      <w:ind w:left="200"/>
    </w:pPr>
    <w:rPr>
      <w:rFonts w:asciiTheme="minorHAnsi" w:hAnsiTheme="minorHAnsi"/>
      <w:b/>
      <w:sz w:val="22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5A48CB"/>
    <w:pPr>
      <w:jc w:val="center"/>
    </w:pPr>
    <w:rPr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48CB"/>
    <w:rPr>
      <w:rFonts w:ascii="Cambria" w:eastAsiaTheme="majorEastAsia" w:hAnsi="Cambria" w:cstheme="majorBidi"/>
      <w:color w:val="365F91" w:themeColor="accent1" w:themeShade="BF"/>
      <w:sz w:val="72"/>
      <w:szCs w:val="7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6212D"/>
    <w:pPr>
      <w:spacing w:line="240" w:lineRule="auto"/>
    </w:pPr>
    <w:rPr>
      <w:rFonts w:ascii="Calibri" w:eastAsiaTheme="minorHAnsi" w:hAnsi="Calibri"/>
      <w:sz w:val="22"/>
      <w:szCs w:val="22"/>
      <w:lang w:val="fr-FR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6212D"/>
    <w:rPr>
      <w:rFonts w:eastAsiaTheme="minorHAnsi"/>
      <w:sz w:val="22"/>
      <w:szCs w:val="22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DBE"/>
    <w:pPr>
      <w:spacing w:after="0"/>
    </w:pPr>
    <w:rPr>
      <w:rFonts w:ascii="Cambria" w:eastAsia="Calibri" w:hAnsi="Cambria" w:cs="Mangal"/>
      <w:b/>
      <w:bCs/>
      <w:szCs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DBE"/>
    <w:rPr>
      <w:rFonts w:ascii="Cambria" w:eastAsiaTheme="minorHAnsi" w:hAnsi="Cambria" w:cs="Mangal"/>
      <w:b/>
      <w:bCs/>
      <w:szCs w:val="18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2150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2150"/>
    <w:rPr>
      <w:rFonts w:ascii="Lucida Grande" w:hAnsi="Lucida Grande" w:cs="Lucida Grande"/>
      <w:sz w:val="24"/>
      <w:szCs w:val="24"/>
      <w:lang w:eastAsia="zh-CN" w:bidi="hi-IN"/>
    </w:rPr>
  </w:style>
  <w:style w:type="paragraph" w:styleId="TOC4">
    <w:name w:val="toc 4"/>
    <w:basedOn w:val="Normal"/>
    <w:next w:val="Normal"/>
    <w:autoRedefine/>
    <w:uiPriority w:val="39"/>
    <w:unhideWhenUsed/>
    <w:rsid w:val="003D4B06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3D4B06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3D4B06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3D4B06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3D4B06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3D4B06"/>
    <w:pPr>
      <w:ind w:left="1600"/>
    </w:pPr>
    <w:rPr>
      <w:rFonts w:asciiTheme="minorHAnsi" w:hAnsiTheme="minorHAnsi"/>
    </w:rPr>
  </w:style>
  <w:style w:type="paragraph" w:customStyle="1" w:styleId="Num3">
    <w:name w:val="Num3"/>
    <w:basedOn w:val="Normal"/>
    <w:link w:val="Num3Car"/>
    <w:rsid w:val="008D2679"/>
    <w:pPr>
      <w:spacing w:line="240" w:lineRule="auto"/>
    </w:pPr>
    <w:rPr>
      <w:rFonts w:asciiTheme="minorHAnsi" w:eastAsia="Times New Roman" w:hAnsiTheme="minorHAnsi"/>
      <w:sz w:val="24"/>
      <w:szCs w:val="24"/>
      <w:lang w:val="en-US" w:eastAsia="de-DE" w:bidi="ar-SA"/>
    </w:rPr>
  </w:style>
  <w:style w:type="character" w:customStyle="1" w:styleId="Num3Car">
    <w:name w:val="Num3 Car"/>
    <w:basedOn w:val="ListParagraphChar"/>
    <w:link w:val="Num3"/>
    <w:rsid w:val="008D2679"/>
    <w:rPr>
      <w:rFonts w:asciiTheme="minorHAnsi" w:eastAsia="Times New Roman" w:hAnsiTheme="minorHAnsi"/>
      <w:sz w:val="24"/>
      <w:szCs w:val="24"/>
      <w:lang w:val="en-US" w:eastAsia="de-DE"/>
    </w:rPr>
  </w:style>
  <w:style w:type="character" w:customStyle="1" w:styleId="shorttext">
    <w:name w:val="short_text"/>
    <w:basedOn w:val="DefaultParagraphFont"/>
    <w:rsid w:val="008D2679"/>
  </w:style>
  <w:style w:type="character" w:customStyle="1" w:styleId="hps">
    <w:name w:val="hps"/>
    <w:basedOn w:val="DefaultParagraphFont"/>
    <w:rsid w:val="008D2679"/>
  </w:style>
  <w:style w:type="character" w:customStyle="1" w:styleId="bnote">
    <w:name w:val="bnote"/>
    <w:basedOn w:val="DefaultParagraphFont"/>
    <w:rsid w:val="008D2679"/>
  </w:style>
  <w:style w:type="character" w:styleId="SubtleReference">
    <w:name w:val="Subtle Reference"/>
    <w:basedOn w:val="DefaultParagraphFont"/>
    <w:uiPriority w:val="31"/>
    <w:qFormat/>
    <w:rsid w:val="008D2679"/>
    <w:rPr>
      <w:i/>
      <w:color w:val="00B050"/>
    </w:rPr>
  </w:style>
  <w:style w:type="character" w:customStyle="1" w:styleId="Heading4Char">
    <w:name w:val="Heading 4 Char"/>
    <w:basedOn w:val="DefaultParagraphFont"/>
    <w:link w:val="Heading4"/>
    <w:uiPriority w:val="9"/>
    <w:rsid w:val="00F12CE3"/>
    <w:rPr>
      <w:rFonts w:asciiTheme="majorHAnsi" w:eastAsiaTheme="majorEastAsia" w:hAnsiTheme="majorHAnsi" w:cs="Mangal"/>
      <w:i/>
      <w:iCs/>
      <w:color w:val="365F91" w:themeColor="accent1" w:themeShade="BF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EN~1.GAU\AppData\Local\Temp\Model_A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7C8A-500A-4724-B89C-5CA57147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Model_A_Letter.dotx</Template>
  <TotalTime>31</TotalTime>
  <Pages>17</Pages>
  <Words>1463</Words>
  <Characters>8048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InnoEnergy PhD School - Budget Letter</vt:lpstr>
      <vt:lpstr/>
    </vt:vector>
  </TitlesOfParts>
  <Company>InnoEnergy</Company>
  <LinksUpToDate>false</LinksUpToDate>
  <CharactersWithSpaces>9493</CharactersWithSpaces>
  <SharedDoc>false</SharedDoc>
  <HLinks>
    <vt:vector size="12" baseType="variant">
      <vt:variant>
        <vt:i4>5767233</vt:i4>
      </vt:variant>
      <vt:variant>
        <vt:i4>-1</vt:i4>
      </vt:variant>
      <vt:variant>
        <vt:i4>2049</vt:i4>
      </vt:variant>
      <vt:variant>
        <vt:i4>1</vt:i4>
      </vt:variant>
      <vt:variant>
        <vt:lpwstr>Footer_A-B_2</vt:lpwstr>
      </vt:variant>
      <vt:variant>
        <vt:lpwstr/>
      </vt:variant>
      <vt:variant>
        <vt:i4>2293868</vt:i4>
      </vt:variant>
      <vt:variant>
        <vt:i4>-1</vt:i4>
      </vt:variant>
      <vt:variant>
        <vt:i4>2051</vt:i4>
      </vt:variant>
      <vt:variant>
        <vt:i4>1</vt:i4>
      </vt:variant>
      <vt:variant>
        <vt:lpwstr>Header_A_1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InnoEnergy PhD School - Budget Letter</dc:title>
  <dc:subject>Budget Letter</dc:subject>
  <dc:creator>InnoEnergy PhD School</dc:creator>
  <cp:lastModifiedBy>Fabien Gauthier</cp:lastModifiedBy>
  <cp:revision>83</cp:revision>
  <cp:lastPrinted>2018-04-30T10:22:00Z</cp:lastPrinted>
  <dcterms:created xsi:type="dcterms:W3CDTF">2018-05-28T08:53:00Z</dcterms:created>
  <dcterms:modified xsi:type="dcterms:W3CDTF">2018-05-28T09:29:00Z</dcterms:modified>
</cp:coreProperties>
</file>